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D0" w:rsidRPr="00D566A0" w:rsidRDefault="001E3BD0" w:rsidP="0022167D">
      <w:pPr>
        <w:pStyle w:val="BodyText"/>
        <w:rPr>
          <w:b/>
        </w:rPr>
      </w:pPr>
    </w:p>
    <w:p w:rsidR="001E3BD0" w:rsidRPr="00D566A0" w:rsidRDefault="001E3BD0" w:rsidP="0022167D">
      <w:pPr>
        <w:pStyle w:val="BodyText"/>
        <w:rPr>
          <w:b/>
        </w:rPr>
      </w:pPr>
    </w:p>
    <w:p w:rsidR="001E3BD0" w:rsidRPr="00D566A0" w:rsidRDefault="001E3BD0" w:rsidP="001E3BD0">
      <w:pPr>
        <w:pStyle w:val="BodyText"/>
        <w:jc w:val="both"/>
        <w:rPr>
          <w:b/>
        </w:rPr>
      </w:pPr>
    </w:p>
    <w:p w:rsidR="001E3BD0" w:rsidRPr="00D566A0" w:rsidRDefault="001E3BD0" w:rsidP="001E3BD0">
      <w:pPr>
        <w:pStyle w:val="BodyText"/>
        <w:jc w:val="both"/>
        <w:rPr>
          <w:b/>
        </w:rPr>
      </w:pPr>
    </w:p>
    <w:p w:rsidR="001E3BD0" w:rsidRDefault="001E3BD0" w:rsidP="001E3BD0">
      <w:pPr>
        <w:pStyle w:val="BodyText"/>
        <w:jc w:val="both"/>
        <w:rPr>
          <w:b/>
          <w:sz w:val="21"/>
          <w:szCs w:val="21"/>
        </w:rPr>
      </w:pPr>
    </w:p>
    <w:p w:rsidR="004A230E" w:rsidRDefault="004A230E" w:rsidP="001E3BD0">
      <w:pPr>
        <w:pStyle w:val="BodyText"/>
        <w:jc w:val="both"/>
        <w:rPr>
          <w:b/>
          <w:sz w:val="21"/>
          <w:szCs w:val="21"/>
        </w:rPr>
      </w:pPr>
    </w:p>
    <w:p w:rsidR="004A230E" w:rsidRPr="00D566A0" w:rsidRDefault="004A230E" w:rsidP="001E3BD0">
      <w:pPr>
        <w:pStyle w:val="BodyText"/>
        <w:jc w:val="both"/>
        <w:rPr>
          <w:b/>
          <w:sz w:val="21"/>
          <w:szCs w:val="21"/>
        </w:rPr>
      </w:pPr>
    </w:p>
    <w:p w:rsidR="005A43BA" w:rsidRPr="00D566A0" w:rsidRDefault="005A43BA" w:rsidP="001E3BD0">
      <w:pPr>
        <w:pStyle w:val="BodyText"/>
        <w:jc w:val="both"/>
        <w:rPr>
          <w:b/>
          <w:sz w:val="21"/>
          <w:szCs w:val="21"/>
        </w:rPr>
      </w:pPr>
    </w:p>
    <w:p w:rsidR="003B1D95" w:rsidRPr="00D328A7" w:rsidRDefault="00D11C49" w:rsidP="003B1D95">
      <w:pPr>
        <w:pStyle w:val="BodyText"/>
        <w:jc w:val="both"/>
        <w:rPr>
          <w:b/>
          <w:sz w:val="21"/>
          <w:szCs w:val="21"/>
        </w:rPr>
      </w:pPr>
      <w:r w:rsidRPr="00D328A7">
        <w:rPr>
          <w:b/>
          <w:sz w:val="21"/>
          <w:szCs w:val="21"/>
        </w:rPr>
        <w:t>PRESS RELEASE JDN10</w:t>
      </w:r>
      <w:r w:rsidR="0043165A" w:rsidRPr="00D328A7">
        <w:rPr>
          <w:b/>
          <w:sz w:val="21"/>
          <w:szCs w:val="21"/>
        </w:rPr>
        <w:t>5</w:t>
      </w:r>
    </w:p>
    <w:p w:rsidR="003B1D95" w:rsidRPr="00D328A7" w:rsidRDefault="003B1D95" w:rsidP="003B1D95">
      <w:pPr>
        <w:pStyle w:val="BodyText"/>
        <w:rPr>
          <w:b/>
          <w:sz w:val="21"/>
          <w:szCs w:val="21"/>
        </w:rPr>
      </w:pPr>
    </w:p>
    <w:p w:rsidR="00157175" w:rsidRPr="00D328A7" w:rsidRDefault="00157175" w:rsidP="003B1D95">
      <w:pPr>
        <w:pStyle w:val="BodyText"/>
        <w:rPr>
          <w:b/>
          <w:sz w:val="21"/>
          <w:szCs w:val="21"/>
        </w:rPr>
      </w:pPr>
    </w:p>
    <w:p w:rsidR="00622C56" w:rsidRPr="00D328A7" w:rsidRDefault="00622C56" w:rsidP="009E0ED7">
      <w:pPr>
        <w:pStyle w:val="BodyText"/>
        <w:jc w:val="center"/>
        <w:rPr>
          <w:b/>
          <w:sz w:val="32"/>
          <w:szCs w:val="32"/>
        </w:rPr>
      </w:pPr>
      <w:r w:rsidRPr="00D328A7">
        <w:rPr>
          <w:b/>
          <w:sz w:val="32"/>
          <w:szCs w:val="32"/>
        </w:rPr>
        <w:t>AIR OPERATED HOISTS ARE</w:t>
      </w:r>
      <w:r w:rsidR="00D328A7">
        <w:rPr>
          <w:b/>
          <w:sz w:val="32"/>
          <w:szCs w:val="32"/>
        </w:rPr>
        <w:t xml:space="preserve"> THE SAFE CHOICE</w:t>
      </w:r>
    </w:p>
    <w:p w:rsidR="00332342" w:rsidRPr="00D328A7" w:rsidRDefault="00622C56" w:rsidP="009E0ED7">
      <w:pPr>
        <w:pStyle w:val="BodyText"/>
        <w:jc w:val="center"/>
        <w:rPr>
          <w:b/>
          <w:sz w:val="32"/>
          <w:szCs w:val="32"/>
        </w:rPr>
      </w:pPr>
      <w:r w:rsidRPr="00D328A7">
        <w:rPr>
          <w:b/>
          <w:sz w:val="32"/>
          <w:szCs w:val="32"/>
        </w:rPr>
        <w:t>FOR SPRAY BOOTH OPERATIONS</w:t>
      </w:r>
      <w:r w:rsidR="00B55020" w:rsidRPr="00D328A7">
        <w:rPr>
          <w:b/>
          <w:sz w:val="32"/>
          <w:szCs w:val="32"/>
        </w:rPr>
        <w:t xml:space="preserve"> </w:t>
      </w:r>
    </w:p>
    <w:p w:rsidR="003B1D95" w:rsidRPr="00D328A7" w:rsidRDefault="003B1D95" w:rsidP="003B1D95">
      <w:pPr>
        <w:pStyle w:val="BodyText"/>
        <w:jc w:val="center"/>
        <w:rPr>
          <w:b/>
          <w:sz w:val="21"/>
          <w:szCs w:val="21"/>
        </w:rPr>
      </w:pPr>
    </w:p>
    <w:p w:rsidR="00157175" w:rsidRPr="00D328A7" w:rsidRDefault="00157175" w:rsidP="003B1D95">
      <w:pPr>
        <w:pStyle w:val="BodyText"/>
        <w:jc w:val="center"/>
        <w:rPr>
          <w:b/>
          <w:sz w:val="21"/>
          <w:szCs w:val="21"/>
        </w:rPr>
      </w:pPr>
    </w:p>
    <w:p w:rsidR="00081EED" w:rsidRPr="00D328A7" w:rsidRDefault="00081EED" w:rsidP="004C1759">
      <w:pPr>
        <w:pStyle w:val="BodyText"/>
        <w:spacing w:line="480" w:lineRule="auto"/>
        <w:rPr>
          <w:sz w:val="21"/>
          <w:szCs w:val="21"/>
        </w:rPr>
      </w:pPr>
      <w:r w:rsidRPr="00D328A7">
        <w:rPr>
          <w:sz w:val="21"/>
          <w:szCs w:val="21"/>
        </w:rPr>
        <w:t xml:space="preserve">Air hoists from the </w:t>
      </w:r>
      <w:r w:rsidR="0029597C" w:rsidRPr="00D328A7">
        <w:rPr>
          <w:sz w:val="21"/>
          <w:szCs w:val="21"/>
        </w:rPr>
        <w:t xml:space="preserve">J D Neuhaus </w:t>
      </w:r>
      <w:proofErr w:type="spellStart"/>
      <w:r w:rsidRPr="00D328A7">
        <w:rPr>
          <w:sz w:val="21"/>
          <w:szCs w:val="21"/>
        </w:rPr>
        <w:t>Profi</w:t>
      </w:r>
      <w:proofErr w:type="spellEnd"/>
      <w:r w:rsidRPr="00D328A7">
        <w:rPr>
          <w:sz w:val="21"/>
          <w:szCs w:val="21"/>
        </w:rPr>
        <w:t xml:space="preserve"> range </w:t>
      </w:r>
      <w:r w:rsidR="0029597C" w:rsidRPr="00D328A7">
        <w:rPr>
          <w:sz w:val="21"/>
          <w:szCs w:val="21"/>
        </w:rPr>
        <w:t xml:space="preserve">have been successfully </w:t>
      </w:r>
      <w:r w:rsidR="002D5AB2" w:rsidRPr="00D328A7">
        <w:rPr>
          <w:sz w:val="21"/>
          <w:szCs w:val="21"/>
        </w:rPr>
        <w:t xml:space="preserve">utilised </w:t>
      </w:r>
      <w:r w:rsidRPr="00D328A7">
        <w:rPr>
          <w:sz w:val="21"/>
          <w:szCs w:val="21"/>
        </w:rPr>
        <w:t>within</w:t>
      </w:r>
      <w:r w:rsidR="002D5AB2" w:rsidRPr="00D328A7">
        <w:rPr>
          <w:sz w:val="21"/>
          <w:szCs w:val="21"/>
        </w:rPr>
        <w:t xml:space="preserve"> a paint booth</w:t>
      </w:r>
      <w:r w:rsidR="006E5709" w:rsidRPr="00D328A7">
        <w:rPr>
          <w:sz w:val="21"/>
          <w:szCs w:val="21"/>
        </w:rPr>
        <w:t xml:space="preserve"> to facilitate the movement of material in and out of the booth. </w:t>
      </w:r>
      <w:r w:rsidRPr="00D328A7">
        <w:rPr>
          <w:sz w:val="21"/>
          <w:szCs w:val="21"/>
        </w:rPr>
        <w:t xml:space="preserve">The installation has </w:t>
      </w:r>
      <w:r w:rsidR="006E5709" w:rsidRPr="00D328A7">
        <w:rPr>
          <w:sz w:val="21"/>
          <w:szCs w:val="21"/>
        </w:rPr>
        <w:t xml:space="preserve">helped to boost productivity </w:t>
      </w:r>
      <w:r w:rsidRPr="00D328A7">
        <w:rPr>
          <w:sz w:val="21"/>
          <w:szCs w:val="21"/>
        </w:rPr>
        <w:t>and was carried out by Engineered Lifting Systems (ELS), a major representative in the USA for the J D Neuhaus (JDN) range of high performance air operated lifting equipment.</w:t>
      </w:r>
    </w:p>
    <w:p w:rsidR="00081EED" w:rsidRPr="00D328A7" w:rsidRDefault="00081EED" w:rsidP="004C1759">
      <w:pPr>
        <w:pStyle w:val="BodyText"/>
        <w:spacing w:line="480" w:lineRule="auto"/>
        <w:rPr>
          <w:sz w:val="21"/>
          <w:szCs w:val="21"/>
        </w:rPr>
      </w:pPr>
    </w:p>
    <w:p w:rsidR="00081EED" w:rsidRPr="00D328A7" w:rsidRDefault="00081EED" w:rsidP="004C1759">
      <w:pPr>
        <w:pStyle w:val="BodyText"/>
        <w:spacing w:line="480" w:lineRule="auto"/>
        <w:rPr>
          <w:sz w:val="21"/>
          <w:szCs w:val="21"/>
        </w:rPr>
      </w:pPr>
      <w:r w:rsidRPr="00D328A7">
        <w:rPr>
          <w:sz w:val="21"/>
          <w:szCs w:val="21"/>
        </w:rPr>
        <w:t>ELS are particularly proud of this upgrade, carried out for a spray booth operated by one of their customers. The customer is equally pleased with the improved performance and increased output they have achieved, as well as maintaining a high finish level for their product lines.</w:t>
      </w:r>
    </w:p>
    <w:p w:rsidR="00EF46EE" w:rsidRPr="00D328A7" w:rsidRDefault="00EF46EE" w:rsidP="004C1759">
      <w:pPr>
        <w:pStyle w:val="BodyText"/>
        <w:spacing w:line="480" w:lineRule="auto"/>
        <w:rPr>
          <w:sz w:val="21"/>
          <w:szCs w:val="21"/>
        </w:rPr>
      </w:pPr>
    </w:p>
    <w:p w:rsidR="00DF61BB" w:rsidRPr="00D328A7" w:rsidRDefault="00EF46EE" w:rsidP="004C1759">
      <w:pPr>
        <w:pStyle w:val="BodyText"/>
        <w:spacing w:line="480" w:lineRule="auto"/>
        <w:rPr>
          <w:sz w:val="21"/>
          <w:szCs w:val="21"/>
        </w:rPr>
      </w:pPr>
      <w:r w:rsidRPr="00D328A7">
        <w:rPr>
          <w:sz w:val="21"/>
          <w:szCs w:val="21"/>
        </w:rPr>
        <w:t>The handling of components</w:t>
      </w:r>
      <w:r w:rsidR="006E057A" w:rsidRPr="00D328A7">
        <w:rPr>
          <w:sz w:val="21"/>
          <w:szCs w:val="21"/>
        </w:rPr>
        <w:t>,</w:t>
      </w:r>
      <w:r w:rsidRPr="00D328A7">
        <w:rPr>
          <w:sz w:val="21"/>
          <w:szCs w:val="21"/>
        </w:rPr>
        <w:t xml:space="preserve"> </w:t>
      </w:r>
      <w:r w:rsidR="006E057A" w:rsidRPr="00D328A7">
        <w:rPr>
          <w:sz w:val="21"/>
          <w:szCs w:val="21"/>
        </w:rPr>
        <w:t xml:space="preserve">designated for </w:t>
      </w:r>
      <w:r w:rsidRPr="00D328A7">
        <w:rPr>
          <w:sz w:val="21"/>
          <w:szCs w:val="21"/>
        </w:rPr>
        <w:t>spray</w:t>
      </w:r>
      <w:r w:rsidR="000E2005" w:rsidRPr="00D328A7">
        <w:rPr>
          <w:sz w:val="21"/>
          <w:szCs w:val="21"/>
        </w:rPr>
        <w:t xml:space="preserve"> booth</w:t>
      </w:r>
      <w:r w:rsidRPr="00D328A7">
        <w:rPr>
          <w:sz w:val="21"/>
          <w:szCs w:val="21"/>
        </w:rPr>
        <w:t xml:space="preserve"> coating operation</w:t>
      </w:r>
      <w:r w:rsidR="00DD524F" w:rsidRPr="00D328A7">
        <w:rPr>
          <w:sz w:val="21"/>
          <w:szCs w:val="21"/>
        </w:rPr>
        <w:t>s</w:t>
      </w:r>
      <w:r w:rsidR="006E057A" w:rsidRPr="00D328A7">
        <w:rPr>
          <w:sz w:val="21"/>
          <w:szCs w:val="21"/>
        </w:rPr>
        <w:t xml:space="preserve">, </w:t>
      </w:r>
      <w:r w:rsidRPr="00D328A7">
        <w:rPr>
          <w:sz w:val="21"/>
          <w:szCs w:val="21"/>
        </w:rPr>
        <w:t xml:space="preserve">had </w:t>
      </w:r>
      <w:r w:rsidR="00081EED" w:rsidRPr="00D328A7">
        <w:rPr>
          <w:sz w:val="21"/>
          <w:szCs w:val="21"/>
        </w:rPr>
        <w:t xml:space="preserve">previously </w:t>
      </w:r>
      <w:r w:rsidRPr="00D328A7">
        <w:rPr>
          <w:sz w:val="21"/>
          <w:szCs w:val="21"/>
        </w:rPr>
        <w:t>been undertaken utilising</w:t>
      </w:r>
      <w:r w:rsidR="00D77141" w:rsidRPr="00D328A7">
        <w:rPr>
          <w:sz w:val="21"/>
          <w:szCs w:val="21"/>
        </w:rPr>
        <w:t xml:space="preserve"> two</w:t>
      </w:r>
      <w:r w:rsidRPr="00D328A7">
        <w:rPr>
          <w:sz w:val="21"/>
          <w:szCs w:val="21"/>
        </w:rPr>
        <w:t xml:space="preserve"> manually operated chain hoist</w:t>
      </w:r>
      <w:r w:rsidR="00D77141" w:rsidRPr="00D328A7">
        <w:rPr>
          <w:sz w:val="21"/>
          <w:szCs w:val="21"/>
        </w:rPr>
        <w:t>s</w:t>
      </w:r>
      <w:r w:rsidRPr="00D328A7">
        <w:rPr>
          <w:sz w:val="21"/>
          <w:szCs w:val="21"/>
        </w:rPr>
        <w:t xml:space="preserve"> located on an overhead rail running the full length of the booth.</w:t>
      </w:r>
      <w:r w:rsidR="00DC18DF" w:rsidRPr="00D328A7">
        <w:rPr>
          <w:sz w:val="21"/>
          <w:szCs w:val="21"/>
        </w:rPr>
        <w:t xml:space="preserve"> Th</w:t>
      </w:r>
      <w:r w:rsidR="00DD524F" w:rsidRPr="00D328A7">
        <w:rPr>
          <w:sz w:val="21"/>
          <w:szCs w:val="21"/>
        </w:rPr>
        <w:t>e</w:t>
      </w:r>
      <w:r w:rsidR="00DC18DF" w:rsidRPr="00D328A7">
        <w:rPr>
          <w:sz w:val="21"/>
          <w:szCs w:val="21"/>
        </w:rPr>
        <w:t xml:space="preserve"> hoist</w:t>
      </w:r>
      <w:r w:rsidR="00D77141" w:rsidRPr="00D328A7">
        <w:rPr>
          <w:sz w:val="21"/>
          <w:szCs w:val="21"/>
        </w:rPr>
        <w:t>s</w:t>
      </w:r>
      <w:r w:rsidR="00DC18DF" w:rsidRPr="00D328A7">
        <w:rPr>
          <w:sz w:val="21"/>
          <w:szCs w:val="21"/>
        </w:rPr>
        <w:t xml:space="preserve"> provided the necessary lift and full horizontal travel</w:t>
      </w:r>
      <w:r w:rsidR="00D77141" w:rsidRPr="00D328A7">
        <w:rPr>
          <w:sz w:val="21"/>
          <w:szCs w:val="21"/>
        </w:rPr>
        <w:t xml:space="preserve"> movements</w:t>
      </w:r>
      <w:r w:rsidR="00DC18DF" w:rsidRPr="00D328A7">
        <w:rPr>
          <w:sz w:val="21"/>
          <w:szCs w:val="21"/>
        </w:rPr>
        <w:t xml:space="preserve"> required for work pieces being sprayed, with all the</w:t>
      </w:r>
      <w:r w:rsidR="00C27A2D" w:rsidRPr="00D328A7">
        <w:rPr>
          <w:sz w:val="21"/>
          <w:szCs w:val="21"/>
        </w:rPr>
        <w:t xml:space="preserve"> manual </w:t>
      </w:r>
      <w:r w:rsidR="00DF61BB" w:rsidRPr="00D328A7">
        <w:rPr>
          <w:sz w:val="21"/>
          <w:szCs w:val="21"/>
        </w:rPr>
        <w:t xml:space="preserve">actions </w:t>
      </w:r>
      <w:r w:rsidR="00DD524F" w:rsidRPr="00D328A7">
        <w:rPr>
          <w:sz w:val="21"/>
          <w:szCs w:val="21"/>
        </w:rPr>
        <w:t>necessary</w:t>
      </w:r>
      <w:r w:rsidR="00DF61BB" w:rsidRPr="00D328A7">
        <w:rPr>
          <w:sz w:val="21"/>
          <w:szCs w:val="21"/>
        </w:rPr>
        <w:t xml:space="preserve"> being</w:t>
      </w:r>
      <w:r w:rsidR="006E057A" w:rsidRPr="00D328A7">
        <w:rPr>
          <w:sz w:val="21"/>
          <w:szCs w:val="21"/>
        </w:rPr>
        <w:t xml:space="preserve"> </w:t>
      </w:r>
      <w:r w:rsidR="00D77141" w:rsidRPr="00D328A7">
        <w:rPr>
          <w:sz w:val="21"/>
          <w:szCs w:val="21"/>
        </w:rPr>
        <w:t xml:space="preserve">undertaken </w:t>
      </w:r>
      <w:r w:rsidR="00DF61BB" w:rsidRPr="00D328A7">
        <w:rPr>
          <w:sz w:val="21"/>
          <w:szCs w:val="21"/>
        </w:rPr>
        <w:t xml:space="preserve">by the spray booth </w:t>
      </w:r>
      <w:r w:rsidR="00B26F34" w:rsidRPr="00D328A7">
        <w:rPr>
          <w:sz w:val="21"/>
          <w:szCs w:val="21"/>
        </w:rPr>
        <w:t>personnel</w:t>
      </w:r>
      <w:r w:rsidR="00DF61BB" w:rsidRPr="00D328A7">
        <w:rPr>
          <w:sz w:val="21"/>
          <w:szCs w:val="21"/>
        </w:rPr>
        <w:t>.</w:t>
      </w:r>
      <w:r w:rsidR="000E2005" w:rsidRPr="00D328A7">
        <w:rPr>
          <w:sz w:val="21"/>
          <w:szCs w:val="21"/>
        </w:rPr>
        <w:t xml:space="preserve"> </w:t>
      </w:r>
      <w:r w:rsidR="00DF61BB" w:rsidRPr="00D328A7">
        <w:rPr>
          <w:sz w:val="21"/>
          <w:szCs w:val="21"/>
        </w:rPr>
        <w:t>With individual loads of up to 2 ton</w:t>
      </w:r>
      <w:r w:rsidR="00D328A7" w:rsidRPr="00D328A7">
        <w:rPr>
          <w:sz w:val="21"/>
          <w:szCs w:val="21"/>
        </w:rPr>
        <w:t>ne</w:t>
      </w:r>
      <w:r w:rsidR="00DF61BB" w:rsidRPr="00D328A7">
        <w:rPr>
          <w:sz w:val="21"/>
          <w:szCs w:val="21"/>
        </w:rPr>
        <w:t>s being catered for, it was obvious that full</w:t>
      </w:r>
      <w:r w:rsidR="00DD524F" w:rsidRPr="00D328A7">
        <w:rPr>
          <w:sz w:val="21"/>
          <w:szCs w:val="21"/>
        </w:rPr>
        <w:t>y</w:t>
      </w:r>
      <w:r w:rsidR="00DF61BB" w:rsidRPr="00D328A7">
        <w:rPr>
          <w:sz w:val="21"/>
          <w:szCs w:val="21"/>
        </w:rPr>
        <w:t xml:space="preserve"> mechanised load movements would improve working conditions, </w:t>
      </w:r>
      <w:r w:rsidR="00C27A2D" w:rsidRPr="00D328A7">
        <w:rPr>
          <w:sz w:val="21"/>
          <w:szCs w:val="21"/>
        </w:rPr>
        <w:t xml:space="preserve">increase </w:t>
      </w:r>
      <w:r w:rsidR="00DF61BB" w:rsidRPr="00D328A7">
        <w:rPr>
          <w:sz w:val="21"/>
          <w:szCs w:val="21"/>
        </w:rPr>
        <w:t xml:space="preserve">productivity and potentially </w:t>
      </w:r>
      <w:r w:rsidR="00C27A2D" w:rsidRPr="00D328A7">
        <w:rPr>
          <w:sz w:val="21"/>
          <w:szCs w:val="21"/>
        </w:rPr>
        <w:t xml:space="preserve">enhance </w:t>
      </w:r>
      <w:r w:rsidR="00DF61BB" w:rsidRPr="00D328A7">
        <w:rPr>
          <w:sz w:val="21"/>
          <w:szCs w:val="21"/>
        </w:rPr>
        <w:t>finish quality.</w:t>
      </w:r>
    </w:p>
    <w:p w:rsidR="00DF61BB" w:rsidRPr="00D328A7" w:rsidRDefault="00DF61BB" w:rsidP="004C1759">
      <w:pPr>
        <w:pStyle w:val="BodyText"/>
        <w:spacing w:line="480" w:lineRule="auto"/>
        <w:rPr>
          <w:sz w:val="21"/>
          <w:szCs w:val="21"/>
        </w:rPr>
      </w:pPr>
    </w:p>
    <w:p w:rsidR="001C2B10" w:rsidRPr="00D328A7" w:rsidRDefault="001C2B10" w:rsidP="004C1759">
      <w:pPr>
        <w:pStyle w:val="BodyText"/>
        <w:spacing w:line="480" w:lineRule="auto"/>
        <w:rPr>
          <w:sz w:val="21"/>
          <w:szCs w:val="21"/>
        </w:rPr>
      </w:pPr>
    </w:p>
    <w:p w:rsidR="001C2B10" w:rsidRPr="00D328A7" w:rsidRDefault="001C2B10" w:rsidP="004C1759">
      <w:pPr>
        <w:pStyle w:val="BodyText"/>
        <w:spacing w:line="480" w:lineRule="auto"/>
        <w:rPr>
          <w:sz w:val="21"/>
          <w:szCs w:val="21"/>
        </w:rPr>
      </w:pPr>
    </w:p>
    <w:p w:rsidR="0063674C" w:rsidRPr="00D328A7" w:rsidRDefault="0063674C" w:rsidP="0063674C">
      <w:pPr>
        <w:pStyle w:val="BodyText"/>
        <w:spacing w:line="480" w:lineRule="auto"/>
        <w:rPr>
          <w:sz w:val="21"/>
          <w:szCs w:val="21"/>
        </w:rPr>
      </w:pPr>
    </w:p>
    <w:p w:rsidR="0063674C" w:rsidRPr="00D328A7" w:rsidRDefault="0063674C" w:rsidP="0063674C">
      <w:pPr>
        <w:pStyle w:val="BodyText"/>
        <w:spacing w:line="480" w:lineRule="auto"/>
        <w:rPr>
          <w:sz w:val="21"/>
          <w:szCs w:val="21"/>
        </w:rPr>
      </w:pP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  <w:t>Continued ……</w:t>
      </w:r>
    </w:p>
    <w:p w:rsidR="00EF46EE" w:rsidRPr="00D328A7" w:rsidRDefault="00DF61BB" w:rsidP="004C1759">
      <w:pPr>
        <w:pStyle w:val="BodyText"/>
        <w:spacing w:line="480" w:lineRule="auto"/>
        <w:rPr>
          <w:sz w:val="21"/>
          <w:szCs w:val="21"/>
        </w:rPr>
      </w:pPr>
      <w:r w:rsidRPr="00D328A7">
        <w:rPr>
          <w:sz w:val="21"/>
          <w:szCs w:val="21"/>
        </w:rPr>
        <w:lastRenderedPageBreak/>
        <w:t>ELS was both happy a</w:t>
      </w:r>
      <w:r w:rsidR="006E057A" w:rsidRPr="00D328A7">
        <w:rPr>
          <w:sz w:val="21"/>
          <w:szCs w:val="21"/>
        </w:rPr>
        <w:t>nd confident to recommend the J</w:t>
      </w:r>
      <w:r w:rsidRPr="00D328A7">
        <w:rPr>
          <w:sz w:val="21"/>
          <w:szCs w:val="21"/>
        </w:rPr>
        <w:t xml:space="preserve">DN </w:t>
      </w:r>
      <w:proofErr w:type="spellStart"/>
      <w:r w:rsidRPr="00D328A7">
        <w:rPr>
          <w:sz w:val="21"/>
          <w:szCs w:val="21"/>
        </w:rPr>
        <w:t>Profi</w:t>
      </w:r>
      <w:proofErr w:type="spellEnd"/>
      <w:r w:rsidRPr="00D328A7">
        <w:rPr>
          <w:sz w:val="21"/>
          <w:szCs w:val="21"/>
        </w:rPr>
        <w:t xml:space="preserve"> 2T</w:t>
      </w:r>
      <w:r w:rsidR="00203B07" w:rsidRPr="00D328A7">
        <w:rPr>
          <w:sz w:val="21"/>
          <w:szCs w:val="21"/>
        </w:rPr>
        <w:t>I</w:t>
      </w:r>
      <w:r w:rsidRPr="00D328A7">
        <w:rPr>
          <w:sz w:val="21"/>
          <w:szCs w:val="21"/>
        </w:rPr>
        <w:t xml:space="preserve"> air operated </w:t>
      </w:r>
      <w:r w:rsidR="00D8316E" w:rsidRPr="00D328A7">
        <w:rPr>
          <w:sz w:val="21"/>
          <w:szCs w:val="21"/>
        </w:rPr>
        <w:t>hoist</w:t>
      </w:r>
      <w:r w:rsidR="00EF06DA" w:rsidRPr="00D328A7">
        <w:rPr>
          <w:sz w:val="21"/>
          <w:szCs w:val="21"/>
        </w:rPr>
        <w:t>s</w:t>
      </w:r>
      <w:r w:rsidR="00D8316E" w:rsidRPr="00D328A7">
        <w:rPr>
          <w:sz w:val="21"/>
          <w:szCs w:val="21"/>
        </w:rPr>
        <w:t xml:space="preserve"> to their customer as the logical replacement for their existing</w:t>
      </w:r>
      <w:r w:rsidR="00EF06DA" w:rsidRPr="00D328A7">
        <w:rPr>
          <w:sz w:val="21"/>
          <w:szCs w:val="21"/>
        </w:rPr>
        <w:t xml:space="preserve"> pair of </w:t>
      </w:r>
      <w:r w:rsidR="000840D7" w:rsidRPr="00D328A7">
        <w:rPr>
          <w:sz w:val="21"/>
          <w:szCs w:val="21"/>
        </w:rPr>
        <w:t xml:space="preserve">manually operated </w:t>
      </w:r>
      <w:r w:rsidR="00D8316E" w:rsidRPr="00D328A7">
        <w:rPr>
          <w:sz w:val="21"/>
          <w:szCs w:val="21"/>
        </w:rPr>
        <w:t>chain hoist</w:t>
      </w:r>
      <w:r w:rsidR="00EF06DA" w:rsidRPr="00D328A7">
        <w:rPr>
          <w:sz w:val="21"/>
          <w:szCs w:val="21"/>
        </w:rPr>
        <w:t>s</w:t>
      </w:r>
      <w:r w:rsidR="00D8316E" w:rsidRPr="00D328A7">
        <w:rPr>
          <w:sz w:val="21"/>
          <w:szCs w:val="21"/>
        </w:rPr>
        <w:t>. The choice of air</w:t>
      </w:r>
      <w:r w:rsidR="000E2005" w:rsidRPr="00D328A7">
        <w:rPr>
          <w:sz w:val="21"/>
          <w:szCs w:val="21"/>
        </w:rPr>
        <w:t xml:space="preserve"> operation throughout (for</w:t>
      </w:r>
      <w:r w:rsidR="0081405B" w:rsidRPr="00D328A7">
        <w:rPr>
          <w:sz w:val="21"/>
          <w:szCs w:val="21"/>
        </w:rPr>
        <w:t xml:space="preserve"> both lifting and </w:t>
      </w:r>
      <w:r w:rsidR="000E2005" w:rsidRPr="00D328A7">
        <w:rPr>
          <w:sz w:val="21"/>
          <w:szCs w:val="21"/>
        </w:rPr>
        <w:t>load horizontal movement</w:t>
      </w:r>
      <w:r w:rsidR="0081405B" w:rsidRPr="00D328A7">
        <w:rPr>
          <w:sz w:val="21"/>
          <w:szCs w:val="21"/>
        </w:rPr>
        <w:t xml:space="preserve"> function</w:t>
      </w:r>
      <w:r w:rsidR="000E2005" w:rsidRPr="00D328A7">
        <w:rPr>
          <w:sz w:val="21"/>
          <w:szCs w:val="21"/>
        </w:rPr>
        <w:t>s</w:t>
      </w:r>
      <w:r w:rsidR="0081405B" w:rsidRPr="00D328A7">
        <w:rPr>
          <w:sz w:val="21"/>
          <w:szCs w:val="21"/>
        </w:rPr>
        <w:t>) ensure</w:t>
      </w:r>
      <w:r w:rsidR="00622C56" w:rsidRPr="00D328A7">
        <w:rPr>
          <w:sz w:val="21"/>
          <w:szCs w:val="21"/>
        </w:rPr>
        <w:t>d</w:t>
      </w:r>
      <w:r w:rsidR="0081405B" w:rsidRPr="00D328A7">
        <w:rPr>
          <w:sz w:val="21"/>
          <w:szCs w:val="21"/>
        </w:rPr>
        <w:t xml:space="preserve"> that the</w:t>
      </w:r>
      <w:r w:rsidR="006E057A" w:rsidRPr="00D328A7">
        <w:rPr>
          <w:sz w:val="21"/>
          <w:szCs w:val="21"/>
        </w:rPr>
        <w:t xml:space="preserve"> new hoist</w:t>
      </w:r>
      <w:r w:rsidR="000840D7" w:rsidRPr="00D328A7">
        <w:rPr>
          <w:sz w:val="21"/>
          <w:szCs w:val="21"/>
        </w:rPr>
        <w:t>s</w:t>
      </w:r>
      <w:r w:rsidR="0081405B" w:rsidRPr="00D328A7">
        <w:rPr>
          <w:sz w:val="21"/>
          <w:szCs w:val="21"/>
        </w:rPr>
        <w:t xml:space="preserve"> cover</w:t>
      </w:r>
      <w:r w:rsidR="006E057A" w:rsidRPr="00D328A7">
        <w:rPr>
          <w:sz w:val="21"/>
          <w:szCs w:val="21"/>
        </w:rPr>
        <w:t>ed</w:t>
      </w:r>
      <w:r w:rsidR="0081405B" w:rsidRPr="00D328A7">
        <w:rPr>
          <w:sz w:val="21"/>
          <w:szCs w:val="21"/>
        </w:rPr>
        <w:t xml:space="preserve"> NEC ruling requirements to meet or exceed NFPA 33 standards. In fact the</w:t>
      </w:r>
      <w:r w:rsidR="006E057A" w:rsidRPr="00D328A7">
        <w:rPr>
          <w:sz w:val="21"/>
          <w:szCs w:val="21"/>
        </w:rPr>
        <w:t xml:space="preserve"> JDN</w:t>
      </w:r>
      <w:r w:rsidR="0081405B" w:rsidRPr="00D328A7">
        <w:rPr>
          <w:sz w:val="21"/>
          <w:szCs w:val="21"/>
        </w:rPr>
        <w:t xml:space="preserve"> product</w:t>
      </w:r>
      <w:r w:rsidR="00EF06DA" w:rsidRPr="00D328A7">
        <w:rPr>
          <w:sz w:val="21"/>
          <w:szCs w:val="21"/>
        </w:rPr>
        <w:t>s have</w:t>
      </w:r>
      <w:r w:rsidR="0081405B" w:rsidRPr="00D328A7">
        <w:rPr>
          <w:sz w:val="21"/>
          <w:szCs w:val="21"/>
        </w:rPr>
        <w:t xml:space="preserve"> a European rating </w:t>
      </w:r>
      <w:r w:rsidR="00DE4EF7" w:rsidRPr="00D328A7">
        <w:rPr>
          <w:sz w:val="21"/>
          <w:szCs w:val="21"/>
        </w:rPr>
        <w:t>EX II 2 GD IIA T4 / II 3 GD II T4</w:t>
      </w:r>
      <w:r w:rsidR="002F1C8F" w:rsidRPr="00D328A7">
        <w:rPr>
          <w:sz w:val="21"/>
          <w:szCs w:val="21"/>
        </w:rPr>
        <w:t xml:space="preserve"> as standard</w:t>
      </w:r>
      <w:r w:rsidR="00BC70EE" w:rsidRPr="00D328A7">
        <w:rPr>
          <w:sz w:val="21"/>
          <w:szCs w:val="21"/>
        </w:rPr>
        <w:t xml:space="preserve">, providing </w:t>
      </w:r>
      <w:r w:rsidR="00DE4EF7" w:rsidRPr="00D328A7">
        <w:rPr>
          <w:sz w:val="21"/>
          <w:szCs w:val="21"/>
        </w:rPr>
        <w:t xml:space="preserve">safe operation </w:t>
      </w:r>
      <w:r w:rsidR="00BC70EE" w:rsidRPr="00D328A7">
        <w:rPr>
          <w:sz w:val="21"/>
          <w:szCs w:val="21"/>
        </w:rPr>
        <w:t>with</w:t>
      </w:r>
      <w:r w:rsidR="00DE4EF7" w:rsidRPr="00D328A7">
        <w:rPr>
          <w:sz w:val="21"/>
          <w:szCs w:val="21"/>
        </w:rPr>
        <w:t>in hazardous or potentially explosive atmospheres as c</w:t>
      </w:r>
      <w:r w:rsidR="00BC70EE" w:rsidRPr="00D328A7">
        <w:rPr>
          <w:sz w:val="21"/>
          <w:szCs w:val="21"/>
        </w:rPr>
        <w:t>an</w:t>
      </w:r>
      <w:r w:rsidR="00DE4EF7" w:rsidRPr="00D328A7">
        <w:rPr>
          <w:sz w:val="21"/>
          <w:szCs w:val="21"/>
        </w:rPr>
        <w:t xml:space="preserve"> exist in spray painting operation</w:t>
      </w:r>
      <w:r w:rsidR="000E2005" w:rsidRPr="00D328A7">
        <w:rPr>
          <w:sz w:val="21"/>
          <w:szCs w:val="21"/>
        </w:rPr>
        <w:t>s</w:t>
      </w:r>
      <w:r w:rsidR="00DE4EF7" w:rsidRPr="00D328A7">
        <w:rPr>
          <w:sz w:val="21"/>
          <w:szCs w:val="21"/>
        </w:rPr>
        <w:t>.</w:t>
      </w:r>
      <w:r w:rsidR="002F1C8F" w:rsidRPr="00D328A7">
        <w:rPr>
          <w:sz w:val="21"/>
          <w:szCs w:val="21"/>
        </w:rPr>
        <w:t xml:space="preserve"> Even higher</w:t>
      </w:r>
      <w:r w:rsidR="00BC70EE" w:rsidRPr="00D328A7">
        <w:rPr>
          <w:sz w:val="21"/>
          <w:szCs w:val="21"/>
        </w:rPr>
        <w:t xml:space="preserve"> safety</w:t>
      </w:r>
      <w:r w:rsidR="002F1C8F" w:rsidRPr="00D328A7">
        <w:rPr>
          <w:sz w:val="21"/>
          <w:szCs w:val="21"/>
        </w:rPr>
        <w:t xml:space="preserve"> ratings can be accommodated where increased</w:t>
      </w:r>
      <w:r w:rsidR="00CE0AE4" w:rsidRPr="00D328A7">
        <w:rPr>
          <w:sz w:val="21"/>
          <w:szCs w:val="21"/>
        </w:rPr>
        <w:t xml:space="preserve"> </w:t>
      </w:r>
      <w:r w:rsidR="002F1C8F" w:rsidRPr="00D328A7">
        <w:rPr>
          <w:sz w:val="21"/>
          <w:szCs w:val="21"/>
        </w:rPr>
        <w:t>spark protection is specified to achieve the EX II 2 GD IIC T4</w:t>
      </w:r>
      <w:r w:rsidR="00BC70EE" w:rsidRPr="00D328A7">
        <w:rPr>
          <w:sz w:val="21"/>
          <w:szCs w:val="21"/>
        </w:rPr>
        <w:t xml:space="preserve"> safety standard</w:t>
      </w:r>
      <w:r w:rsidR="002F1C8F" w:rsidRPr="00D328A7">
        <w:rPr>
          <w:sz w:val="21"/>
          <w:szCs w:val="21"/>
        </w:rPr>
        <w:t xml:space="preserve">. </w:t>
      </w:r>
    </w:p>
    <w:p w:rsidR="001C2B10" w:rsidRPr="00D328A7" w:rsidRDefault="001C2B10" w:rsidP="004C1759">
      <w:pPr>
        <w:pStyle w:val="BodyText"/>
        <w:spacing w:line="480" w:lineRule="auto"/>
        <w:rPr>
          <w:sz w:val="21"/>
          <w:szCs w:val="21"/>
        </w:rPr>
      </w:pPr>
    </w:p>
    <w:p w:rsidR="00DE4EF7" w:rsidRPr="00D328A7" w:rsidRDefault="00E32949" w:rsidP="004C1759">
      <w:pPr>
        <w:pStyle w:val="BodyText"/>
        <w:spacing w:line="480" w:lineRule="auto"/>
        <w:rPr>
          <w:sz w:val="21"/>
          <w:szCs w:val="21"/>
        </w:rPr>
      </w:pPr>
      <w:r w:rsidRPr="00D328A7">
        <w:rPr>
          <w:sz w:val="21"/>
          <w:szCs w:val="21"/>
        </w:rPr>
        <w:t>The JDN hoist</w:t>
      </w:r>
      <w:r w:rsidR="00570D66" w:rsidRPr="00D328A7">
        <w:rPr>
          <w:sz w:val="21"/>
          <w:szCs w:val="21"/>
        </w:rPr>
        <w:t>s</w:t>
      </w:r>
      <w:r w:rsidRPr="00D328A7">
        <w:rPr>
          <w:sz w:val="21"/>
          <w:szCs w:val="21"/>
        </w:rPr>
        <w:t xml:space="preserve"> operate wi</w:t>
      </w:r>
      <w:r w:rsidR="00B773B8">
        <w:rPr>
          <w:sz w:val="21"/>
          <w:szCs w:val="21"/>
        </w:rPr>
        <w:t>thin an air pressure range of 4 or</w:t>
      </w:r>
      <w:r w:rsidR="00A31C90">
        <w:rPr>
          <w:sz w:val="21"/>
          <w:szCs w:val="21"/>
        </w:rPr>
        <w:t xml:space="preserve"> 6 bar</w:t>
      </w:r>
      <w:r w:rsidR="002C6D6A" w:rsidRPr="00D328A7">
        <w:rPr>
          <w:sz w:val="21"/>
          <w:szCs w:val="21"/>
        </w:rPr>
        <w:t>,</w:t>
      </w:r>
      <w:r w:rsidR="004D6D70" w:rsidRPr="00D328A7">
        <w:rPr>
          <w:sz w:val="21"/>
          <w:szCs w:val="21"/>
        </w:rPr>
        <w:t xml:space="preserve"> and when </w:t>
      </w:r>
      <w:r w:rsidR="00570D66" w:rsidRPr="00D328A7">
        <w:rPr>
          <w:sz w:val="21"/>
          <w:szCs w:val="21"/>
        </w:rPr>
        <w:t>being used</w:t>
      </w:r>
      <w:r w:rsidR="004D6D70" w:rsidRPr="00D328A7">
        <w:rPr>
          <w:sz w:val="21"/>
          <w:szCs w:val="21"/>
        </w:rPr>
        <w:t xml:space="preserve"> at</w:t>
      </w:r>
      <w:r w:rsidR="00570D66" w:rsidRPr="00D328A7">
        <w:rPr>
          <w:sz w:val="21"/>
          <w:szCs w:val="21"/>
        </w:rPr>
        <w:t xml:space="preserve"> the higher</w:t>
      </w:r>
      <w:r w:rsidR="004D6D70" w:rsidRPr="00D328A7">
        <w:rPr>
          <w:sz w:val="21"/>
          <w:szCs w:val="21"/>
        </w:rPr>
        <w:t xml:space="preserve"> pressure</w:t>
      </w:r>
      <w:r w:rsidR="00EE1F7C" w:rsidRPr="00D328A7">
        <w:rPr>
          <w:sz w:val="21"/>
          <w:szCs w:val="21"/>
        </w:rPr>
        <w:t xml:space="preserve"> rating</w:t>
      </w:r>
      <w:r w:rsidR="004D6D70" w:rsidRPr="00D328A7">
        <w:rPr>
          <w:sz w:val="21"/>
          <w:szCs w:val="21"/>
        </w:rPr>
        <w:t xml:space="preserve"> a lift capacity of 2 ton</w:t>
      </w:r>
      <w:r w:rsidR="00470133" w:rsidRPr="00D328A7">
        <w:rPr>
          <w:sz w:val="21"/>
          <w:szCs w:val="21"/>
        </w:rPr>
        <w:t>ne</w:t>
      </w:r>
      <w:r w:rsidR="00D328A7" w:rsidRPr="00D328A7">
        <w:rPr>
          <w:sz w:val="21"/>
          <w:szCs w:val="21"/>
        </w:rPr>
        <w:t xml:space="preserve">s </w:t>
      </w:r>
      <w:r w:rsidR="00570D66" w:rsidRPr="00D328A7">
        <w:rPr>
          <w:sz w:val="21"/>
          <w:szCs w:val="21"/>
        </w:rPr>
        <w:t>per hoist</w:t>
      </w:r>
      <w:r w:rsidR="000840D7" w:rsidRPr="00D328A7">
        <w:rPr>
          <w:sz w:val="21"/>
          <w:szCs w:val="21"/>
        </w:rPr>
        <w:t xml:space="preserve"> is available, combined </w:t>
      </w:r>
      <w:r w:rsidR="004D6D70" w:rsidRPr="00D328A7">
        <w:rPr>
          <w:sz w:val="21"/>
          <w:szCs w:val="21"/>
        </w:rPr>
        <w:t>with a full load lift s</w:t>
      </w:r>
      <w:r w:rsidR="00112121">
        <w:rPr>
          <w:sz w:val="21"/>
          <w:szCs w:val="21"/>
        </w:rPr>
        <w:t xml:space="preserve">peed of </w:t>
      </w:r>
      <w:r w:rsidR="00CE0AE4" w:rsidRPr="00D328A7">
        <w:rPr>
          <w:sz w:val="21"/>
          <w:szCs w:val="21"/>
        </w:rPr>
        <w:t>2.7 metres</w:t>
      </w:r>
      <w:r w:rsidR="00112121">
        <w:rPr>
          <w:sz w:val="21"/>
          <w:szCs w:val="21"/>
        </w:rPr>
        <w:t>/min</w:t>
      </w:r>
      <w:r w:rsidR="00570D66" w:rsidRPr="00D328A7">
        <w:rPr>
          <w:sz w:val="21"/>
          <w:szCs w:val="21"/>
        </w:rPr>
        <w:t xml:space="preserve"> being achieved</w:t>
      </w:r>
      <w:r w:rsidR="004D6D70" w:rsidRPr="00D328A7">
        <w:rPr>
          <w:sz w:val="21"/>
          <w:szCs w:val="21"/>
        </w:rPr>
        <w:t xml:space="preserve">. All lift and load traverse movements are </w:t>
      </w:r>
      <w:r w:rsidR="00EE1F7C" w:rsidRPr="00D328A7">
        <w:rPr>
          <w:sz w:val="21"/>
          <w:szCs w:val="21"/>
        </w:rPr>
        <w:t>undertaken</w:t>
      </w:r>
      <w:r w:rsidR="004D6D70" w:rsidRPr="00D328A7">
        <w:rPr>
          <w:sz w:val="21"/>
          <w:szCs w:val="21"/>
        </w:rPr>
        <w:t xml:space="preserve"> using pendant controller</w:t>
      </w:r>
      <w:r w:rsidR="00570D66" w:rsidRPr="00D328A7">
        <w:rPr>
          <w:sz w:val="21"/>
          <w:szCs w:val="21"/>
        </w:rPr>
        <w:t>s</w:t>
      </w:r>
      <w:r w:rsidR="004D6D70" w:rsidRPr="00D328A7">
        <w:rPr>
          <w:sz w:val="21"/>
          <w:szCs w:val="21"/>
        </w:rPr>
        <w:t xml:space="preserve"> (single handed operation)</w:t>
      </w:r>
      <w:r w:rsidR="00EE1F7C" w:rsidRPr="00D328A7">
        <w:rPr>
          <w:sz w:val="21"/>
          <w:szCs w:val="21"/>
        </w:rPr>
        <w:t>,</w:t>
      </w:r>
      <w:r w:rsidR="004D6D70" w:rsidRPr="00D328A7">
        <w:rPr>
          <w:sz w:val="21"/>
          <w:szCs w:val="21"/>
        </w:rPr>
        <w:t xml:space="preserve"> with a pendant </w:t>
      </w:r>
      <w:r w:rsidR="00CE0AE4" w:rsidRPr="00D328A7">
        <w:rPr>
          <w:sz w:val="21"/>
          <w:szCs w:val="21"/>
        </w:rPr>
        <w:t xml:space="preserve">drop </w:t>
      </w:r>
      <w:r w:rsidR="004D6D70" w:rsidRPr="00D328A7">
        <w:rPr>
          <w:sz w:val="21"/>
          <w:szCs w:val="21"/>
        </w:rPr>
        <w:t>length provide</w:t>
      </w:r>
      <w:r w:rsidR="00177BBA" w:rsidRPr="00D328A7">
        <w:rPr>
          <w:sz w:val="21"/>
          <w:szCs w:val="21"/>
        </w:rPr>
        <w:t>d</w:t>
      </w:r>
      <w:r w:rsidR="004D6D70" w:rsidRPr="00D328A7">
        <w:rPr>
          <w:sz w:val="21"/>
          <w:szCs w:val="21"/>
        </w:rPr>
        <w:t xml:space="preserve"> to ensure that it can full</w:t>
      </w:r>
      <w:r w:rsidR="00DD524F" w:rsidRPr="00D328A7">
        <w:rPr>
          <w:sz w:val="21"/>
          <w:szCs w:val="21"/>
        </w:rPr>
        <w:t>y</w:t>
      </w:r>
      <w:r w:rsidR="004D6D70" w:rsidRPr="00D328A7">
        <w:rPr>
          <w:sz w:val="21"/>
          <w:szCs w:val="21"/>
        </w:rPr>
        <w:t xml:space="preserve"> clear any</w:t>
      </w:r>
      <w:r w:rsidR="00177BBA" w:rsidRPr="00D328A7">
        <w:rPr>
          <w:sz w:val="21"/>
          <w:szCs w:val="21"/>
        </w:rPr>
        <w:t xml:space="preserve"> freshly sprayed objects as well as providing a good working clearance for the spray gun operator. The hoist</w:t>
      </w:r>
      <w:r w:rsidR="00570D66" w:rsidRPr="00D328A7">
        <w:rPr>
          <w:sz w:val="21"/>
          <w:szCs w:val="21"/>
        </w:rPr>
        <w:t>s are</w:t>
      </w:r>
      <w:r w:rsidR="00177BBA" w:rsidRPr="00D328A7">
        <w:rPr>
          <w:sz w:val="21"/>
          <w:szCs w:val="21"/>
        </w:rPr>
        <w:t xml:space="preserve"> suspended from </w:t>
      </w:r>
      <w:r w:rsidR="00570D66" w:rsidRPr="00D328A7">
        <w:rPr>
          <w:sz w:val="21"/>
          <w:szCs w:val="21"/>
        </w:rPr>
        <w:t>trolleys</w:t>
      </w:r>
      <w:r w:rsidR="00177BBA" w:rsidRPr="00D328A7">
        <w:rPr>
          <w:sz w:val="21"/>
          <w:szCs w:val="21"/>
        </w:rPr>
        <w:t xml:space="preserve"> running on the overhead standard beam</w:t>
      </w:r>
      <w:r w:rsidR="00570D66" w:rsidRPr="00D328A7">
        <w:rPr>
          <w:sz w:val="21"/>
          <w:szCs w:val="21"/>
        </w:rPr>
        <w:t xml:space="preserve">, so </w:t>
      </w:r>
      <w:r w:rsidR="00CE0AE4" w:rsidRPr="00D328A7">
        <w:rPr>
          <w:sz w:val="21"/>
          <w:szCs w:val="21"/>
        </w:rPr>
        <w:t>providing the horizontal load movement</w:t>
      </w:r>
      <w:r w:rsidR="00177BBA" w:rsidRPr="00D328A7">
        <w:rPr>
          <w:sz w:val="21"/>
          <w:szCs w:val="21"/>
        </w:rPr>
        <w:t xml:space="preserve">. </w:t>
      </w:r>
      <w:r w:rsidR="000840D7" w:rsidRPr="00D328A7">
        <w:rPr>
          <w:sz w:val="21"/>
          <w:szCs w:val="21"/>
        </w:rPr>
        <w:t xml:space="preserve">Each </w:t>
      </w:r>
      <w:r w:rsidR="00177BBA" w:rsidRPr="00D328A7">
        <w:rPr>
          <w:sz w:val="21"/>
          <w:szCs w:val="21"/>
        </w:rPr>
        <w:t xml:space="preserve">hoist is fitted with an airline filter regulator </w:t>
      </w:r>
      <w:r w:rsidR="00DD524F" w:rsidRPr="00D328A7">
        <w:rPr>
          <w:sz w:val="21"/>
          <w:szCs w:val="21"/>
        </w:rPr>
        <w:t>unit</w:t>
      </w:r>
      <w:r w:rsidR="00177BBA" w:rsidRPr="00D328A7">
        <w:rPr>
          <w:sz w:val="21"/>
          <w:szCs w:val="21"/>
        </w:rPr>
        <w:t xml:space="preserve"> and a steel chain</w:t>
      </w:r>
      <w:r w:rsidR="00DD524F" w:rsidRPr="00D328A7">
        <w:rPr>
          <w:sz w:val="21"/>
          <w:szCs w:val="21"/>
        </w:rPr>
        <w:t xml:space="preserve"> retention </w:t>
      </w:r>
      <w:r w:rsidR="00177BBA" w:rsidRPr="00D328A7">
        <w:rPr>
          <w:sz w:val="21"/>
          <w:szCs w:val="21"/>
        </w:rPr>
        <w:t>box</w:t>
      </w:r>
      <w:r w:rsidR="00EE1F7C" w:rsidRPr="00D328A7">
        <w:rPr>
          <w:sz w:val="21"/>
          <w:szCs w:val="21"/>
        </w:rPr>
        <w:t>,</w:t>
      </w:r>
      <w:r w:rsidR="00177BBA" w:rsidRPr="00D328A7">
        <w:rPr>
          <w:sz w:val="21"/>
          <w:szCs w:val="21"/>
        </w:rPr>
        <w:t xml:space="preserve"> together with a muffler/oil collector to prevent spent oil mist dripping onto newly painted products.</w:t>
      </w:r>
    </w:p>
    <w:p w:rsidR="000B1B75" w:rsidRPr="00D328A7" w:rsidRDefault="000B1B75" w:rsidP="004C1759">
      <w:pPr>
        <w:pStyle w:val="BodyText"/>
        <w:spacing w:line="480" w:lineRule="auto"/>
        <w:rPr>
          <w:sz w:val="21"/>
          <w:szCs w:val="21"/>
        </w:rPr>
      </w:pPr>
    </w:p>
    <w:p w:rsidR="0063674C" w:rsidRPr="00D328A7" w:rsidRDefault="000B1B75" w:rsidP="004C1759">
      <w:pPr>
        <w:pStyle w:val="BodyText"/>
        <w:spacing w:line="480" w:lineRule="auto"/>
        <w:rPr>
          <w:sz w:val="21"/>
          <w:szCs w:val="21"/>
        </w:rPr>
      </w:pPr>
      <w:r w:rsidRPr="00D328A7">
        <w:rPr>
          <w:sz w:val="21"/>
          <w:szCs w:val="21"/>
        </w:rPr>
        <w:t xml:space="preserve">The </w:t>
      </w:r>
      <w:r w:rsidR="00EE1F7C" w:rsidRPr="00D328A7">
        <w:rPr>
          <w:sz w:val="21"/>
          <w:szCs w:val="21"/>
        </w:rPr>
        <w:t xml:space="preserve">JDN </w:t>
      </w:r>
      <w:proofErr w:type="spellStart"/>
      <w:r w:rsidRPr="003460C9">
        <w:rPr>
          <w:sz w:val="21"/>
          <w:szCs w:val="21"/>
        </w:rPr>
        <w:t>Profi</w:t>
      </w:r>
      <w:proofErr w:type="spellEnd"/>
      <w:r w:rsidRPr="003460C9">
        <w:rPr>
          <w:sz w:val="21"/>
          <w:szCs w:val="21"/>
        </w:rPr>
        <w:t xml:space="preserve"> T</w:t>
      </w:r>
      <w:r w:rsidR="00325069" w:rsidRPr="003460C9">
        <w:rPr>
          <w:sz w:val="21"/>
          <w:szCs w:val="21"/>
        </w:rPr>
        <w:t>I</w:t>
      </w:r>
      <w:r w:rsidRPr="003460C9">
        <w:rPr>
          <w:sz w:val="21"/>
          <w:szCs w:val="21"/>
        </w:rPr>
        <w:t xml:space="preserve"> </w:t>
      </w:r>
      <w:proofErr w:type="gramStart"/>
      <w:r w:rsidRPr="003460C9">
        <w:rPr>
          <w:sz w:val="21"/>
          <w:szCs w:val="21"/>
        </w:rPr>
        <w:t>range of hoists are</w:t>
      </w:r>
      <w:proofErr w:type="gramEnd"/>
      <w:r w:rsidRPr="003460C9">
        <w:rPr>
          <w:sz w:val="21"/>
          <w:szCs w:val="21"/>
        </w:rPr>
        <w:t xml:space="preserve"> very robust and</w:t>
      </w:r>
      <w:r w:rsidR="00EE1F7C" w:rsidRPr="003460C9">
        <w:rPr>
          <w:sz w:val="21"/>
          <w:szCs w:val="21"/>
        </w:rPr>
        <w:t xml:space="preserve"> </w:t>
      </w:r>
      <w:r w:rsidRPr="003460C9">
        <w:rPr>
          <w:sz w:val="21"/>
          <w:szCs w:val="21"/>
        </w:rPr>
        <w:t>includ</w:t>
      </w:r>
      <w:r w:rsidR="00EE1F7C" w:rsidRPr="003460C9">
        <w:rPr>
          <w:sz w:val="21"/>
          <w:szCs w:val="21"/>
        </w:rPr>
        <w:t>e</w:t>
      </w:r>
      <w:r w:rsidRPr="003460C9">
        <w:rPr>
          <w:sz w:val="21"/>
          <w:szCs w:val="21"/>
        </w:rPr>
        <w:t xml:space="preserve"> units with individual lift/load capacities from </w:t>
      </w:r>
      <w:r w:rsidR="00112121">
        <w:rPr>
          <w:sz w:val="21"/>
          <w:szCs w:val="21"/>
        </w:rPr>
        <w:t>250kg</w:t>
      </w:r>
      <w:r w:rsidRPr="003460C9">
        <w:rPr>
          <w:sz w:val="21"/>
          <w:szCs w:val="21"/>
        </w:rPr>
        <w:t xml:space="preserve"> up t</w:t>
      </w:r>
      <w:r w:rsidR="00112121">
        <w:rPr>
          <w:sz w:val="21"/>
          <w:szCs w:val="21"/>
        </w:rPr>
        <w:t>o an impressive 100</w:t>
      </w:r>
      <w:r w:rsidR="00D328A7" w:rsidRPr="003460C9">
        <w:rPr>
          <w:sz w:val="21"/>
          <w:szCs w:val="21"/>
        </w:rPr>
        <w:t xml:space="preserve"> tonnes</w:t>
      </w:r>
      <w:r w:rsidRPr="003460C9">
        <w:rPr>
          <w:sz w:val="21"/>
          <w:szCs w:val="21"/>
        </w:rPr>
        <w:t xml:space="preserve">. </w:t>
      </w:r>
      <w:r w:rsidR="00515FD7" w:rsidRPr="003460C9">
        <w:rPr>
          <w:sz w:val="21"/>
          <w:szCs w:val="21"/>
        </w:rPr>
        <w:t>These hoists may be used for oblique pulling under special safety provisions.</w:t>
      </w:r>
      <w:bookmarkStart w:id="0" w:name="_GoBack"/>
      <w:bookmarkEnd w:id="0"/>
      <w:r w:rsidR="00515FD7" w:rsidRPr="003460C9">
        <w:rPr>
          <w:sz w:val="21"/>
          <w:szCs w:val="21"/>
        </w:rPr>
        <w:t xml:space="preserve"> </w:t>
      </w:r>
      <w:r w:rsidRPr="003460C9">
        <w:rPr>
          <w:sz w:val="21"/>
          <w:szCs w:val="21"/>
        </w:rPr>
        <w:t>In addition</w:t>
      </w:r>
      <w:r w:rsidR="00BC70EE" w:rsidRPr="003460C9">
        <w:rPr>
          <w:sz w:val="21"/>
          <w:szCs w:val="21"/>
        </w:rPr>
        <w:t xml:space="preserve">, </w:t>
      </w:r>
      <w:r w:rsidRPr="003460C9">
        <w:rPr>
          <w:sz w:val="21"/>
          <w:szCs w:val="21"/>
        </w:rPr>
        <w:t>hoists</w:t>
      </w:r>
      <w:r w:rsidR="00BC70EE" w:rsidRPr="003460C9">
        <w:rPr>
          <w:sz w:val="21"/>
          <w:szCs w:val="21"/>
        </w:rPr>
        <w:t xml:space="preserve"> </w:t>
      </w:r>
      <w:r w:rsidRPr="003460C9">
        <w:rPr>
          <w:sz w:val="21"/>
          <w:szCs w:val="21"/>
        </w:rPr>
        <w:t>can be fitted with optional trolleys which run in an overhead</w:t>
      </w:r>
      <w:r w:rsidR="00EE1F7C" w:rsidRPr="003460C9">
        <w:rPr>
          <w:sz w:val="21"/>
          <w:szCs w:val="21"/>
        </w:rPr>
        <w:t xml:space="preserve"> support</w:t>
      </w:r>
      <w:r w:rsidR="00B26F34" w:rsidRPr="003460C9">
        <w:rPr>
          <w:sz w:val="21"/>
          <w:szCs w:val="21"/>
        </w:rPr>
        <w:t xml:space="preserve"> beam</w:t>
      </w:r>
      <w:r w:rsidR="00570D66" w:rsidRPr="003460C9">
        <w:rPr>
          <w:sz w:val="21"/>
          <w:szCs w:val="21"/>
        </w:rPr>
        <w:t xml:space="preserve"> to </w:t>
      </w:r>
      <w:r w:rsidR="000840D7" w:rsidRPr="003460C9">
        <w:rPr>
          <w:sz w:val="21"/>
          <w:szCs w:val="21"/>
        </w:rPr>
        <w:t>provide</w:t>
      </w:r>
      <w:r w:rsidR="000840D7" w:rsidRPr="00D328A7">
        <w:rPr>
          <w:sz w:val="21"/>
          <w:szCs w:val="21"/>
        </w:rPr>
        <w:t xml:space="preserve"> </w:t>
      </w:r>
      <w:r w:rsidR="00570D66" w:rsidRPr="00D328A7">
        <w:rPr>
          <w:sz w:val="21"/>
          <w:szCs w:val="21"/>
        </w:rPr>
        <w:t>horizontal</w:t>
      </w:r>
      <w:r w:rsidR="000840D7" w:rsidRPr="00D328A7">
        <w:rPr>
          <w:sz w:val="21"/>
          <w:szCs w:val="21"/>
        </w:rPr>
        <w:t xml:space="preserve"> load</w:t>
      </w:r>
      <w:r w:rsidR="00570D66" w:rsidRPr="00D328A7">
        <w:rPr>
          <w:sz w:val="21"/>
          <w:szCs w:val="21"/>
        </w:rPr>
        <w:t xml:space="preserve"> movement</w:t>
      </w:r>
      <w:r w:rsidR="000840D7" w:rsidRPr="00D328A7">
        <w:rPr>
          <w:sz w:val="21"/>
          <w:szCs w:val="21"/>
        </w:rPr>
        <w:t>s</w:t>
      </w:r>
      <w:r w:rsidRPr="00D328A7">
        <w:rPr>
          <w:sz w:val="21"/>
          <w:szCs w:val="21"/>
        </w:rPr>
        <w:t xml:space="preserve">. </w:t>
      </w:r>
      <w:r w:rsidR="00570D66" w:rsidRPr="00D328A7">
        <w:rPr>
          <w:sz w:val="21"/>
          <w:szCs w:val="21"/>
        </w:rPr>
        <w:t>Trolleys available include manual, reel chain or motor operated versions, depending upon the de</w:t>
      </w:r>
      <w:r w:rsidR="0063674C" w:rsidRPr="00D328A7">
        <w:rPr>
          <w:sz w:val="21"/>
          <w:szCs w:val="21"/>
        </w:rPr>
        <w:t>gree of mechanisation required.</w:t>
      </w:r>
    </w:p>
    <w:p w:rsidR="0063674C" w:rsidRPr="00D328A7" w:rsidRDefault="0063674C" w:rsidP="004C1759">
      <w:pPr>
        <w:pStyle w:val="BodyText"/>
        <w:spacing w:line="480" w:lineRule="auto"/>
        <w:rPr>
          <w:sz w:val="21"/>
          <w:szCs w:val="21"/>
        </w:rPr>
      </w:pPr>
    </w:p>
    <w:p w:rsidR="0063674C" w:rsidRPr="00D328A7" w:rsidRDefault="0063674C" w:rsidP="004C1759">
      <w:pPr>
        <w:pStyle w:val="BodyText"/>
        <w:spacing w:line="480" w:lineRule="auto"/>
        <w:rPr>
          <w:sz w:val="21"/>
          <w:szCs w:val="21"/>
        </w:rPr>
      </w:pPr>
    </w:p>
    <w:p w:rsidR="0063674C" w:rsidRDefault="0063674C" w:rsidP="004C1759">
      <w:pPr>
        <w:pStyle w:val="BodyText"/>
        <w:spacing w:line="480" w:lineRule="auto"/>
        <w:rPr>
          <w:sz w:val="21"/>
          <w:szCs w:val="21"/>
        </w:rPr>
      </w:pPr>
    </w:p>
    <w:p w:rsidR="000253E5" w:rsidRPr="00D328A7" w:rsidRDefault="000253E5" w:rsidP="004C1759">
      <w:pPr>
        <w:pStyle w:val="BodyText"/>
        <w:spacing w:line="480" w:lineRule="auto"/>
        <w:rPr>
          <w:sz w:val="21"/>
          <w:szCs w:val="21"/>
        </w:rPr>
      </w:pPr>
    </w:p>
    <w:p w:rsidR="0063674C" w:rsidRPr="00D328A7" w:rsidRDefault="0063674C" w:rsidP="0063674C">
      <w:pPr>
        <w:pStyle w:val="BodyText"/>
        <w:spacing w:line="480" w:lineRule="auto"/>
        <w:rPr>
          <w:sz w:val="21"/>
          <w:szCs w:val="21"/>
        </w:rPr>
      </w:pPr>
    </w:p>
    <w:p w:rsidR="0063674C" w:rsidRPr="00D328A7" w:rsidRDefault="0063674C" w:rsidP="0063674C">
      <w:pPr>
        <w:pStyle w:val="BodyText"/>
        <w:spacing w:line="480" w:lineRule="auto"/>
        <w:rPr>
          <w:sz w:val="21"/>
          <w:szCs w:val="21"/>
        </w:rPr>
      </w:pP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</w:r>
      <w:r w:rsidRPr="00D328A7">
        <w:rPr>
          <w:sz w:val="21"/>
          <w:szCs w:val="21"/>
        </w:rPr>
        <w:tab/>
        <w:t>Continued ……</w:t>
      </w:r>
    </w:p>
    <w:p w:rsidR="00EA6D72" w:rsidRPr="00D328A7" w:rsidRDefault="00EA6D72" w:rsidP="004C1759">
      <w:pPr>
        <w:pStyle w:val="BodyText"/>
        <w:spacing w:line="480" w:lineRule="auto"/>
        <w:rPr>
          <w:sz w:val="21"/>
          <w:szCs w:val="21"/>
        </w:rPr>
      </w:pPr>
      <w:r w:rsidRPr="00D328A7">
        <w:rPr>
          <w:sz w:val="21"/>
          <w:szCs w:val="21"/>
        </w:rPr>
        <w:lastRenderedPageBreak/>
        <w:t>The lift/lower and travel movements where incorporated are controlled with p</w:t>
      </w:r>
      <w:r w:rsidR="00112121">
        <w:rPr>
          <w:sz w:val="21"/>
          <w:szCs w:val="21"/>
        </w:rPr>
        <w:t>endant hand controls. 3 metre</w:t>
      </w:r>
      <w:r w:rsidRPr="00D328A7">
        <w:rPr>
          <w:sz w:val="21"/>
          <w:szCs w:val="21"/>
        </w:rPr>
        <w:t xml:space="preserve"> lift chains a</w:t>
      </w:r>
      <w:r w:rsidR="00EE1F7C" w:rsidRPr="00D328A7">
        <w:rPr>
          <w:sz w:val="21"/>
          <w:szCs w:val="21"/>
        </w:rPr>
        <w:t>nd pendant control air supply le</w:t>
      </w:r>
      <w:r w:rsidRPr="00D328A7">
        <w:rPr>
          <w:sz w:val="21"/>
          <w:szCs w:val="21"/>
        </w:rPr>
        <w:t>ads are provided as standard, with other specific lengths available</w:t>
      </w:r>
      <w:r w:rsidR="000840D7" w:rsidRPr="00D328A7">
        <w:rPr>
          <w:sz w:val="21"/>
          <w:szCs w:val="21"/>
        </w:rPr>
        <w:t xml:space="preserve"> to suit user requirements</w:t>
      </w:r>
      <w:r w:rsidRPr="00D328A7">
        <w:rPr>
          <w:sz w:val="21"/>
          <w:szCs w:val="21"/>
        </w:rPr>
        <w:t xml:space="preserve">. Optional </w:t>
      </w:r>
      <w:r w:rsidR="00EE1F7C" w:rsidRPr="00D328A7">
        <w:rPr>
          <w:sz w:val="21"/>
          <w:szCs w:val="21"/>
        </w:rPr>
        <w:t xml:space="preserve">operating </w:t>
      </w:r>
      <w:r w:rsidRPr="00D328A7">
        <w:rPr>
          <w:sz w:val="21"/>
          <w:szCs w:val="21"/>
        </w:rPr>
        <w:t xml:space="preserve">systems are available including rope control, together with sensitive, single speed and multi function controllers, </w:t>
      </w:r>
      <w:r w:rsidR="00B26F34" w:rsidRPr="00D328A7">
        <w:rPr>
          <w:sz w:val="21"/>
          <w:szCs w:val="21"/>
        </w:rPr>
        <w:t>as well as</w:t>
      </w:r>
      <w:r w:rsidRPr="00D328A7">
        <w:rPr>
          <w:sz w:val="21"/>
          <w:szCs w:val="21"/>
        </w:rPr>
        <w:t xml:space="preserve"> </w:t>
      </w:r>
      <w:r w:rsidR="00EE1F7C" w:rsidRPr="00D328A7">
        <w:rPr>
          <w:sz w:val="21"/>
          <w:szCs w:val="21"/>
        </w:rPr>
        <w:t xml:space="preserve">both </w:t>
      </w:r>
      <w:r w:rsidRPr="00D328A7">
        <w:rPr>
          <w:sz w:val="21"/>
          <w:szCs w:val="21"/>
        </w:rPr>
        <w:t xml:space="preserve">remote control and </w:t>
      </w:r>
      <w:proofErr w:type="spellStart"/>
      <w:r w:rsidRPr="00D328A7">
        <w:rPr>
          <w:sz w:val="21"/>
          <w:szCs w:val="21"/>
        </w:rPr>
        <w:t>electropneumatic</w:t>
      </w:r>
      <w:proofErr w:type="spellEnd"/>
      <w:r w:rsidRPr="00D328A7">
        <w:rPr>
          <w:sz w:val="21"/>
          <w:szCs w:val="21"/>
        </w:rPr>
        <w:t xml:space="preserve"> interface</w:t>
      </w:r>
      <w:r w:rsidR="00EE1F7C" w:rsidRPr="00D328A7">
        <w:rPr>
          <w:sz w:val="21"/>
          <w:szCs w:val="21"/>
        </w:rPr>
        <w:t xml:space="preserve"> units</w:t>
      </w:r>
      <w:r w:rsidRPr="00D328A7">
        <w:rPr>
          <w:sz w:val="21"/>
          <w:szCs w:val="21"/>
        </w:rPr>
        <w:t>.</w:t>
      </w:r>
    </w:p>
    <w:p w:rsidR="0063674C" w:rsidRPr="00D328A7" w:rsidRDefault="0063674C" w:rsidP="004C1759">
      <w:pPr>
        <w:pStyle w:val="BodyText"/>
        <w:spacing w:line="480" w:lineRule="auto"/>
        <w:rPr>
          <w:sz w:val="21"/>
          <w:szCs w:val="21"/>
        </w:rPr>
      </w:pPr>
    </w:p>
    <w:p w:rsidR="000B1B75" w:rsidRPr="00D328A7" w:rsidRDefault="00EA6D72" w:rsidP="004C1759">
      <w:pPr>
        <w:pStyle w:val="BodyText"/>
        <w:spacing w:line="480" w:lineRule="auto"/>
        <w:rPr>
          <w:sz w:val="21"/>
          <w:szCs w:val="21"/>
        </w:rPr>
      </w:pPr>
      <w:r w:rsidRPr="00D328A7">
        <w:rPr>
          <w:sz w:val="21"/>
          <w:szCs w:val="21"/>
        </w:rPr>
        <w:t xml:space="preserve">These </w:t>
      </w:r>
      <w:r w:rsidR="00FF0784" w:rsidRPr="00D328A7">
        <w:rPr>
          <w:sz w:val="21"/>
          <w:szCs w:val="21"/>
        </w:rPr>
        <w:t xml:space="preserve">JDN </w:t>
      </w:r>
      <w:r w:rsidRPr="00D328A7">
        <w:rPr>
          <w:sz w:val="21"/>
          <w:szCs w:val="21"/>
        </w:rPr>
        <w:t>products are suitable for</w:t>
      </w:r>
      <w:r w:rsidR="00FF0784" w:rsidRPr="00D328A7">
        <w:rPr>
          <w:sz w:val="21"/>
          <w:szCs w:val="21"/>
        </w:rPr>
        <w:t xml:space="preserve"> safe operation within</w:t>
      </w:r>
      <w:r w:rsidRPr="00D328A7">
        <w:rPr>
          <w:sz w:val="21"/>
          <w:szCs w:val="21"/>
        </w:rPr>
        <w:t xml:space="preserve"> hazardous areas and provide lube-free operation with no downtime. They are also 100% duty</w:t>
      </w:r>
      <w:r w:rsidR="00622C56" w:rsidRPr="00D328A7">
        <w:rPr>
          <w:sz w:val="21"/>
          <w:szCs w:val="21"/>
        </w:rPr>
        <w:t xml:space="preserve"> rated, with unlimited duty cycle</w:t>
      </w:r>
      <w:r w:rsidR="00B26F34" w:rsidRPr="00D328A7">
        <w:rPr>
          <w:sz w:val="21"/>
          <w:szCs w:val="21"/>
        </w:rPr>
        <w:t xml:space="preserve"> capability </w:t>
      </w:r>
      <w:r w:rsidR="00622C56" w:rsidRPr="00D328A7">
        <w:rPr>
          <w:sz w:val="21"/>
          <w:szCs w:val="21"/>
        </w:rPr>
        <w:t xml:space="preserve">and </w:t>
      </w:r>
      <w:r w:rsidR="00B26F34" w:rsidRPr="00D328A7">
        <w:rPr>
          <w:sz w:val="21"/>
          <w:szCs w:val="21"/>
        </w:rPr>
        <w:t>featuring</w:t>
      </w:r>
      <w:r w:rsidR="00622C56" w:rsidRPr="00D328A7">
        <w:rPr>
          <w:sz w:val="21"/>
          <w:szCs w:val="21"/>
        </w:rPr>
        <w:t xml:space="preserve"> fail-safe starting. They are</w:t>
      </w:r>
      <w:r w:rsidR="00FF0784" w:rsidRPr="00D328A7">
        <w:rPr>
          <w:sz w:val="21"/>
          <w:szCs w:val="21"/>
        </w:rPr>
        <w:t xml:space="preserve"> also</w:t>
      </w:r>
      <w:r w:rsidR="00622C56" w:rsidRPr="00D328A7">
        <w:rPr>
          <w:sz w:val="21"/>
          <w:szCs w:val="21"/>
        </w:rPr>
        <w:t xml:space="preserve"> insensitive to dust</w:t>
      </w:r>
      <w:r w:rsidR="00B26F34" w:rsidRPr="00D328A7">
        <w:rPr>
          <w:sz w:val="21"/>
          <w:szCs w:val="21"/>
        </w:rPr>
        <w:t xml:space="preserve"> and </w:t>
      </w:r>
      <w:r w:rsidR="00622C56" w:rsidRPr="00D328A7">
        <w:rPr>
          <w:sz w:val="21"/>
          <w:szCs w:val="21"/>
        </w:rPr>
        <w:t>humidity a</w:t>
      </w:r>
      <w:r w:rsidR="00B26F34" w:rsidRPr="00D328A7">
        <w:rPr>
          <w:sz w:val="21"/>
          <w:szCs w:val="21"/>
        </w:rPr>
        <w:t>s well as environmental operating</w:t>
      </w:r>
      <w:r w:rsidR="00622C56" w:rsidRPr="00D328A7">
        <w:rPr>
          <w:sz w:val="21"/>
          <w:szCs w:val="21"/>
        </w:rPr>
        <w:t xml:space="preserve"> temperatures ranging from </w:t>
      </w:r>
      <w:r w:rsidR="00622C56" w:rsidRPr="00D328A7">
        <w:rPr>
          <w:sz w:val="21"/>
          <w:szCs w:val="21"/>
        </w:rPr>
        <w:noBreakHyphen/>
        <w:t xml:space="preserve">20°C to +70°C. </w:t>
      </w:r>
      <w:r w:rsidRPr="00D328A7">
        <w:rPr>
          <w:sz w:val="21"/>
          <w:szCs w:val="21"/>
        </w:rPr>
        <w:t xml:space="preserve">  </w:t>
      </w:r>
      <w:r w:rsidR="000B1B75" w:rsidRPr="00D328A7">
        <w:rPr>
          <w:sz w:val="21"/>
          <w:szCs w:val="21"/>
        </w:rPr>
        <w:t xml:space="preserve">  </w:t>
      </w:r>
    </w:p>
    <w:p w:rsidR="00EF6414" w:rsidRDefault="00EF6414" w:rsidP="004C1759">
      <w:pPr>
        <w:pStyle w:val="BodyText"/>
        <w:spacing w:line="480" w:lineRule="auto"/>
        <w:rPr>
          <w:sz w:val="21"/>
          <w:szCs w:val="21"/>
        </w:rPr>
      </w:pPr>
    </w:p>
    <w:p w:rsidR="00C121D0" w:rsidRPr="00D566A0" w:rsidRDefault="00C121D0" w:rsidP="00D67253">
      <w:pPr>
        <w:pStyle w:val="BodyText"/>
        <w:spacing w:line="480" w:lineRule="auto"/>
        <w:rPr>
          <w:sz w:val="21"/>
          <w:szCs w:val="21"/>
        </w:rPr>
      </w:pPr>
      <w:r w:rsidRPr="00D566A0">
        <w:rPr>
          <w:sz w:val="21"/>
          <w:szCs w:val="21"/>
        </w:rPr>
        <w:t>Further information is available on request to:</w:t>
      </w:r>
    </w:p>
    <w:p w:rsidR="00C121D0" w:rsidRPr="00D566A0" w:rsidRDefault="00C121D0" w:rsidP="00D67253">
      <w:pPr>
        <w:pStyle w:val="BodyText"/>
        <w:spacing w:line="480" w:lineRule="auto"/>
        <w:rPr>
          <w:sz w:val="21"/>
          <w:szCs w:val="21"/>
        </w:rPr>
      </w:pPr>
      <w:r w:rsidRPr="00D566A0">
        <w:rPr>
          <w:sz w:val="21"/>
          <w:szCs w:val="21"/>
        </w:rPr>
        <w:t>J D Neuhaus</w:t>
      </w:r>
      <w:r w:rsidR="00E438FC" w:rsidRPr="00D566A0">
        <w:rPr>
          <w:sz w:val="21"/>
          <w:szCs w:val="21"/>
        </w:rPr>
        <w:t xml:space="preserve"> GmbH &amp; Co. KG</w:t>
      </w:r>
      <w:r w:rsidR="00DA622F" w:rsidRPr="00D566A0">
        <w:rPr>
          <w:sz w:val="21"/>
          <w:szCs w:val="21"/>
        </w:rPr>
        <w:t xml:space="preserve">, </w:t>
      </w:r>
      <w:r w:rsidR="004A6030" w:rsidRPr="00D566A0">
        <w:rPr>
          <w:sz w:val="21"/>
          <w:szCs w:val="21"/>
        </w:rPr>
        <w:t>58449</w:t>
      </w:r>
      <w:r w:rsidR="00CF2E2B" w:rsidRPr="00D566A0">
        <w:rPr>
          <w:sz w:val="21"/>
          <w:szCs w:val="21"/>
        </w:rPr>
        <w:t xml:space="preserve">, </w:t>
      </w:r>
      <w:r w:rsidR="00DA622F" w:rsidRPr="00D566A0">
        <w:rPr>
          <w:sz w:val="21"/>
          <w:szCs w:val="21"/>
        </w:rPr>
        <w:t>Witten-</w:t>
      </w:r>
      <w:proofErr w:type="spellStart"/>
      <w:r w:rsidR="00DA622F" w:rsidRPr="00D566A0">
        <w:rPr>
          <w:sz w:val="21"/>
          <w:szCs w:val="21"/>
        </w:rPr>
        <w:t>Heven</w:t>
      </w:r>
      <w:proofErr w:type="spellEnd"/>
      <w:r w:rsidR="00D31202" w:rsidRPr="00D566A0">
        <w:rPr>
          <w:sz w:val="21"/>
          <w:szCs w:val="21"/>
        </w:rPr>
        <w:t>, Germany</w:t>
      </w:r>
    </w:p>
    <w:p w:rsidR="00C121D0" w:rsidRPr="00D566A0" w:rsidRDefault="00C121D0" w:rsidP="00D67253">
      <w:pPr>
        <w:pStyle w:val="BodyText"/>
        <w:spacing w:line="480" w:lineRule="auto"/>
        <w:rPr>
          <w:sz w:val="21"/>
          <w:szCs w:val="21"/>
        </w:rPr>
      </w:pPr>
      <w:r w:rsidRPr="00D566A0">
        <w:rPr>
          <w:sz w:val="21"/>
          <w:szCs w:val="21"/>
        </w:rPr>
        <w:t xml:space="preserve">Telephone: </w:t>
      </w:r>
      <w:r w:rsidR="00CD6FFB" w:rsidRPr="00D566A0">
        <w:rPr>
          <w:sz w:val="21"/>
          <w:szCs w:val="21"/>
        </w:rPr>
        <w:t>+49 2302 208-</w:t>
      </w:r>
      <w:r w:rsidR="001757E7" w:rsidRPr="00D566A0">
        <w:rPr>
          <w:sz w:val="21"/>
          <w:szCs w:val="21"/>
        </w:rPr>
        <w:t>219</w:t>
      </w:r>
      <w:r w:rsidR="001757E7" w:rsidRPr="00D566A0">
        <w:rPr>
          <w:sz w:val="21"/>
          <w:szCs w:val="21"/>
        </w:rPr>
        <w:tab/>
      </w:r>
      <w:r w:rsidR="001757E7" w:rsidRPr="00D566A0">
        <w:rPr>
          <w:sz w:val="21"/>
          <w:szCs w:val="21"/>
        </w:rPr>
        <w:tab/>
      </w:r>
      <w:r w:rsidRPr="00D566A0">
        <w:rPr>
          <w:sz w:val="21"/>
          <w:szCs w:val="21"/>
        </w:rPr>
        <w:t xml:space="preserve">Fax: </w:t>
      </w:r>
      <w:r w:rsidR="00DA622F" w:rsidRPr="00D566A0">
        <w:rPr>
          <w:sz w:val="21"/>
          <w:szCs w:val="21"/>
        </w:rPr>
        <w:t>+49 2302 208-286</w:t>
      </w:r>
    </w:p>
    <w:p w:rsidR="00C121D0" w:rsidRPr="001A773B" w:rsidRDefault="00C121D0" w:rsidP="00D67253">
      <w:pPr>
        <w:pStyle w:val="BodyText"/>
        <w:spacing w:line="480" w:lineRule="auto"/>
        <w:rPr>
          <w:sz w:val="21"/>
          <w:szCs w:val="21"/>
          <w:lang w:val="de-DE"/>
        </w:rPr>
      </w:pPr>
      <w:r w:rsidRPr="001A773B">
        <w:rPr>
          <w:sz w:val="21"/>
          <w:szCs w:val="21"/>
          <w:lang w:val="de-DE"/>
        </w:rPr>
        <w:t xml:space="preserve">e-mail: </w:t>
      </w:r>
      <w:r w:rsidR="003B1E1D" w:rsidRPr="001A773B">
        <w:rPr>
          <w:sz w:val="21"/>
          <w:szCs w:val="21"/>
          <w:lang w:val="de-DE"/>
        </w:rPr>
        <w:t>info@jdngroup.com</w:t>
      </w:r>
      <w:r w:rsidR="003B1E1D" w:rsidRPr="001A773B">
        <w:rPr>
          <w:sz w:val="21"/>
          <w:szCs w:val="21"/>
          <w:lang w:val="de-DE"/>
        </w:rPr>
        <w:tab/>
      </w:r>
      <w:r w:rsidR="003B1E1D" w:rsidRPr="001A773B">
        <w:rPr>
          <w:sz w:val="21"/>
          <w:szCs w:val="21"/>
          <w:lang w:val="de-DE"/>
        </w:rPr>
        <w:tab/>
      </w:r>
      <w:r w:rsidR="00DC4DC5" w:rsidRPr="001A773B">
        <w:rPr>
          <w:sz w:val="21"/>
          <w:szCs w:val="21"/>
          <w:lang w:val="de-DE"/>
        </w:rPr>
        <w:t>www.jdngroup.com</w:t>
      </w:r>
    </w:p>
    <w:p w:rsidR="00EE0E30" w:rsidRDefault="00EE0E30" w:rsidP="0022167D">
      <w:pPr>
        <w:pStyle w:val="BodyText"/>
        <w:rPr>
          <w:sz w:val="21"/>
          <w:szCs w:val="21"/>
          <w:lang w:val="de-DE"/>
        </w:rPr>
      </w:pPr>
    </w:p>
    <w:p w:rsidR="00EE0E30" w:rsidRPr="00515FD7" w:rsidRDefault="00EE0E30" w:rsidP="00D668D9">
      <w:pPr>
        <w:pStyle w:val="BodyText"/>
        <w:rPr>
          <w:b/>
          <w:sz w:val="21"/>
          <w:szCs w:val="21"/>
          <w:lang w:val="de-DE"/>
        </w:rPr>
      </w:pPr>
    </w:p>
    <w:p w:rsidR="00D668D9" w:rsidRPr="00D566A0" w:rsidRDefault="00D668D9" w:rsidP="00D668D9">
      <w:pPr>
        <w:pStyle w:val="BodyText"/>
        <w:rPr>
          <w:b/>
          <w:sz w:val="21"/>
          <w:szCs w:val="21"/>
        </w:rPr>
      </w:pPr>
      <w:r w:rsidRPr="00D566A0">
        <w:rPr>
          <w:b/>
          <w:sz w:val="21"/>
          <w:szCs w:val="21"/>
        </w:rPr>
        <w:t>Worldwide contact details for J D Neuhaus can be seen at the end of this press release.</w:t>
      </w:r>
    </w:p>
    <w:p w:rsidR="00D668D9" w:rsidRPr="00D566A0" w:rsidRDefault="00D668D9" w:rsidP="00D668D9">
      <w:pPr>
        <w:pStyle w:val="BodyText"/>
        <w:rPr>
          <w:b/>
          <w:sz w:val="21"/>
          <w:szCs w:val="21"/>
        </w:rPr>
      </w:pPr>
    </w:p>
    <w:p w:rsidR="00D668D9" w:rsidRPr="00D566A0" w:rsidRDefault="00D668D9" w:rsidP="00D668D9">
      <w:pPr>
        <w:pStyle w:val="BodyText"/>
        <w:rPr>
          <w:sz w:val="21"/>
          <w:szCs w:val="21"/>
        </w:rPr>
      </w:pPr>
    </w:p>
    <w:p w:rsidR="004E0289" w:rsidRPr="003F158D" w:rsidRDefault="007341E3" w:rsidP="004E0289">
      <w:pPr>
        <w:pStyle w:val="BodyText"/>
        <w:spacing w:before="120"/>
        <w:rPr>
          <w:b/>
          <w:sz w:val="18"/>
          <w:szCs w:val="18"/>
        </w:rPr>
      </w:pPr>
      <w:hyperlink r:id="rId8" w:history="1">
        <w:r w:rsidR="004E0289" w:rsidRPr="003F158D">
          <w:rPr>
            <w:rStyle w:val="Hyperlink"/>
            <w:b/>
            <w:sz w:val="19"/>
            <w:szCs w:val="19"/>
            <w:u w:val="none"/>
          </w:rPr>
          <w:t>facebook.com/jdneuhaus</w:t>
        </w:r>
      </w:hyperlink>
      <w:r w:rsidR="004E0289" w:rsidRPr="003F158D">
        <w:rPr>
          <w:b/>
          <w:sz w:val="19"/>
          <w:szCs w:val="19"/>
        </w:rPr>
        <w:t xml:space="preserve"> </w:t>
      </w:r>
      <w:hyperlink r:id="rId9" w:history="1">
        <w:r w:rsidR="004E0289" w:rsidRPr="003F158D">
          <w:rPr>
            <w:rStyle w:val="Hyperlink"/>
            <w:b/>
            <w:sz w:val="19"/>
            <w:szCs w:val="19"/>
            <w:u w:val="none"/>
          </w:rPr>
          <w:t>www.jdngroup.com/plus</w:t>
        </w:r>
      </w:hyperlink>
      <w:r w:rsidR="004E0289" w:rsidRPr="003F158D">
        <w:rPr>
          <w:b/>
          <w:sz w:val="18"/>
          <w:szCs w:val="18"/>
        </w:rPr>
        <w:t xml:space="preserve"> </w:t>
      </w:r>
      <w:r w:rsidR="004E0289" w:rsidRPr="003F158D">
        <w:rPr>
          <w:noProof/>
          <w:lang w:eastAsia="en-GB"/>
        </w:rPr>
        <w:drawing>
          <wp:anchor distT="0" distB="0" distL="36195" distR="36195" simplePos="0" relativeHeight="251662336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53975</wp:posOffset>
            </wp:positionV>
            <wp:extent cx="685800" cy="209550"/>
            <wp:effectExtent l="19050" t="0" r="0" b="0"/>
            <wp:wrapTight wrapText="bothSides">
              <wp:wrapPolygon edited="0">
                <wp:start x="-600" y="0"/>
                <wp:lineTo x="-600" y="19636"/>
                <wp:lineTo x="21600" y="19636"/>
                <wp:lineTo x="21600" y="0"/>
                <wp:lineTo x="-600" y="0"/>
              </wp:wrapPolygon>
            </wp:wrapTight>
            <wp:docPr id="3" name="Picture 23" descr="google+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oogle+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289" w:rsidRPr="003F158D">
        <w:rPr>
          <w:noProof/>
          <w:lang w:eastAsia="en-GB"/>
        </w:rPr>
        <w:drawing>
          <wp:anchor distT="0" distB="0" distL="36195" distR="3619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277495" cy="277495"/>
            <wp:effectExtent l="19050" t="0" r="8255" b="0"/>
            <wp:wrapTight wrapText="bothSides">
              <wp:wrapPolygon edited="0">
                <wp:start x="-1483" y="0"/>
                <wp:lineTo x="-1483" y="20760"/>
                <wp:lineTo x="22243" y="20760"/>
                <wp:lineTo x="22243" y="0"/>
                <wp:lineTo x="-1483" y="0"/>
              </wp:wrapPolygon>
            </wp:wrapTight>
            <wp:docPr id="1" name="Picture 22" descr="facebook-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acebook-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D9" w:rsidRDefault="00D668D9" w:rsidP="00D668D9">
      <w:pPr>
        <w:pStyle w:val="BodyText"/>
        <w:ind w:left="5103" w:firstLine="567"/>
        <w:rPr>
          <w:sz w:val="21"/>
          <w:szCs w:val="21"/>
        </w:rPr>
      </w:pPr>
    </w:p>
    <w:p w:rsidR="009C7F98" w:rsidRPr="00D566A0" w:rsidRDefault="009C7F98" w:rsidP="0094609D">
      <w:pPr>
        <w:pStyle w:val="BodyText"/>
        <w:rPr>
          <w:sz w:val="21"/>
          <w:szCs w:val="21"/>
        </w:rPr>
      </w:pPr>
    </w:p>
    <w:p w:rsidR="00870807" w:rsidRPr="00D566A0" w:rsidRDefault="00870807" w:rsidP="0094609D">
      <w:pPr>
        <w:pStyle w:val="BodyText"/>
        <w:rPr>
          <w:sz w:val="21"/>
          <w:szCs w:val="21"/>
        </w:rPr>
      </w:pPr>
    </w:p>
    <w:p w:rsidR="00AE3AC0" w:rsidRPr="00D566A0" w:rsidRDefault="00AE3AC0" w:rsidP="0022167D">
      <w:pPr>
        <w:pStyle w:val="BodyText"/>
        <w:ind w:left="5103" w:firstLine="567"/>
        <w:rPr>
          <w:sz w:val="21"/>
          <w:szCs w:val="21"/>
        </w:rPr>
      </w:pPr>
      <w:r w:rsidRPr="00D566A0">
        <w:rPr>
          <w:sz w:val="21"/>
          <w:szCs w:val="21"/>
        </w:rPr>
        <w:t xml:space="preserve">     (</w:t>
      </w:r>
      <w:proofErr w:type="gramStart"/>
      <w:r w:rsidRPr="00D566A0">
        <w:rPr>
          <w:sz w:val="21"/>
          <w:szCs w:val="21"/>
        </w:rPr>
        <w:t>approximately</w:t>
      </w:r>
      <w:proofErr w:type="gramEnd"/>
      <w:r w:rsidRPr="00D566A0">
        <w:rPr>
          <w:sz w:val="21"/>
          <w:szCs w:val="21"/>
        </w:rPr>
        <w:t xml:space="preserve"> </w:t>
      </w:r>
      <w:r w:rsidR="00EF4D3D">
        <w:rPr>
          <w:sz w:val="21"/>
          <w:szCs w:val="21"/>
        </w:rPr>
        <w:t>72</w:t>
      </w:r>
      <w:r w:rsidR="00187477">
        <w:rPr>
          <w:sz w:val="21"/>
          <w:szCs w:val="21"/>
        </w:rPr>
        <w:t>0</w:t>
      </w:r>
      <w:r w:rsidRPr="00D566A0">
        <w:rPr>
          <w:sz w:val="21"/>
          <w:szCs w:val="21"/>
        </w:rPr>
        <w:t xml:space="preserve"> words</w:t>
      </w:r>
    </w:p>
    <w:p w:rsidR="00CF7C7E" w:rsidRPr="00D566A0" w:rsidRDefault="00AE3AC0" w:rsidP="00CF7C7E">
      <w:pPr>
        <w:pStyle w:val="BodyText"/>
        <w:ind w:left="5103" w:firstLine="567"/>
        <w:rPr>
          <w:sz w:val="21"/>
          <w:szCs w:val="21"/>
        </w:rPr>
      </w:pPr>
      <w:proofErr w:type="gramStart"/>
      <w:r w:rsidRPr="00D566A0">
        <w:rPr>
          <w:sz w:val="21"/>
          <w:szCs w:val="21"/>
        </w:rPr>
        <w:t>including</w:t>
      </w:r>
      <w:proofErr w:type="gramEnd"/>
      <w:r w:rsidRPr="00D566A0">
        <w:rPr>
          <w:sz w:val="21"/>
          <w:szCs w:val="21"/>
        </w:rPr>
        <w:t xml:space="preserve"> photographic annotation</w:t>
      </w:r>
      <w:r w:rsidR="00F37E2E">
        <w:rPr>
          <w:sz w:val="21"/>
          <w:szCs w:val="21"/>
        </w:rPr>
        <w:t>s</w:t>
      </w:r>
      <w:r w:rsidRPr="00D566A0">
        <w:rPr>
          <w:sz w:val="21"/>
          <w:szCs w:val="21"/>
        </w:rPr>
        <w:t>)</w:t>
      </w:r>
    </w:p>
    <w:p w:rsidR="00C91069" w:rsidRDefault="00C91069" w:rsidP="009B1BED">
      <w:pPr>
        <w:pStyle w:val="BodyText"/>
        <w:rPr>
          <w:sz w:val="21"/>
          <w:szCs w:val="21"/>
        </w:rPr>
      </w:pPr>
    </w:p>
    <w:p w:rsidR="0094609D" w:rsidRDefault="0094609D" w:rsidP="009B1BED">
      <w:pPr>
        <w:pStyle w:val="BodyText"/>
        <w:rPr>
          <w:sz w:val="21"/>
          <w:szCs w:val="21"/>
        </w:rPr>
      </w:pPr>
    </w:p>
    <w:p w:rsidR="00685F44" w:rsidRDefault="00685F44" w:rsidP="009B1BED">
      <w:pPr>
        <w:pStyle w:val="BodyText"/>
        <w:rPr>
          <w:sz w:val="21"/>
          <w:szCs w:val="21"/>
        </w:rPr>
      </w:pPr>
    </w:p>
    <w:p w:rsidR="00685F44" w:rsidRDefault="00685F44" w:rsidP="009B1BED">
      <w:pPr>
        <w:pStyle w:val="BodyText"/>
        <w:rPr>
          <w:sz w:val="21"/>
          <w:szCs w:val="21"/>
        </w:rPr>
      </w:pPr>
    </w:p>
    <w:p w:rsidR="00685F44" w:rsidRDefault="00685F44" w:rsidP="009B1BED">
      <w:pPr>
        <w:pStyle w:val="BodyText"/>
        <w:rPr>
          <w:sz w:val="21"/>
          <w:szCs w:val="21"/>
        </w:rPr>
      </w:pPr>
    </w:p>
    <w:p w:rsidR="00685F44" w:rsidRDefault="00685F44" w:rsidP="009B1BED">
      <w:pPr>
        <w:pStyle w:val="BodyText"/>
        <w:rPr>
          <w:sz w:val="21"/>
          <w:szCs w:val="21"/>
        </w:rPr>
      </w:pPr>
    </w:p>
    <w:p w:rsidR="00685F44" w:rsidRDefault="00685F44" w:rsidP="009B1BED">
      <w:pPr>
        <w:pStyle w:val="BodyText"/>
        <w:rPr>
          <w:sz w:val="21"/>
          <w:szCs w:val="21"/>
        </w:rPr>
      </w:pPr>
    </w:p>
    <w:p w:rsidR="00685F44" w:rsidRDefault="00685F44" w:rsidP="009B1BED">
      <w:pPr>
        <w:pStyle w:val="BodyText"/>
        <w:rPr>
          <w:sz w:val="21"/>
          <w:szCs w:val="21"/>
        </w:rPr>
      </w:pPr>
    </w:p>
    <w:p w:rsidR="00F37E2E" w:rsidRDefault="00F37E2E" w:rsidP="009B1BED">
      <w:pPr>
        <w:pStyle w:val="BodyText"/>
        <w:rPr>
          <w:sz w:val="21"/>
          <w:szCs w:val="21"/>
        </w:rPr>
      </w:pPr>
    </w:p>
    <w:p w:rsidR="00F37E2E" w:rsidRDefault="00F37E2E" w:rsidP="009B1BED">
      <w:pPr>
        <w:pStyle w:val="BodyText"/>
        <w:rPr>
          <w:sz w:val="21"/>
          <w:szCs w:val="21"/>
        </w:rPr>
      </w:pPr>
    </w:p>
    <w:p w:rsidR="00F37E2E" w:rsidRDefault="00F37E2E" w:rsidP="009B1BED">
      <w:pPr>
        <w:pStyle w:val="BodyText"/>
        <w:rPr>
          <w:sz w:val="21"/>
          <w:szCs w:val="21"/>
        </w:rPr>
      </w:pPr>
    </w:p>
    <w:p w:rsidR="00F37E2E" w:rsidRDefault="00F37E2E" w:rsidP="009B1BED">
      <w:pPr>
        <w:pStyle w:val="BodyText"/>
        <w:rPr>
          <w:sz w:val="21"/>
          <w:szCs w:val="21"/>
        </w:rPr>
      </w:pPr>
    </w:p>
    <w:p w:rsidR="00F37E2E" w:rsidRDefault="00F37E2E" w:rsidP="009B1BED">
      <w:pPr>
        <w:pStyle w:val="BodyText"/>
        <w:rPr>
          <w:sz w:val="21"/>
          <w:szCs w:val="21"/>
        </w:rPr>
      </w:pPr>
    </w:p>
    <w:p w:rsidR="00F37E2E" w:rsidRDefault="00F37E2E" w:rsidP="009B1BED">
      <w:pPr>
        <w:pStyle w:val="BodyText"/>
        <w:rPr>
          <w:sz w:val="21"/>
          <w:szCs w:val="21"/>
        </w:rPr>
      </w:pPr>
    </w:p>
    <w:p w:rsidR="00685F44" w:rsidRDefault="00685F44" w:rsidP="009B1BED">
      <w:pPr>
        <w:pStyle w:val="BodyText"/>
        <w:rPr>
          <w:sz w:val="21"/>
          <w:szCs w:val="21"/>
        </w:rPr>
      </w:pPr>
    </w:p>
    <w:p w:rsidR="00685F44" w:rsidRDefault="00685F44" w:rsidP="009B1BED">
      <w:pPr>
        <w:pStyle w:val="BodyText"/>
        <w:rPr>
          <w:sz w:val="21"/>
          <w:szCs w:val="21"/>
        </w:rPr>
      </w:pPr>
    </w:p>
    <w:p w:rsidR="00685F44" w:rsidRDefault="00685F44" w:rsidP="009B1BED">
      <w:pPr>
        <w:pStyle w:val="BodyText"/>
        <w:rPr>
          <w:sz w:val="21"/>
          <w:szCs w:val="21"/>
        </w:rPr>
      </w:pPr>
    </w:p>
    <w:p w:rsidR="0063674C" w:rsidRDefault="0063674C" w:rsidP="0063674C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Continued ……</w:t>
      </w:r>
    </w:p>
    <w:p w:rsidR="00C74BF0" w:rsidRPr="00D566A0" w:rsidRDefault="00714F38" w:rsidP="0094609D">
      <w:pPr>
        <w:pStyle w:val="BodyText"/>
        <w:pBdr>
          <w:bottom w:val="single" w:sz="4" w:space="0" w:color="auto"/>
        </w:pBdr>
        <w:rPr>
          <w:b/>
          <w:sz w:val="32"/>
          <w:szCs w:val="32"/>
        </w:rPr>
      </w:pPr>
      <w:r w:rsidRPr="00D566A0">
        <w:rPr>
          <w:b/>
          <w:sz w:val="32"/>
          <w:szCs w:val="32"/>
        </w:rPr>
        <w:lastRenderedPageBreak/>
        <w:t>G</w:t>
      </w:r>
      <w:r w:rsidR="00C74BF0" w:rsidRPr="00D566A0">
        <w:rPr>
          <w:b/>
          <w:sz w:val="32"/>
          <w:szCs w:val="32"/>
        </w:rPr>
        <w:t>eneral Information</w:t>
      </w:r>
    </w:p>
    <w:p w:rsidR="00C74BF0" w:rsidRPr="00D566A0" w:rsidRDefault="00C74BF0" w:rsidP="00C74BF0">
      <w:pPr>
        <w:pStyle w:val="BodyText"/>
      </w:pPr>
    </w:p>
    <w:p w:rsidR="001E401C" w:rsidRPr="00D566A0" w:rsidRDefault="001E401C" w:rsidP="0022167D">
      <w:pPr>
        <w:pStyle w:val="BodyText"/>
        <w:rPr>
          <w:sz w:val="20"/>
        </w:rPr>
      </w:pPr>
      <w:r w:rsidRPr="00D566A0">
        <w:rPr>
          <w:b/>
          <w:sz w:val="20"/>
        </w:rPr>
        <w:t>Supplier:</w:t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Pr="00D566A0">
        <w:rPr>
          <w:sz w:val="20"/>
        </w:rPr>
        <w:tab/>
        <w:t>J. D. Neuhaus GmbH &amp; Co. KG</w:t>
      </w:r>
    </w:p>
    <w:p w:rsidR="001E401C" w:rsidRPr="00D566A0" w:rsidRDefault="001E401C" w:rsidP="0022167D">
      <w:pPr>
        <w:pStyle w:val="BodyText"/>
        <w:rPr>
          <w:sz w:val="20"/>
        </w:rPr>
      </w:pPr>
    </w:p>
    <w:p w:rsidR="001E401C" w:rsidRPr="00D566A0" w:rsidRDefault="001E401C" w:rsidP="0022167D">
      <w:pPr>
        <w:pStyle w:val="BodyText"/>
        <w:rPr>
          <w:sz w:val="20"/>
        </w:rPr>
      </w:pPr>
      <w:r w:rsidRPr="00D566A0">
        <w:rPr>
          <w:b/>
          <w:sz w:val="20"/>
        </w:rPr>
        <w:t>Press Release</w:t>
      </w:r>
      <w:r w:rsidR="00857C62" w:rsidRPr="00D566A0">
        <w:rPr>
          <w:b/>
          <w:sz w:val="20"/>
        </w:rPr>
        <w:t xml:space="preserve"> No</w:t>
      </w:r>
      <w:r w:rsidRPr="00D566A0">
        <w:rPr>
          <w:b/>
          <w:sz w:val="20"/>
        </w:rPr>
        <w:t>:</w:t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="00556742">
        <w:rPr>
          <w:sz w:val="20"/>
        </w:rPr>
        <w:t>JDN10</w:t>
      </w:r>
      <w:r w:rsidR="0043165A">
        <w:rPr>
          <w:sz w:val="20"/>
        </w:rPr>
        <w:t>5</w:t>
      </w:r>
    </w:p>
    <w:p w:rsidR="001E401C" w:rsidRPr="00D566A0" w:rsidRDefault="001E401C" w:rsidP="0022167D">
      <w:pPr>
        <w:pStyle w:val="BodyText"/>
        <w:rPr>
          <w:sz w:val="20"/>
        </w:rPr>
      </w:pPr>
    </w:p>
    <w:p w:rsidR="001E401C" w:rsidRPr="00D566A0" w:rsidRDefault="001E401C" w:rsidP="0022167D">
      <w:pPr>
        <w:pStyle w:val="BodyText"/>
        <w:rPr>
          <w:sz w:val="20"/>
        </w:rPr>
      </w:pPr>
      <w:r w:rsidRPr="00D566A0">
        <w:rPr>
          <w:b/>
          <w:sz w:val="20"/>
        </w:rPr>
        <w:t>Press or publishing inquiries to:</w:t>
      </w:r>
      <w:r w:rsidRPr="00D566A0">
        <w:rPr>
          <w:b/>
          <w:sz w:val="20"/>
        </w:rPr>
        <w:tab/>
      </w:r>
      <w:r w:rsidRPr="00D566A0">
        <w:rPr>
          <w:sz w:val="20"/>
        </w:rPr>
        <w:t>Steve Lloyd</w:t>
      </w:r>
    </w:p>
    <w:p w:rsidR="001E401C" w:rsidRPr="00D566A0" w:rsidRDefault="001E401C" w:rsidP="0022167D">
      <w:pPr>
        <w:pStyle w:val="BodyText"/>
        <w:rPr>
          <w:sz w:val="20"/>
        </w:rPr>
      </w:pPr>
      <w:r w:rsidRPr="00D566A0">
        <w:rPr>
          <w:sz w:val="20"/>
        </w:rPr>
        <w:tab/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Pr="00D566A0">
        <w:rPr>
          <w:sz w:val="20"/>
        </w:rPr>
        <w:tab/>
        <w:t>Enterprise Marketing Services Ltd</w:t>
      </w:r>
    </w:p>
    <w:p w:rsidR="001E401C" w:rsidRPr="00D566A0" w:rsidRDefault="001E401C" w:rsidP="0022167D">
      <w:pPr>
        <w:pStyle w:val="BodyText"/>
        <w:ind w:left="2835" w:firstLine="567"/>
        <w:rPr>
          <w:sz w:val="20"/>
        </w:rPr>
      </w:pPr>
      <w:r w:rsidRPr="00D566A0">
        <w:rPr>
          <w:sz w:val="20"/>
        </w:rPr>
        <w:t>The Coach House, 1 Dunstall Road, Barton under Needwood,</w:t>
      </w:r>
    </w:p>
    <w:p w:rsidR="001E401C" w:rsidRPr="00D566A0" w:rsidRDefault="001E401C" w:rsidP="0022167D">
      <w:pPr>
        <w:pStyle w:val="BodyText"/>
        <w:ind w:left="2835" w:firstLine="567"/>
        <w:rPr>
          <w:sz w:val="20"/>
        </w:rPr>
      </w:pPr>
      <w:r w:rsidRPr="00D566A0">
        <w:rPr>
          <w:sz w:val="20"/>
        </w:rPr>
        <w:t>Burton on Trent, Staffordshire, DE13 8AX, UK</w:t>
      </w:r>
    </w:p>
    <w:p w:rsidR="001E401C" w:rsidRPr="00D566A0" w:rsidRDefault="001E401C" w:rsidP="0022167D">
      <w:pPr>
        <w:pStyle w:val="BodyText"/>
        <w:ind w:left="2835" w:firstLine="567"/>
        <w:rPr>
          <w:sz w:val="20"/>
        </w:rPr>
      </w:pPr>
      <w:r w:rsidRPr="00D566A0">
        <w:rPr>
          <w:sz w:val="20"/>
        </w:rPr>
        <w:t>Tel: +44 (0) 1283 713185</w:t>
      </w:r>
    </w:p>
    <w:p w:rsidR="001E401C" w:rsidRPr="00D566A0" w:rsidRDefault="001E401C" w:rsidP="0022167D">
      <w:pPr>
        <w:pStyle w:val="BodyText"/>
        <w:ind w:left="2835" w:firstLine="567"/>
        <w:rPr>
          <w:sz w:val="20"/>
        </w:rPr>
      </w:pPr>
      <w:r w:rsidRPr="00D566A0">
        <w:rPr>
          <w:sz w:val="20"/>
        </w:rPr>
        <w:t>Fax: +44 (0) 1283 716172</w:t>
      </w:r>
    </w:p>
    <w:p w:rsidR="001E401C" w:rsidRPr="00D566A0" w:rsidRDefault="001E401C" w:rsidP="0022167D">
      <w:pPr>
        <w:pStyle w:val="BodyText"/>
        <w:ind w:left="2835" w:firstLine="567"/>
        <w:rPr>
          <w:sz w:val="20"/>
        </w:rPr>
      </w:pPr>
      <w:proofErr w:type="gramStart"/>
      <w:r w:rsidRPr="00D566A0">
        <w:rPr>
          <w:sz w:val="20"/>
        </w:rPr>
        <w:t>e-mail</w:t>
      </w:r>
      <w:proofErr w:type="gramEnd"/>
      <w:r w:rsidRPr="00D566A0">
        <w:rPr>
          <w:sz w:val="20"/>
        </w:rPr>
        <w:t xml:space="preserve">: </w:t>
      </w:r>
      <w:hyperlink r:id="rId12" w:history="1">
        <w:r w:rsidRPr="00D566A0">
          <w:rPr>
            <w:rStyle w:val="Hyperlink"/>
            <w:sz w:val="20"/>
          </w:rPr>
          <w:t>info@enterprise-marketing.co.uk</w:t>
        </w:r>
      </w:hyperlink>
      <w:r w:rsidRPr="00D566A0">
        <w:rPr>
          <w:sz w:val="20"/>
        </w:rPr>
        <w:t xml:space="preserve"> </w:t>
      </w:r>
    </w:p>
    <w:p w:rsidR="001E401C" w:rsidRPr="00D566A0" w:rsidRDefault="001E401C" w:rsidP="0022167D">
      <w:pPr>
        <w:pStyle w:val="BodyText"/>
        <w:rPr>
          <w:sz w:val="20"/>
        </w:rPr>
      </w:pPr>
    </w:p>
    <w:p w:rsidR="001E401C" w:rsidRPr="00D566A0" w:rsidRDefault="001E401C" w:rsidP="0022167D">
      <w:pPr>
        <w:pStyle w:val="BodyText"/>
        <w:rPr>
          <w:sz w:val="20"/>
        </w:rPr>
      </w:pPr>
      <w:r w:rsidRPr="00D566A0">
        <w:rPr>
          <w:b/>
          <w:sz w:val="20"/>
        </w:rPr>
        <w:t>Reader response inquiries to:</w:t>
      </w:r>
      <w:r w:rsidRPr="00D566A0">
        <w:rPr>
          <w:b/>
          <w:sz w:val="20"/>
        </w:rPr>
        <w:tab/>
      </w:r>
      <w:r w:rsidRPr="00D566A0">
        <w:rPr>
          <w:sz w:val="20"/>
        </w:rPr>
        <w:tab/>
        <w:t xml:space="preserve">Mr Manfred </w:t>
      </w:r>
      <w:proofErr w:type="spellStart"/>
      <w:r w:rsidRPr="00D566A0">
        <w:rPr>
          <w:sz w:val="20"/>
        </w:rPr>
        <w:t>Müller</w:t>
      </w:r>
      <w:proofErr w:type="spellEnd"/>
      <w:r w:rsidRPr="00D566A0">
        <w:rPr>
          <w:sz w:val="20"/>
        </w:rPr>
        <w:t xml:space="preserve"> of J D Neuhaus GmbH &amp; Co. KG</w:t>
      </w:r>
    </w:p>
    <w:p w:rsidR="00857C62" w:rsidRPr="00D566A0" w:rsidRDefault="00857C62" w:rsidP="0022167D">
      <w:pPr>
        <w:pStyle w:val="BodyText"/>
        <w:rPr>
          <w:sz w:val="20"/>
        </w:rPr>
      </w:pPr>
    </w:p>
    <w:p w:rsidR="0022167D" w:rsidRPr="00D566A0" w:rsidRDefault="001E401C" w:rsidP="00430841">
      <w:pPr>
        <w:pStyle w:val="BodyText"/>
        <w:rPr>
          <w:sz w:val="20"/>
        </w:rPr>
      </w:pPr>
      <w:r w:rsidRPr="00D566A0">
        <w:rPr>
          <w:b/>
          <w:sz w:val="28"/>
          <w:szCs w:val="28"/>
        </w:rPr>
        <w:t>Downloads:</w:t>
      </w:r>
      <w:r w:rsidRPr="00D566A0">
        <w:rPr>
          <w:sz w:val="28"/>
          <w:szCs w:val="28"/>
        </w:rPr>
        <w:tab/>
      </w:r>
      <w:r w:rsidRPr="00D566A0">
        <w:rPr>
          <w:sz w:val="20"/>
        </w:rPr>
        <w:tab/>
      </w:r>
      <w:r w:rsidR="0022167D" w:rsidRPr="00D566A0">
        <w:rPr>
          <w:sz w:val="20"/>
        </w:rPr>
        <w:tab/>
      </w:r>
      <w:r w:rsidR="0022167D" w:rsidRPr="00D566A0">
        <w:rPr>
          <w:sz w:val="20"/>
        </w:rPr>
        <w:tab/>
      </w:r>
      <w:r w:rsidR="00857C62" w:rsidRPr="00D566A0">
        <w:rPr>
          <w:sz w:val="20"/>
        </w:rPr>
        <w:t>The press release text (</w:t>
      </w:r>
      <w:r w:rsidRPr="00D566A0">
        <w:rPr>
          <w:sz w:val="20"/>
        </w:rPr>
        <w:t>MS Word and PDF format</w:t>
      </w:r>
      <w:r w:rsidR="00857C62" w:rsidRPr="00D566A0">
        <w:rPr>
          <w:sz w:val="20"/>
        </w:rPr>
        <w:t>)</w:t>
      </w:r>
      <w:r w:rsidRPr="00D566A0">
        <w:rPr>
          <w:sz w:val="20"/>
        </w:rPr>
        <w:t xml:space="preserve"> and </w:t>
      </w:r>
      <w:r w:rsidR="0057394D" w:rsidRPr="00D566A0">
        <w:rPr>
          <w:sz w:val="20"/>
        </w:rPr>
        <w:t>image</w:t>
      </w:r>
      <w:r w:rsidRPr="00D566A0">
        <w:rPr>
          <w:sz w:val="20"/>
        </w:rPr>
        <w:t xml:space="preserve"> </w:t>
      </w:r>
      <w:r w:rsidR="00857C62" w:rsidRPr="00D566A0">
        <w:rPr>
          <w:sz w:val="20"/>
        </w:rPr>
        <w:t>are</w:t>
      </w:r>
    </w:p>
    <w:p w:rsidR="001E401C" w:rsidRPr="00D566A0" w:rsidRDefault="00857C62" w:rsidP="0022167D">
      <w:pPr>
        <w:pStyle w:val="BodyText"/>
        <w:rPr>
          <w:sz w:val="20"/>
        </w:rPr>
      </w:pPr>
      <w:r w:rsidRPr="00D566A0">
        <w:rPr>
          <w:sz w:val="20"/>
        </w:rPr>
        <w:t xml:space="preserve"> </w:t>
      </w:r>
      <w:r w:rsidR="0022167D" w:rsidRPr="00D566A0">
        <w:rPr>
          <w:sz w:val="20"/>
        </w:rPr>
        <w:tab/>
      </w:r>
      <w:r w:rsidR="0022167D" w:rsidRPr="00D566A0">
        <w:rPr>
          <w:sz w:val="20"/>
        </w:rPr>
        <w:tab/>
      </w:r>
      <w:r w:rsidR="0022167D" w:rsidRPr="00D566A0">
        <w:rPr>
          <w:sz w:val="20"/>
        </w:rPr>
        <w:tab/>
      </w:r>
      <w:r w:rsidR="0022167D" w:rsidRPr="00D566A0">
        <w:rPr>
          <w:sz w:val="20"/>
        </w:rPr>
        <w:tab/>
      </w:r>
      <w:r w:rsidR="0022167D" w:rsidRPr="00D566A0">
        <w:rPr>
          <w:sz w:val="20"/>
        </w:rPr>
        <w:tab/>
      </w:r>
      <w:r w:rsidR="0022167D" w:rsidRPr="00D566A0">
        <w:rPr>
          <w:sz w:val="20"/>
        </w:rPr>
        <w:tab/>
      </w:r>
      <w:proofErr w:type="gramStart"/>
      <w:r w:rsidR="001E401C" w:rsidRPr="00D566A0">
        <w:rPr>
          <w:sz w:val="20"/>
        </w:rPr>
        <w:t>available</w:t>
      </w:r>
      <w:proofErr w:type="gramEnd"/>
      <w:r w:rsidR="001E401C" w:rsidRPr="00D566A0">
        <w:rPr>
          <w:sz w:val="20"/>
        </w:rPr>
        <w:t xml:space="preserve"> for download at:</w:t>
      </w:r>
    </w:p>
    <w:p w:rsidR="0043165A" w:rsidRPr="0043165A" w:rsidRDefault="0073420D" w:rsidP="0022167D">
      <w:pPr>
        <w:pStyle w:val="BodyText"/>
        <w:ind w:left="2835" w:firstLine="567"/>
        <w:rPr>
          <w:sz w:val="20"/>
        </w:rPr>
      </w:pPr>
      <w:r w:rsidRPr="00D566A0">
        <w:rPr>
          <w:sz w:val="20"/>
        </w:rPr>
        <w:tab/>
      </w:r>
      <w:r w:rsidR="00BF6C2F">
        <w:rPr>
          <w:sz w:val="20"/>
        </w:rPr>
        <w:t xml:space="preserve"> </w:t>
      </w:r>
      <w:r w:rsidR="007341E3">
        <w:rPr>
          <w:sz w:val="20"/>
        </w:rPr>
        <w:fldChar w:fldCharType="begin"/>
      </w:r>
      <w:r w:rsidR="0043165A">
        <w:rPr>
          <w:sz w:val="20"/>
        </w:rPr>
        <w:instrText xml:space="preserve"> HYPERLINK "http://</w:instrText>
      </w:r>
      <w:r w:rsidR="0043165A" w:rsidRPr="0043165A">
        <w:rPr>
          <w:sz w:val="20"/>
        </w:rPr>
        <w:instrText>www.enterprise-marketing.co.uk/jdn/jdn105.html</w:instrText>
      </w:r>
    </w:p>
    <w:p w:rsidR="0043165A" w:rsidRPr="00A45D6D" w:rsidRDefault="0043165A" w:rsidP="0022167D">
      <w:pPr>
        <w:pStyle w:val="BodyText"/>
        <w:ind w:left="2835" w:firstLine="567"/>
        <w:rPr>
          <w:rStyle w:val="Hyperlink"/>
          <w:sz w:val="20"/>
        </w:rPr>
      </w:pPr>
      <w:r>
        <w:rPr>
          <w:sz w:val="20"/>
        </w:rPr>
        <w:instrText xml:space="preserve">" </w:instrText>
      </w:r>
      <w:r w:rsidR="007341E3">
        <w:rPr>
          <w:sz w:val="20"/>
        </w:rPr>
        <w:fldChar w:fldCharType="separate"/>
      </w:r>
      <w:r w:rsidRPr="00A45D6D">
        <w:rPr>
          <w:rStyle w:val="Hyperlink"/>
          <w:sz w:val="20"/>
        </w:rPr>
        <w:t>www.enterprise-marketing.co.uk/jdn/jdn105.html</w:t>
      </w:r>
    </w:p>
    <w:p w:rsidR="001E401C" w:rsidRPr="00D566A0" w:rsidRDefault="007341E3" w:rsidP="0022167D">
      <w:pPr>
        <w:pStyle w:val="BodyText"/>
        <w:rPr>
          <w:b/>
          <w:sz w:val="20"/>
        </w:rPr>
      </w:pPr>
      <w:r>
        <w:rPr>
          <w:sz w:val="20"/>
        </w:rPr>
        <w:fldChar w:fldCharType="end"/>
      </w:r>
    </w:p>
    <w:p w:rsidR="00857C62" w:rsidRPr="00D566A0" w:rsidRDefault="00857C62" w:rsidP="005A469C">
      <w:pPr>
        <w:pStyle w:val="BodyText"/>
        <w:pBdr>
          <w:bottom w:val="single" w:sz="6" w:space="1" w:color="auto"/>
        </w:pBdr>
        <w:rPr>
          <w:sz w:val="20"/>
        </w:rPr>
      </w:pPr>
      <w:r w:rsidRPr="00D566A0">
        <w:rPr>
          <w:b/>
          <w:sz w:val="20"/>
        </w:rPr>
        <w:t>Our Reference:</w:t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="004F1B5B">
        <w:rPr>
          <w:sz w:val="20"/>
        </w:rPr>
        <w:t>JDN</w:t>
      </w:r>
      <w:r w:rsidR="00AA15C2">
        <w:rPr>
          <w:sz w:val="20"/>
        </w:rPr>
        <w:t>10</w:t>
      </w:r>
      <w:r w:rsidR="0043165A">
        <w:rPr>
          <w:sz w:val="20"/>
        </w:rPr>
        <w:t>5</w:t>
      </w:r>
      <w:r w:rsidR="006D645D" w:rsidRPr="00D566A0">
        <w:rPr>
          <w:sz w:val="20"/>
        </w:rPr>
        <w:t>/1</w:t>
      </w:r>
      <w:r w:rsidR="00BD46E4">
        <w:rPr>
          <w:sz w:val="20"/>
        </w:rPr>
        <w:t>6</w:t>
      </w:r>
      <w:r w:rsidR="00F120F7" w:rsidRPr="00D566A0">
        <w:rPr>
          <w:sz w:val="20"/>
        </w:rPr>
        <w:t>/</w:t>
      </w:r>
      <w:r w:rsidR="00BD46E4">
        <w:rPr>
          <w:sz w:val="20"/>
        </w:rPr>
        <w:t>0</w:t>
      </w:r>
      <w:r w:rsidR="00A05502">
        <w:rPr>
          <w:sz w:val="20"/>
        </w:rPr>
        <w:t>2</w:t>
      </w:r>
      <w:r w:rsidR="00B42726" w:rsidRPr="00D566A0">
        <w:rPr>
          <w:sz w:val="20"/>
        </w:rPr>
        <w:t>/V</w:t>
      </w:r>
      <w:r w:rsidR="003460C9">
        <w:rPr>
          <w:sz w:val="20"/>
        </w:rPr>
        <w:t>3</w:t>
      </w:r>
    </w:p>
    <w:p w:rsidR="00AF6E2C" w:rsidRDefault="00AF6E2C" w:rsidP="00473717">
      <w:pPr>
        <w:pStyle w:val="BodyText"/>
      </w:pPr>
    </w:p>
    <w:p w:rsidR="00AF6E2C" w:rsidRPr="00D566A0" w:rsidRDefault="00AF6E2C" w:rsidP="00473717">
      <w:pPr>
        <w:pStyle w:val="BodyText"/>
      </w:pPr>
    </w:p>
    <w:p w:rsidR="00467078" w:rsidRPr="00467078" w:rsidRDefault="00467078" w:rsidP="004C1759">
      <w:pPr>
        <w:spacing w:after="120"/>
        <w:ind w:right="2268"/>
        <w:rPr>
          <w:rFonts w:ascii="Trebuchet MS" w:eastAsia="Times" w:hAnsi="Trebuchet MS"/>
        </w:rPr>
      </w:pPr>
    </w:p>
    <w:p w:rsidR="00467078" w:rsidRPr="00467078" w:rsidRDefault="00467078" w:rsidP="004C1759">
      <w:pPr>
        <w:spacing w:after="120"/>
        <w:ind w:right="2268"/>
        <w:rPr>
          <w:rFonts w:ascii="Trebuchet MS" w:eastAsia="Times" w:hAnsi="Trebuchet MS"/>
        </w:rPr>
      </w:pPr>
    </w:p>
    <w:p w:rsidR="00467078" w:rsidRPr="00467078" w:rsidRDefault="003460C9" w:rsidP="004C1759">
      <w:pPr>
        <w:spacing w:after="120"/>
        <w:ind w:right="2268"/>
        <w:rPr>
          <w:rFonts w:ascii="Trebuchet MS" w:eastAsia="Times" w:hAnsi="Trebuchet MS"/>
        </w:rPr>
      </w:pPr>
      <w:r>
        <w:rPr>
          <w:rFonts w:ascii="Trebuchet MS" w:eastAsia="Times" w:hAnsi="Trebuchet MS"/>
          <w:noProof/>
          <w:lang w:eastAsia="en-GB"/>
        </w:rPr>
        <w:drawing>
          <wp:inline distT="0" distB="0" distL="0" distR="0">
            <wp:extent cx="4140000" cy="3103375"/>
            <wp:effectExtent l="19050" t="0" r="0" b="0"/>
            <wp:docPr id="2" name="Picture 1" descr="jdn105-a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n105-a-72dp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31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B7" w:rsidRPr="00D566A0" w:rsidRDefault="00FF449F" w:rsidP="006841B7">
      <w:pPr>
        <w:spacing w:after="120"/>
        <w:ind w:right="2268"/>
        <w:rPr>
          <w:rFonts w:ascii="Trebuchet MS" w:eastAsia="Times" w:hAnsi="Trebuchet MS"/>
          <w:i/>
        </w:rPr>
      </w:pPr>
      <w:r>
        <w:rPr>
          <w:rFonts w:ascii="Trebuchet MS" w:eastAsia="Times" w:hAnsi="Trebuchet MS"/>
          <w:i/>
        </w:rPr>
        <w:t xml:space="preserve">One of two </w:t>
      </w:r>
      <w:r w:rsidR="006841B7">
        <w:rPr>
          <w:rFonts w:ascii="Trebuchet MS" w:eastAsia="Times" w:hAnsi="Trebuchet MS"/>
          <w:i/>
        </w:rPr>
        <w:t xml:space="preserve">air operated JDN </w:t>
      </w:r>
      <w:proofErr w:type="spellStart"/>
      <w:r w:rsidR="006841B7">
        <w:rPr>
          <w:rFonts w:ascii="Trebuchet MS" w:eastAsia="Times" w:hAnsi="Trebuchet MS"/>
          <w:i/>
        </w:rPr>
        <w:t>Profi</w:t>
      </w:r>
      <w:proofErr w:type="spellEnd"/>
      <w:r w:rsidR="006841B7">
        <w:rPr>
          <w:rFonts w:ascii="Trebuchet MS" w:eastAsia="Times" w:hAnsi="Trebuchet MS"/>
          <w:i/>
        </w:rPr>
        <w:t xml:space="preserve"> 2 TI hoist</w:t>
      </w:r>
      <w:r>
        <w:rPr>
          <w:rFonts w:ascii="Trebuchet MS" w:eastAsia="Times" w:hAnsi="Trebuchet MS"/>
          <w:i/>
        </w:rPr>
        <w:t xml:space="preserve">s </w:t>
      </w:r>
      <w:r w:rsidR="006841B7">
        <w:rPr>
          <w:rFonts w:ascii="Trebuchet MS" w:eastAsia="Times" w:hAnsi="Trebuchet MS"/>
          <w:i/>
        </w:rPr>
        <w:t xml:space="preserve">newly installed in a paint </w:t>
      </w:r>
      <w:proofErr w:type="spellStart"/>
      <w:r w:rsidR="006841B7">
        <w:rPr>
          <w:rFonts w:ascii="Trebuchet MS" w:eastAsia="Times" w:hAnsi="Trebuchet MS"/>
          <w:i/>
        </w:rPr>
        <w:t>spraybooth</w:t>
      </w:r>
      <w:proofErr w:type="spellEnd"/>
      <w:r w:rsidR="006841B7">
        <w:rPr>
          <w:rFonts w:ascii="Trebuchet MS" w:eastAsia="Times" w:hAnsi="Trebuchet MS"/>
          <w:i/>
        </w:rPr>
        <w:t>.</w:t>
      </w:r>
    </w:p>
    <w:p w:rsidR="006841B7" w:rsidRPr="00D566A0" w:rsidRDefault="007341E3" w:rsidP="006841B7">
      <w:pPr>
        <w:pStyle w:val="DownloadLink"/>
      </w:pPr>
      <w:hyperlink r:id="rId14" w:history="1">
        <w:r w:rsidR="006841B7" w:rsidRPr="00D566A0">
          <w:rPr>
            <w:rStyle w:val="Hyperlink"/>
          </w:rPr>
          <w:t>Download high resolution 300dpi image</w:t>
        </w:r>
      </w:hyperlink>
    </w:p>
    <w:p w:rsidR="006841B7" w:rsidRDefault="007341E3" w:rsidP="006841B7">
      <w:pPr>
        <w:pStyle w:val="DownloadLink"/>
        <w:tabs>
          <w:tab w:val="right" w:pos="9637"/>
        </w:tabs>
      </w:pPr>
      <w:hyperlink r:id="rId15" w:history="1">
        <w:r w:rsidR="006841B7" w:rsidRPr="00D566A0">
          <w:rPr>
            <w:rStyle w:val="Hyperlink"/>
          </w:rPr>
          <w:t>Download low resolution 72dpi image</w:t>
        </w:r>
      </w:hyperlink>
    </w:p>
    <w:p w:rsidR="00467078" w:rsidRPr="00467078" w:rsidRDefault="00467078" w:rsidP="004C1759">
      <w:pPr>
        <w:spacing w:after="120"/>
        <w:ind w:right="2268"/>
        <w:rPr>
          <w:rFonts w:ascii="Trebuchet MS" w:eastAsia="Times" w:hAnsi="Trebuchet MS"/>
        </w:rPr>
      </w:pPr>
    </w:p>
    <w:p w:rsidR="00467078" w:rsidRPr="00467078" w:rsidRDefault="00467078" w:rsidP="004C1759">
      <w:pPr>
        <w:spacing w:after="120"/>
        <w:ind w:right="2268"/>
        <w:rPr>
          <w:rFonts w:ascii="Trebuchet MS" w:eastAsia="Times" w:hAnsi="Trebuchet MS"/>
        </w:rPr>
      </w:pPr>
    </w:p>
    <w:p w:rsidR="00467078" w:rsidRPr="00467078" w:rsidRDefault="00467078" w:rsidP="004C1759">
      <w:pPr>
        <w:spacing w:after="120"/>
        <w:ind w:right="2268"/>
        <w:rPr>
          <w:rFonts w:ascii="Trebuchet MS" w:eastAsia="Times" w:hAnsi="Trebuchet MS"/>
        </w:rPr>
      </w:pPr>
    </w:p>
    <w:p w:rsidR="00467078" w:rsidRDefault="00467078" w:rsidP="004C1759">
      <w:pPr>
        <w:spacing w:after="120"/>
        <w:ind w:right="2268"/>
        <w:rPr>
          <w:rFonts w:ascii="Trebuchet MS" w:eastAsia="Times" w:hAnsi="Trebuchet MS"/>
        </w:rPr>
      </w:pPr>
    </w:p>
    <w:p w:rsidR="0063674C" w:rsidRDefault="0063674C" w:rsidP="0063674C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Continued ……</w:t>
      </w:r>
    </w:p>
    <w:p w:rsidR="00467078" w:rsidRPr="00467078" w:rsidRDefault="003460C9" w:rsidP="004C1759">
      <w:pPr>
        <w:spacing w:after="120"/>
        <w:ind w:right="2268"/>
        <w:rPr>
          <w:rFonts w:ascii="Trebuchet MS" w:eastAsia="Times" w:hAnsi="Trebuchet MS"/>
        </w:rPr>
      </w:pPr>
      <w:r>
        <w:rPr>
          <w:rFonts w:ascii="Trebuchet MS" w:eastAsia="Times" w:hAnsi="Trebuchet MS"/>
          <w:noProof/>
          <w:lang w:eastAsia="en-GB"/>
        </w:rPr>
        <w:lastRenderedPageBreak/>
        <w:drawing>
          <wp:inline distT="0" distB="0" distL="0" distR="0">
            <wp:extent cx="4140000" cy="3103375"/>
            <wp:effectExtent l="19050" t="0" r="0" b="0"/>
            <wp:docPr id="5" name="Picture 4" descr="jdn105-b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n105-b-72dpi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31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DB2" w:rsidRPr="00D566A0" w:rsidRDefault="00EE1D2D" w:rsidP="004C1759">
      <w:pPr>
        <w:spacing w:after="120"/>
        <w:ind w:right="2268"/>
        <w:rPr>
          <w:rFonts w:ascii="Trebuchet MS" w:eastAsia="Times" w:hAnsi="Trebuchet MS"/>
          <w:i/>
        </w:rPr>
      </w:pPr>
      <w:r>
        <w:rPr>
          <w:rFonts w:ascii="Trebuchet MS" w:eastAsia="Times" w:hAnsi="Trebuchet MS"/>
          <w:i/>
        </w:rPr>
        <w:t>Twin JDN hoists after installation and load testing, with individual load hooks and air operated pendant controllers</w:t>
      </w:r>
      <w:r w:rsidR="006841B7">
        <w:rPr>
          <w:rFonts w:ascii="Trebuchet MS" w:eastAsia="Times" w:hAnsi="Trebuchet MS"/>
          <w:i/>
        </w:rPr>
        <w:t>.</w:t>
      </w:r>
    </w:p>
    <w:p w:rsidR="00EB1DB2" w:rsidRPr="00D566A0" w:rsidRDefault="007341E3" w:rsidP="002D2B8A">
      <w:pPr>
        <w:pStyle w:val="DownloadLink"/>
      </w:pPr>
      <w:hyperlink r:id="rId17" w:history="1">
        <w:r w:rsidR="00EB1DB2" w:rsidRPr="00D566A0">
          <w:rPr>
            <w:rStyle w:val="Hyperlink"/>
          </w:rPr>
          <w:t>Download high resolution 300dpi image</w:t>
        </w:r>
      </w:hyperlink>
    </w:p>
    <w:p w:rsidR="002D2B8A" w:rsidRDefault="007341E3" w:rsidP="004F2ED8">
      <w:pPr>
        <w:pStyle w:val="DownloadLink"/>
        <w:tabs>
          <w:tab w:val="right" w:pos="9637"/>
        </w:tabs>
      </w:pPr>
      <w:hyperlink r:id="rId18" w:history="1">
        <w:r w:rsidR="00EB1DB2" w:rsidRPr="00D566A0">
          <w:rPr>
            <w:rStyle w:val="Hyperlink"/>
          </w:rPr>
          <w:t>Download low resolution 72dpi image</w:t>
        </w:r>
      </w:hyperlink>
    </w:p>
    <w:p w:rsidR="006841B7" w:rsidRDefault="006841B7" w:rsidP="004F2ED8">
      <w:pPr>
        <w:pStyle w:val="DownloadLink"/>
        <w:tabs>
          <w:tab w:val="right" w:pos="9637"/>
        </w:tabs>
      </w:pPr>
    </w:p>
    <w:p w:rsidR="00A05502" w:rsidRPr="00467078" w:rsidRDefault="003460C9" w:rsidP="00A05502">
      <w:pPr>
        <w:spacing w:after="120"/>
        <w:ind w:right="2268"/>
        <w:rPr>
          <w:rFonts w:ascii="Trebuchet MS" w:eastAsia="Times" w:hAnsi="Trebuchet MS"/>
        </w:rPr>
      </w:pPr>
      <w:r>
        <w:rPr>
          <w:rFonts w:ascii="Trebuchet MS" w:eastAsia="Times" w:hAnsi="Trebuchet MS"/>
          <w:noProof/>
          <w:lang w:eastAsia="en-GB"/>
        </w:rPr>
        <w:drawing>
          <wp:inline distT="0" distB="0" distL="0" distR="0">
            <wp:extent cx="1723169" cy="4140000"/>
            <wp:effectExtent l="19050" t="0" r="0" b="0"/>
            <wp:docPr id="13" name="Picture 12" descr="jdn105-c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n105-c-72dpi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169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502" w:rsidRPr="00D566A0" w:rsidRDefault="00A05502" w:rsidP="00A05502">
      <w:pPr>
        <w:spacing w:after="120"/>
        <w:ind w:right="2268"/>
        <w:rPr>
          <w:rFonts w:ascii="Trebuchet MS" w:eastAsia="Times" w:hAnsi="Trebuchet MS"/>
          <w:i/>
        </w:rPr>
      </w:pPr>
      <w:proofErr w:type="spellStart"/>
      <w:r>
        <w:rPr>
          <w:rFonts w:ascii="Trebuchet MS" w:eastAsia="Times" w:hAnsi="Trebuchet MS"/>
          <w:i/>
        </w:rPr>
        <w:t>Profi</w:t>
      </w:r>
      <w:proofErr w:type="spellEnd"/>
      <w:r>
        <w:rPr>
          <w:rFonts w:ascii="Trebuchet MS" w:eastAsia="Times" w:hAnsi="Trebuchet MS"/>
          <w:i/>
        </w:rPr>
        <w:t xml:space="preserve"> 2 TI hoist from J D Neuhaus, successfully installed in a spray booth by JDN representative </w:t>
      </w:r>
      <w:r w:rsidRPr="00A05502">
        <w:rPr>
          <w:rFonts w:ascii="Trebuchet MS" w:eastAsia="Times" w:hAnsi="Trebuchet MS"/>
          <w:i/>
        </w:rPr>
        <w:t>Engineered Lifting Systems</w:t>
      </w:r>
      <w:r>
        <w:rPr>
          <w:rFonts w:ascii="Trebuchet MS" w:eastAsia="Times" w:hAnsi="Trebuchet MS"/>
          <w:i/>
        </w:rPr>
        <w:t>.</w:t>
      </w:r>
    </w:p>
    <w:p w:rsidR="00A05502" w:rsidRPr="00D566A0" w:rsidRDefault="007341E3" w:rsidP="00A05502">
      <w:pPr>
        <w:pStyle w:val="DownloadLink"/>
      </w:pPr>
      <w:hyperlink r:id="rId20" w:history="1">
        <w:r w:rsidR="00A05502" w:rsidRPr="00D566A0">
          <w:rPr>
            <w:rStyle w:val="Hyperlink"/>
          </w:rPr>
          <w:t>Download high resolution 300dpi image</w:t>
        </w:r>
      </w:hyperlink>
    </w:p>
    <w:p w:rsidR="00A05502" w:rsidRDefault="007341E3" w:rsidP="00A05502">
      <w:pPr>
        <w:pStyle w:val="DownloadLink"/>
        <w:tabs>
          <w:tab w:val="right" w:pos="9637"/>
        </w:tabs>
      </w:pPr>
      <w:hyperlink r:id="rId21" w:history="1">
        <w:r w:rsidR="00A05502" w:rsidRPr="00D566A0">
          <w:rPr>
            <w:rStyle w:val="Hyperlink"/>
          </w:rPr>
          <w:t>Download low resolution 72dpi image</w:t>
        </w:r>
      </w:hyperlink>
    </w:p>
    <w:p w:rsidR="0063674C" w:rsidRDefault="0063674C" w:rsidP="0063674C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Continued ……</w:t>
      </w:r>
    </w:p>
    <w:p w:rsidR="00CB7352" w:rsidRPr="00D566A0" w:rsidRDefault="003225AB" w:rsidP="004F2ED8">
      <w:pPr>
        <w:pStyle w:val="DownloadLink"/>
        <w:tabs>
          <w:tab w:val="right" w:pos="9637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-175260</wp:posOffset>
            </wp:positionV>
            <wp:extent cx="2819400" cy="895350"/>
            <wp:effectExtent l="19050" t="0" r="0" b="0"/>
            <wp:wrapSquare wrapText="bothSides"/>
            <wp:docPr id="19" name="Picture 19" descr="Neuhaus Logo with Claim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euhaus Logo with Claim 4c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BD9" w:rsidRPr="00D566A0">
        <w:rPr>
          <w:sz w:val="36"/>
          <w:szCs w:val="36"/>
        </w:rPr>
        <w:t>Company information</w:t>
      </w:r>
    </w:p>
    <w:p w:rsidR="00CB7352" w:rsidRPr="00D566A0" w:rsidRDefault="00CB7352" w:rsidP="0022167D">
      <w:pPr>
        <w:pStyle w:val="BodyText"/>
      </w:pPr>
    </w:p>
    <w:p w:rsidR="00DC4DC5" w:rsidRPr="00D566A0" w:rsidRDefault="00CB7352" w:rsidP="00DC4DC5">
      <w:pPr>
        <w:pStyle w:val="BodyText"/>
        <w:ind w:right="4536"/>
        <w:rPr>
          <w:sz w:val="20"/>
        </w:rPr>
      </w:pPr>
      <w:r w:rsidRPr="00D566A0">
        <w:rPr>
          <w:sz w:val="20"/>
        </w:rPr>
        <w:t>J</w:t>
      </w:r>
      <w:r w:rsidR="00646DBE" w:rsidRPr="00D566A0">
        <w:rPr>
          <w:sz w:val="20"/>
        </w:rPr>
        <w:t xml:space="preserve"> </w:t>
      </w:r>
      <w:r w:rsidRPr="00D566A0">
        <w:rPr>
          <w:sz w:val="20"/>
        </w:rPr>
        <w:t>D</w:t>
      </w:r>
      <w:r w:rsidR="00646DBE" w:rsidRPr="00D566A0">
        <w:rPr>
          <w:sz w:val="20"/>
        </w:rPr>
        <w:t xml:space="preserve"> </w:t>
      </w:r>
      <w:r w:rsidRPr="00922F26">
        <w:rPr>
          <w:sz w:val="20"/>
        </w:rPr>
        <w:t>N</w:t>
      </w:r>
      <w:r w:rsidR="00646DBE" w:rsidRPr="00922F26">
        <w:rPr>
          <w:sz w:val="20"/>
        </w:rPr>
        <w:t>euhaus are</w:t>
      </w:r>
      <w:r w:rsidRPr="00922F26">
        <w:rPr>
          <w:sz w:val="20"/>
        </w:rPr>
        <w:t xml:space="preserve"> a privately-owned company, </w:t>
      </w:r>
      <w:r w:rsidR="006F387F">
        <w:rPr>
          <w:sz w:val="20"/>
        </w:rPr>
        <w:t>founded in 1745, and for over 270</w:t>
      </w:r>
      <w:r w:rsidRPr="00922F26">
        <w:rPr>
          <w:sz w:val="20"/>
        </w:rPr>
        <w:t xml:space="preserve"> years they have been using their expertise and experience to manufacture</w:t>
      </w:r>
      <w:r w:rsidRPr="00D566A0">
        <w:rPr>
          <w:sz w:val="20"/>
        </w:rPr>
        <w:t xml:space="preserve"> the </w:t>
      </w:r>
      <w:r w:rsidR="00D668D9">
        <w:rPr>
          <w:sz w:val="20"/>
        </w:rPr>
        <w:t xml:space="preserve">highest quality hoists </w:t>
      </w:r>
      <w:r w:rsidRPr="00D566A0">
        <w:rPr>
          <w:sz w:val="20"/>
        </w:rPr>
        <w:t>and cranes.</w:t>
      </w:r>
    </w:p>
    <w:p w:rsidR="00DC4DC5" w:rsidRPr="00D566A0" w:rsidRDefault="00DC4DC5" w:rsidP="00DC4DC5">
      <w:pPr>
        <w:pStyle w:val="BodyText"/>
        <w:ind w:right="4536"/>
        <w:rPr>
          <w:sz w:val="20"/>
        </w:rPr>
      </w:pPr>
    </w:p>
    <w:p w:rsidR="00646DBE" w:rsidRPr="00D566A0" w:rsidRDefault="00646DBE" w:rsidP="00DC4DC5">
      <w:pPr>
        <w:pStyle w:val="BodyText"/>
        <w:rPr>
          <w:sz w:val="20"/>
        </w:rPr>
      </w:pPr>
      <w:r w:rsidRPr="00D566A0">
        <w:rPr>
          <w:sz w:val="20"/>
        </w:rPr>
        <w:t>Their products offer solutions to almost every material handling problem irrespective of the</w:t>
      </w:r>
      <w:r w:rsidR="00D668D9">
        <w:rPr>
          <w:sz w:val="20"/>
        </w:rPr>
        <w:t xml:space="preserve"> driving medium: from air </w:t>
      </w:r>
      <w:r w:rsidRPr="00D566A0">
        <w:rPr>
          <w:sz w:val="20"/>
        </w:rPr>
        <w:t xml:space="preserve">and hydraulic hoists up to complete crane installations with explosion </w:t>
      </w:r>
      <w:proofErr w:type="spellStart"/>
      <w:r w:rsidRPr="00D566A0">
        <w:rPr>
          <w:sz w:val="20"/>
        </w:rPr>
        <w:t>proofness</w:t>
      </w:r>
      <w:proofErr w:type="spellEnd"/>
      <w:r w:rsidRPr="00D566A0">
        <w:rPr>
          <w:sz w:val="20"/>
        </w:rPr>
        <w:t xml:space="preserve">. </w:t>
      </w:r>
    </w:p>
    <w:p w:rsidR="00646DBE" w:rsidRPr="00D566A0" w:rsidRDefault="00646DBE" w:rsidP="0022167D">
      <w:pPr>
        <w:pStyle w:val="BodyText"/>
        <w:rPr>
          <w:sz w:val="20"/>
        </w:rPr>
      </w:pPr>
    </w:p>
    <w:p w:rsidR="00646DBE" w:rsidRPr="00D566A0" w:rsidRDefault="00646DBE" w:rsidP="0022167D">
      <w:pPr>
        <w:pStyle w:val="BodyText"/>
        <w:rPr>
          <w:b/>
          <w:sz w:val="20"/>
        </w:rPr>
      </w:pPr>
      <w:smartTag w:uri="urn:schemas-microsoft-com:office:smarttags" w:element="stockticker">
        <w:r w:rsidRPr="00D566A0">
          <w:rPr>
            <w:b/>
            <w:sz w:val="20"/>
          </w:rPr>
          <w:t>JDN</w:t>
        </w:r>
      </w:smartTag>
      <w:r w:rsidRPr="00D566A0">
        <w:rPr>
          <w:b/>
          <w:sz w:val="20"/>
        </w:rPr>
        <w:t xml:space="preserve"> products are used in a wide variety of industries including:</w:t>
      </w:r>
    </w:p>
    <w:p w:rsidR="00515BD9" w:rsidRPr="00D566A0" w:rsidRDefault="00646DBE" w:rsidP="0022167D">
      <w:pPr>
        <w:pStyle w:val="BodyText"/>
        <w:rPr>
          <w:sz w:val="20"/>
        </w:rPr>
      </w:pPr>
      <w:r w:rsidRPr="00D566A0">
        <w:rPr>
          <w:sz w:val="20"/>
        </w:rPr>
        <w:t>Airplane Yards; Atomic/</w:t>
      </w:r>
      <w:r w:rsidR="00CB7352" w:rsidRPr="00D566A0">
        <w:rPr>
          <w:sz w:val="20"/>
        </w:rPr>
        <w:t xml:space="preserve">Coal </w:t>
      </w:r>
      <w:r w:rsidRPr="00D566A0">
        <w:rPr>
          <w:sz w:val="20"/>
        </w:rPr>
        <w:t>Power Stations; Big Bag Handling; Cement Industry;</w:t>
      </w:r>
      <w:r w:rsidR="00515BD9" w:rsidRPr="00D566A0">
        <w:rPr>
          <w:sz w:val="20"/>
        </w:rPr>
        <w:t xml:space="preserve"> Chemical Industry;</w:t>
      </w:r>
      <w:r w:rsidR="00515BD9" w:rsidRPr="00D566A0">
        <w:rPr>
          <w:sz w:val="20"/>
        </w:rPr>
        <w:br/>
      </w:r>
      <w:r w:rsidRPr="00D566A0">
        <w:rPr>
          <w:sz w:val="20"/>
        </w:rPr>
        <w:t>Crane Manufacturers; Dairies; Food Industry; Foundries; Galvanisation;</w:t>
      </w:r>
      <w:r w:rsidR="00515BD9" w:rsidRPr="00D566A0">
        <w:rPr>
          <w:sz w:val="20"/>
        </w:rPr>
        <w:t xml:space="preserve"> </w:t>
      </w:r>
      <w:r w:rsidRPr="00D566A0">
        <w:rPr>
          <w:sz w:val="20"/>
        </w:rPr>
        <w:t>Glass/Ceramics; Large Kitchens;</w:t>
      </w:r>
    </w:p>
    <w:p w:rsidR="00CB7352" w:rsidRPr="00D566A0" w:rsidRDefault="00646DBE" w:rsidP="0022167D">
      <w:pPr>
        <w:pStyle w:val="BodyText"/>
        <w:rPr>
          <w:sz w:val="20"/>
        </w:rPr>
      </w:pPr>
      <w:r w:rsidRPr="00D566A0">
        <w:rPr>
          <w:sz w:val="20"/>
        </w:rPr>
        <w:t xml:space="preserve">Leather Plants; Locks; </w:t>
      </w:r>
      <w:r w:rsidR="00CB7352" w:rsidRPr="00D566A0">
        <w:rPr>
          <w:sz w:val="20"/>
        </w:rPr>
        <w:t>M</w:t>
      </w:r>
      <w:r w:rsidRPr="00D566A0">
        <w:rPr>
          <w:sz w:val="20"/>
        </w:rPr>
        <w:t>achine and Plant Construction; Mining;</w:t>
      </w:r>
      <w:r w:rsidR="00CB7352" w:rsidRPr="00D566A0">
        <w:rPr>
          <w:sz w:val="20"/>
        </w:rPr>
        <w:t xml:space="preserve"> Mot</w:t>
      </w:r>
      <w:r w:rsidRPr="00D566A0">
        <w:rPr>
          <w:sz w:val="20"/>
        </w:rPr>
        <w:t xml:space="preserve">or </w:t>
      </w:r>
      <w:r w:rsidR="00515BD9" w:rsidRPr="00D566A0">
        <w:rPr>
          <w:sz w:val="20"/>
        </w:rPr>
        <w:t>Car Industry; Offshore/Onshore;</w:t>
      </w:r>
      <w:r w:rsidR="00515BD9" w:rsidRPr="00D566A0">
        <w:rPr>
          <w:sz w:val="20"/>
        </w:rPr>
        <w:br/>
      </w:r>
      <w:r w:rsidRPr="00D566A0">
        <w:rPr>
          <w:sz w:val="20"/>
        </w:rPr>
        <w:t>Oil Storage; Over/Underground Construction;</w:t>
      </w:r>
      <w:r w:rsidR="00515BD9" w:rsidRPr="00D566A0">
        <w:rPr>
          <w:sz w:val="20"/>
        </w:rPr>
        <w:t xml:space="preserve"> </w:t>
      </w:r>
      <w:r w:rsidRPr="00D566A0">
        <w:rPr>
          <w:sz w:val="20"/>
        </w:rPr>
        <w:t xml:space="preserve">Paints and Varnish; </w:t>
      </w:r>
      <w:r w:rsidR="00CB7352" w:rsidRPr="00D566A0">
        <w:rPr>
          <w:sz w:val="20"/>
        </w:rPr>
        <w:t>Paint</w:t>
      </w:r>
      <w:r w:rsidRPr="00D566A0">
        <w:rPr>
          <w:sz w:val="20"/>
        </w:rPr>
        <w:t>ing and Coating Installations</w:t>
      </w:r>
      <w:r w:rsidR="00515BD9" w:rsidRPr="00D566A0">
        <w:rPr>
          <w:sz w:val="20"/>
        </w:rPr>
        <w:t>;</w:t>
      </w:r>
      <w:r w:rsidR="00515BD9" w:rsidRPr="00D566A0">
        <w:rPr>
          <w:sz w:val="20"/>
        </w:rPr>
        <w:br/>
      </w:r>
      <w:r w:rsidRPr="00D566A0">
        <w:rPr>
          <w:sz w:val="20"/>
        </w:rPr>
        <w:t xml:space="preserve">Paper Industry; </w:t>
      </w:r>
      <w:r w:rsidR="00136FF5" w:rsidRPr="00D566A0">
        <w:rPr>
          <w:sz w:val="20"/>
        </w:rPr>
        <w:t>Pharmaceutical</w:t>
      </w:r>
      <w:r w:rsidRPr="00D566A0">
        <w:rPr>
          <w:sz w:val="20"/>
        </w:rPr>
        <w:t xml:space="preserve"> Industry; Printing Industry; Pyrotechnics Industries; Refineries; Sawmills; </w:t>
      </w:r>
      <w:r w:rsidR="00A2313A" w:rsidRPr="00D566A0">
        <w:rPr>
          <w:sz w:val="20"/>
        </w:rPr>
        <w:t xml:space="preserve">Shipbuilding and </w:t>
      </w:r>
      <w:proofErr w:type="spellStart"/>
      <w:r w:rsidR="00A2313A" w:rsidRPr="00D566A0">
        <w:rPr>
          <w:sz w:val="20"/>
        </w:rPr>
        <w:t>Shiprepair</w:t>
      </w:r>
      <w:proofErr w:type="spellEnd"/>
      <w:r w:rsidR="00A2313A" w:rsidRPr="00D566A0">
        <w:rPr>
          <w:sz w:val="20"/>
        </w:rPr>
        <w:t xml:space="preserve"> </w:t>
      </w:r>
      <w:r w:rsidR="00CB7352" w:rsidRPr="00D566A0">
        <w:rPr>
          <w:sz w:val="20"/>
        </w:rPr>
        <w:t>Yards</w:t>
      </w:r>
      <w:r w:rsidRPr="00D566A0">
        <w:rPr>
          <w:sz w:val="20"/>
        </w:rPr>
        <w:t>;</w:t>
      </w:r>
      <w:r w:rsidR="00515BD9" w:rsidRPr="00D566A0">
        <w:rPr>
          <w:sz w:val="20"/>
        </w:rPr>
        <w:t xml:space="preserve"> </w:t>
      </w:r>
      <w:r w:rsidRPr="00D566A0">
        <w:rPr>
          <w:sz w:val="20"/>
        </w:rPr>
        <w:t xml:space="preserve">Ships; Space Technique; Spray Booths; </w:t>
      </w:r>
      <w:r w:rsidR="00515BD9" w:rsidRPr="00D566A0">
        <w:rPr>
          <w:sz w:val="20"/>
        </w:rPr>
        <w:t>Steel Works; Surface Technique;</w:t>
      </w:r>
      <w:r w:rsidR="00515BD9" w:rsidRPr="00D566A0">
        <w:rPr>
          <w:sz w:val="20"/>
        </w:rPr>
        <w:br/>
      </w:r>
      <w:r w:rsidRPr="00D566A0">
        <w:rPr>
          <w:sz w:val="20"/>
        </w:rPr>
        <w:t>Tank Cleaning Devices;</w:t>
      </w:r>
      <w:r w:rsidR="00515BD9" w:rsidRPr="00D566A0">
        <w:rPr>
          <w:sz w:val="20"/>
        </w:rPr>
        <w:t xml:space="preserve"> </w:t>
      </w:r>
      <w:r w:rsidRPr="00D566A0">
        <w:rPr>
          <w:sz w:val="20"/>
        </w:rPr>
        <w:t xml:space="preserve">Textile Industry; Tunnel; Tyre Manufacturers; </w:t>
      </w:r>
      <w:r w:rsidR="00136FF5" w:rsidRPr="00D566A0">
        <w:rPr>
          <w:sz w:val="20"/>
        </w:rPr>
        <w:t>Vacuum</w:t>
      </w:r>
      <w:r w:rsidR="00CB7352" w:rsidRPr="00D566A0">
        <w:rPr>
          <w:sz w:val="20"/>
        </w:rPr>
        <w:t xml:space="preserve"> Technique  </w:t>
      </w:r>
    </w:p>
    <w:p w:rsidR="00CB7352" w:rsidRPr="00D566A0" w:rsidRDefault="00CB7352" w:rsidP="0022167D">
      <w:pPr>
        <w:pStyle w:val="BodyText"/>
        <w:rPr>
          <w:sz w:val="20"/>
        </w:rPr>
      </w:pPr>
    </w:p>
    <w:p w:rsidR="00915391" w:rsidRPr="00D566A0" w:rsidRDefault="00915391" w:rsidP="0022167D">
      <w:pPr>
        <w:pStyle w:val="BodyText"/>
        <w:rPr>
          <w:sz w:val="20"/>
        </w:rPr>
      </w:pPr>
    </w:p>
    <w:p w:rsidR="00515BD9" w:rsidRPr="00D566A0" w:rsidRDefault="00515BD9" w:rsidP="0022167D">
      <w:pPr>
        <w:pStyle w:val="BodyText"/>
        <w:rPr>
          <w:sz w:val="36"/>
          <w:szCs w:val="36"/>
        </w:rPr>
      </w:pPr>
      <w:r w:rsidRPr="00D566A0">
        <w:rPr>
          <w:sz w:val="36"/>
          <w:szCs w:val="36"/>
        </w:rPr>
        <w:t>Contact J D Neuhaus</w:t>
      </w:r>
    </w:p>
    <w:p w:rsidR="00136FF5" w:rsidRPr="00D566A0" w:rsidRDefault="00136FF5" w:rsidP="0022167D">
      <w:pPr>
        <w:pStyle w:val="BodyText"/>
        <w:rPr>
          <w:sz w:val="20"/>
        </w:rPr>
      </w:pPr>
    </w:p>
    <w:p w:rsidR="00CB7352" w:rsidRPr="00D566A0" w:rsidRDefault="008215AD" w:rsidP="0022167D">
      <w:pPr>
        <w:pStyle w:val="BodyText"/>
        <w:rPr>
          <w:sz w:val="20"/>
        </w:rPr>
      </w:pPr>
      <w:r w:rsidRPr="00D566A0">
        <w:rPr>
          <w:sz w:val="20"/>
        </w:rPr>
        <w:t>J D Neuhaus are represented in more than 90 countries and over 70 branches Worldwide.</w:t>
      </w:r>
    </w:p>
    <w:p w:rsidR="00515BD9" w:rsidRPr="00D566A0" w:rsidRDefault="00515BD9" w:rsidP="0022167D">
      <w:pPr>
        <w:pStyle w:val="BodyText"/>
        <w:rPr>
          <w:sz w:val="20"/>
        </w:rPr>
      </w:pPr>
    </w:p>
    <w:p w:rsidR="001159C5" w:rsidRPr="00D566A0" w:rsidRDefault="001159C5" w:rsidP="0022167D">
      <w:pPr>
        <w:pStyle w:val="BodyText"/>
        <w:rPr>
          <w:sz w:val="18"/>
          <w:szCs w:val="18"/>
        </w:rPr>
      </w:pPr>
    </w:p>
    <w:p w:rsidR="001159C5" w:rsidRPr="00D566A0" w:rsidRDefault="003225AB" w:rsidP="0022167D">
      <w:pPr>
        <w:pStyle w:val="BodyText"/>
        <w:ind w:left="737"/>
        <w:rPr>
          <w:b/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20980"/>
            <wp:effectExtent l="19050" t="0" r="0" b="0"/>
            <wp:wrapNone/>
            <wp:docPr id="7" name="Picture 7" descr="jdnflag-ger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dnflag-germany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D566A0">
        <w:rPr>
          <w:b/>
          <w:sz w:val="18"/>
          <w:szCs w:val="18"/>
        </w:rPr>
        <w:t>Germany</w:t>
      </w:r>
    </w:p>
    <w:p w:rsidR="001159C5" w:rsidRPr="00D566A0" w:rsidRDefault="001159C5" w:rsidP="0022167D">
      <w:pPr>
        <w:pStyle w:val="BodyText"/>
        <w:ind w:left="737"/>
        <w:rPr>
          <w:sz w:val="18"/>
          <w:szCs w:val="18"/>
        </w:rPr>
      </w:pPr>
      <w:r w:rsidRPr="00D566A0">
        <w:rPr>
          <w:sz w:val="18"/>
          <w:szCs w:val="18"/>
        </w:rPr>
        <w:t>J D Neuhaus GmbH &amp; Co. KG, 58449, Witten-</w:t>
      </w:r>
      <w:proofErr w:type="spellStart"/>
      <w:r w:rsidRPr="00D566A0">
        <w:rPr>
          <w:sz w:val="18"/>
          <w:szCs w:val="18"/>
        </w:rPr>
        <w:t>Heven</w:t>
      </w:r>
      <w:proofErr w:type="spellEnd"/>
      <w:r w:rsidRPr="00D566A0">
        <w:rPr>
          <w:sz w:val="18"/>
          <w:szCs w:val="18"/>
        </w:rPr>
        <w:t>, Germany</w:t>
      </w:r>
      <w:r w:rsidRPr="00D566A0">
        <w:rPr>
          <w:sz w:val="18"/>
          <w:szCs w:val="18"/>
        </w:rPr>
        <w:br/>
        <w:t>Tel: +49 2302 208-219</w:t>
      </w:r>
      <w:r w:rsidRPr="00D566A0">
        <w:rPr>
          <w:sz w:val="18"/>
          <w:szCs w:val="18"/>
        </w:rPr>
        <w:tab/>
      </w:r>
      <w:r w:rsidRPr="00D566A0">
        <w:rPr>
          <w:sz w:val="18"/>
          <w:szCs w:val="18"/>
        </w:rPr>
        <w:tab/>
      </w:r>
      <w:r w:rsidR="00515BD9" w:rsidRPr="00D566A0">
        <w:rPr>
          <w:sz w:val="18"/>
          <w:szCs w:val="18"/>
        </w:rPr>
        <w:tab/>
      </w:r>
      <w:r w:rsidRPr="00D566A0">
        <w:rPr>
          <w:sz w:val="18"/>
          <w:szCs w:val="18"/>
        </w:rPr>
        <w:t xml:space="preserve">Fax: +49 2302 208-286            </w:t>
      </w:r>
    </w:p>
    <w:p w:rsidR="00515BD9" w:rsidRPr="001A773B" w:rsidRDefault="001159C5" w:rsidP="0022167D">
      <w:pPr>
        <w:pStyle w:val="BodyText"/>
        <w:ind w:left="737"/>
        <w:rPr>
          <w:sz w:val="18"/>
          <w:szCs w:val="18"/>
          <w:lang w:val="de-DE"/>
        </w:rPr>
      </w:pPr>
      <w:r w:rsidRPr="001A773B">
        <w:rPr>
          <w:sz w:val="18"/>
          <w:szCs w:val="18"/>
          <w:lang w:val="de-DE"/>
        </w:rPr>
        <w:t>e-mail</w:t>
      </w:r>
      <w:r w:rsidR="00EA312C" w:rsidRPr="001A773B">
        <w:rPr>
          <w:sz w:val="18"/>
          <w:szCs w:val="18"/>
          <w:lang w:val="de-DE"/>
        </w:rPr>
        <w:t xml:space="preserve">: </w:t>
      </w:r>
      <w:hyperlink r:id="rId24" w:history="1">
        <w:r w:rsidR="00EA312C" w:rsidRPr="001A773B">
          <w:rPr>
            <w:rStyle w:val="Hyperlink"/>
            <w:sz w:val="18"/>
            <w:szCs w:val="18"/>
            <w:lang w:val="de-DE"/>
          </w:rPr>
          <w:t>info@jdngroup.com</w:t>
        </w:r>
      </w:hyperlink>
      <w:r w:rsidR="00515BD9" w:rsidRPr="001A773B">
        <w:rPr>
          <w:sz w:val="18"/>
          <w:szCs w:val="18"/>
          <w:lang w:val="de-DE"/>
        </w:rPr>
        <w:t xml:space="preserve"> </w:t>
      </w:r>
      <w:r w:rsidRPr="001A773B">
        <w:rPr>
          <w:sz w:val="18"/>
          <w:szCs w:val="18"/>
          <w:lang w:val="de-DE"/>
        </w:rPr>
        <w:tab/>
      </w:r>
      <w:r w:rsidR="00EA312C" w:rsidRPr="001A773B">
        <w:rPr>
          <w:sz w:val="18"/>
          <w:szCs w:val="18"/>
          <w:lang w:val="de-DE"/>
        </w:rPr>
        <w:tab/>
      </w:r>
      <w:hyperlink r:id="rId25" w:history="1">
        <w:r w:rsidR="00EA312C" w:rsidRPr="001A773B">
          <w:rPr>
            <w:rStyle w:val="Hyperlink"/>
            <w:sz w:val="18"/>
            <w:szCs w:val="18"/>
            <w:lang w:val="de-DE"/>
          </w:rPr>
          <w:t>www.jdngroup.com</w:t>
        </w:r>
      </w:hyperlink>
      <w:r w:rsidRPr="001A773B">
        <w:rPr>
          <w:sz w:val="18"/>
          <w:szCs w:val="18"/>
          <w:lang w:val="de-DE"/>
        </w:rPr>
        <w:t xml:space="preserve"> </w:t>
      </w:r>
    </w:p>
    <w:p w:rsidR="001159C5" w:rsidRPr="001A773B" w:rsidRDefault="001159C5" w:rsidP="0022167D">
      <w:pPr>
        <w:pStyle w:val="BodyText"/>
        <w:ind w:left="737"/>
        <w:rPr>
          <w:sz w:val="18"/>
          <w:szCs w:val="18"/>
          <w:lang w:val="de-DE"/>
        </w:rPr>
      </w:pPr>
    </w:p>
    <w:p w:rsidR="00220228" w:rsidRPr="001A773B" w:rsidRDefault="00220228" w:rsidP="0022167D">
      <w:pPr>
        <w:pStyle w:val="BodyText"/>
        <w:ind w:left="737"/>
        <w:rPr>
          <w:sz w:val="18"/>
          <w:szCs w:val="18"/>
          <w:lang w:val="de-DE"/>
        </w:rPr>
      </w:pPr>
    </w:p>
    <w:p w:rsidR="001159C5" w:rsidRPr="001A773B" w:rsidRDefault="003225AB" w:rsidP="0022167D">
      <w:pPr>
        <w:pStyle w:val="BodyText"/>
        <w:ind w:left="737"/>
        <w:rPr>
          <w:b/>
          <w:sz w:val="18"/>
          <w:szCs w:val="18"/>
          <w:lang w:val="de-DE"/>
        </w:rPr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13995"/>
            <wp:effectExtent l="19050" t="0" r="0" b="0"/>
            <wp:wrapNone/>
            <wp:docPr id="8" name="Picture 8" descr="jdnflag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dnflag-franc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1A773B">
        <w:rPr>
          <w:b/>
          <w:sz w:val="18"/>
          <w:szCs w:val="18"/>
          <w:lang w:val="de-DE"/>
        </w:rPr>
        <w:t>France</w:t>
      </w:r>
    </w:p>
    <w:p w:rsidR="001159C5" w:rsidRPr="001A773B" w:rsidRDefault="003D18AF" w:rsidP="0022167D">
      <w:pPr>
        <w:pStyle w:val="BodyText"/>
        <w:ind w:left="737"/>
        <w:rPr>
          <w:sz w:val="18"/>
          <w:szCs w:val="18"/>
          <w:lang w:val="de-DE"/>
        </w:rPr>
      </w:pPr>
      <w:r w:rsidRPr="001A773B">
        <w:rPr>
          <w:sz w:val="18"/>
          <w:szCs w:val="18"/>
          <w:lang w:val="de-DE"/>
        </w:rPr>
        <w:t xml:space="preserve">J D Neuhaus S.A.R.L., </w:t>
      </w:r>
      <w:r w:rsidR="001159C5" w:rsidRPr="001A773B">
        <w:rPr>
          <w:sz w:val="18"/>
          <w:szCs w:val="18"/>
          <w:lang w:val="de-DE"/>
        </w:rPr>
        <w:t>24, rue du Président Krüger</w:t>
      </w:r>
      <w:r w:rsidRPr="001A773B">
        <w:rPr>
          <w:sz w:val="18"/>
          <w:szCs w:val="18"/>
          <w:lang w:val="de-DE"/>
        </w:rPr>
        <w:t xml:space="preserve">, 69008, </w:t>
      </w:r>
      <w:r w:rsidR="001159C5" w:rsidRPr="001A773B">
        <w:rPr>
          <w:sz w:val="18"/>
          <w:szCs w:val="18"/>
          <w:lang w:val="de-DE"/>
        </w:rPr>
        <w:t>Lyon</w:t>
      </w:r>
      <w:r w:rsidR="00645E99" w:rsidRPr="001A773B">
        <w:rPr>
          <w:sz w:val="18"/>
          <w:szCs w:val="18"/>
          <w:lang w:val="de-DE"/>
        </w:rPr>
        <w:t>, France</w:t>
      </w:r>
    </w:p>
    <w:p w:rsidR="001159C5" w:rsidRPr="00D566A0" w:rsidRDefault="009B143F" w:rsidP="0022167D">
      <w:pPr>
        <w:pStyle w:val="BodyText"/>
        <w:ind w:left="737"/>
        <w:rPr>
          <w:sz w:val="18"/>
          <w:szCs w:val="18"/>
        </w:rPr>
      </w:pPr>
      <w:r w:rsidRPr="00D566A0">
        <w:rPr>
          <w:sz w:val="18"/>
          <w:szCs w:val="18"/>
        </w:rPr>
        <w:t>Tel</w:t>
      </w:r>
      <w:r w:rsidR="00343E20" w:rsidRPr="00D566A0">
        <w:rPr>
          <w:sz w:val="18"/>
          <w:szCs w:val="18"/>
        </w:rPr>
        <w:t xml:space="preserve">: +33 4 </w:t>
      </w:r>
      <w:r w:rsidR="001159C5" w:rsidRPr="00D566A0">
        <w:rPr>
          <w:sz w:val="18"/>
          <w:szCs w:val="18"/>
        </w:rPr>
        <w:t>3790-1745</w:t>
      </w:r>
      <w:r w:rsidR="003D18AF" w:rsidRPr="00D566A0">
        <w:rPr>
          <w:sz w:val="18"/>
          <w:szCs w:val="18"/>
        </w:rPr>
        <w:tab/>
      </w:r>
      <w:r w:rsidR="00515BD9" w:rsidRPr="00D566A0">
        <w:rPr>
          <w:sz w:val="18"/>
          <w:szCs w:val="18"/>
        </w:rPr>
        <w:tab/>
      </w:r>
      <w:r w:rsidR="00515BD9" w:rsidRPr="00D566A0">
        <w:rPr>
          <w:sz w:val="18"/>
          <w:szCs w:val="18"/>
        </w:rPr>
        <w:tab/>
      </w:r>
      <w:r w:rsidR="00343E20" w:rsidRPr="00D566A0">
        <w:rPr>
          <w:sz w:val="18"/>
          <w:szCs w:val="18"/>
        </w:rPr>
        <w:t xml:space="preserve">Fax: +33 4 </w:t>
      </w:r>
      <w:r w:rsidR="001159C5" w:rsidRPr="00D566A0">
        <w:rPr>
          <w:sz w:val="18"/>
          <w:szCs w:val="18"/>
        </w:rPr>
        <w:t>3790-1746</w:t>
      </w:r>
    </w:p>
    <w:p w:rsidR="00515BD9" w:rsidRPr="00D566A0" w:rsidRDefault="003D18AF" w:rsidP="0022167D">
      <w:pPr>
        <w:pStyle w:val="BodyText"/>
        <w:ind w:left="737"/>
        <w:rPr>
          <w:sz w:val="18"/>
          <w:szCs w:val="18"/>
        </w:rPr>
      </w:pPr>
      <w:proofErr w:type="gramStart"/>
      <w:r w:rsidRPr="00D566A0">
        <w:rPr>
          <w:sz w:val="18"/>
          <w:szCs w:val="18"/>
        </w:rPr>
        <w:t>e-mail</w:t>
      </w:r>
      <w:proofErr w:type="gramEnd"/>
      <w:r w:rsidRPr="00D566A0">
        <w:rPr>
          <w:sz w:val="18"/>
          <w:szCs w:val="18"/>
        </w:rPr>
        <w:t xml:space="preserve">: </w:t>
      </w:r>
      <w:hyperlink r:id="rId27" w:history="1">
        <w:r w:rsidRPr="00D566A0">
          <w:rPr>
            <w:rStyle w:val="Hyperlink"/>
            <w:sz w:val="18"/>
            <w:szCs w:val="18"/>
          </w:rPr>
          <w:t>info@jdneuhaus.fr</w:t>
        </w:r>
      </w:hyperlink>
      <w:r w:rsidRPr="00D566A0">
        <w:rPr>
          <w:sz w:val="18"/>
          <w:szCs w:val="18"/>
        </w:rPr>
        <w:tab/>
      </w:r>
      <w:r w:rsidR="00EA312C" w:rsidRPr="00D566A0">
        <w:rPr>
          <w:sz w:val="18"/>
          <w:szCs w:val="18"/>
        </w:rPr>
        <w:tab/>
      </w:r>
      <w:hyperlink r:id="rId28" w:history="1">
        <w:r w:rsidR="00EA312C" w:rsidRPr="00D566A0">
          <w:rPr>
            <w:rStyle w:val="Hyperlink"/>
            <w:sz w:val="18"/>
            <w:szCs w:val="18"/>
          </w:rPr>
          <w:t>www.jdngroup.com</w:t>
        </w:r>
      </w:hyperlink>
    </w:p>
    <w:p w:rsidR="001159C5" w:rsidRPr="00D566A0" w:rsidRDefault="001159C5" w:rsidP="0022167D">
      <w:pPr>
        <w:pStyle w:val="BodyText"/>
        <w:ind w:left="737"/>
        <w:rPr>
          <w:sz w:val="18"/>
          <w:szCs w:val="18"/>
        </w:rPr>
      </w:pPr>
    </w:p>
    <w:p w:rsidR="00220228" w:rsidRPr="00D566A0" w:rsidRDefault="00220228" w:rsidP="0022167D">
      <w:pPr>
        <w:pStyle w:val="BodyText"/>
        <w:ind w:left="737"/>
        <w:rPr>
          <w:sz w:val="18"/>
          <w:szCs w:val="18"/>
        </w:rPr>
      </w:pPr>
    </w:p>
    <w:p w:rsidR="001159C5" w:rsidRPr="00D566A0" w:rsidRDefault="003225AB" w:rsidP="0022167D">
      <w:pPr>
        <w:pStyle w:val="BodyText"/>
        <w:ind w:left="737"/>
        <w:rPr>
          <w:b/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00025"/>
            <wp:effectExtent l="19050" t="0" r="0" b="0"/>
            <wp:wrapNone/>
            <wp:docPr id="6" name="Picture 6" descr="jdnflag-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dnflag-gb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D566A0">
        <w:rPr>
          <w:b/>
          <w:sz w:val="18"/>
          <w:szCs w:val="18"/>
        </w:rPr>
        <w:t>Great Britain</w:t>
      </w:r>
    </w:p>
    <w:p w:rsidR="00DE6801" w:rsidRPr="00D566A0" w:rsidRDefault="00DE6801" w:rsidP="00DE6801">
      <w:pPr>
        <w:pStyle w:val="BodyText"/>
        <w:ind w:left="737"/>
        <w:rPr>
          <w:sz w:val="18"/>
          <w:szCs w:val="18"/>
        </w:rPr>
      </w:pPr>
      <w:r w:rsidRPr="00D566A0">
        <w:rPr>
          <w:sz w:val="18"/>
          <w:szCs w:val="18"/>
        </w:rPr>
        <w:t xml:space="preserve">J D Neuhaus Ltd, Unit 6 </w:t>
      </w:r>
      <w:proofErr w:type="spellStart"/>
      <w:r w:rsidRPr="00D566A0">
        <w:rPr>
          <w:sz w:val="18"/>
          <w:szCs w:val="18"/>
        </w:rPr>
        <w:t>Kirkton</w:t>
      </w:r>
      <w:proofErr w:type="spellEnd"/>
      <w:r w:rsidRPr="00D566A0">
        <w:rPr>
          <w:sz w:val="18"/>
          <w:szCs w:val="18"/>
        </w:rPr>
        <w:t xml:space="preserve"> Avenue, </w:t>
      </w:r>
      <w:proofErr w:type="spellStart"/>
      <w:r w:rsidRPr="00D566A0">
        <w:rPr>
          <w:sz w:val="18"/>
          <w:szCs w:val="18"/>
        </w:rPr>
        <w:t>Pitmedden</w:t>
      </w:r>
      <w:proofErr w:type="spellEnd"/>
      <w:r w:rsidRPr="00D566A0">
        <w:rPr>
          <w:sz w:val="18"/>
          <w:szCs w:val="18"/>
        </w:rPr>
        <w:t xml:space="preserve"> Road Industrial Estate, Dyce, Aberdeen, AB21 0BF, UK</w:t>
      </w:r>
    </w:p>
    <w:p w:rsidR="00DE6801" w:rsidRPr="00D566A0" w:rsidRDefault="00343E20" w:rsidP="00DE6801">
      <w:pPr>
        <w:pStyle w:val="BodyText"/>
        <w:ind w:left="737"/>
        <w:rPr>
          <w:sz w:val="18"/>
          <w:szCs w:val="18"/>
        </w:rPr>
      </w:pPr>
      <w:r w:rsidRPr="00D566A0">
        <w:rPr>
          <w:sz w:val="18"/>
          <w:szCs w:val="18"/>
        </w:rPr>
        <w:t>Tel: +44 1224 722751</w:t>
      </w:r>
      <w:r w:rsidRPr="00D566A0">
        <w:rPr>
          <w:sz w:val="18"/>
          <w:szCs w:val="18"/>
        </w:rPr>
        <w:tab/>
      </w:r>
      <w:r w:rsidRPr="00D566A0">
        <w:rPr>
          <w:sz w:val="18"/>
          <w:szCs w:val="18"/>
        </w:rPr>
        <w:tab/>
      </w:r>
      <w:r w:rsidRPr="00D566A0">
        <w:rPr>
          <w:sz w:val="18"/>
          <w:szCs w:val="18"/>
        </w:rPr>
        <w:tab/>
        <w:t xml:space="preserve">Fax: +44 1224 </w:t>
      </w:r>
      <w:r w:rsidR="00DE6801" w:rsidRPr="00D566A0">
        <w:rPr>
          <w:sz w:val="18"/>
          <w:szCs w:val="18"/>
        </w:rPr>
        <w:t>729895</w:t>
      </w:r>
    </w:p>
    <w:p w:rsidR="00515BD9" w:rsidRPr="00D566A0" w:rsidRDefault="003D18AF" w:rsidP="0022167D">
      <w:pPr>
        <w:pStyle w:val="BodyText"/>
        <w:ind w:left="737"/>
        <w:rPr>
          <w:sz w:val="18"/>
          <w:szCs w:val="18"/>
        </w:rPr>
      </w:pPr>
      <w:proofErr w:type="gramStart"/>
      <w:r w:rsidRPr="00D566A0">
        <w:rPr>
          <w:sz w:val="18"/>
          <w:szCs w:val="18"/>
        </w:rPr>
        <w:t>e-mail</w:t>
      </w:r>
      <w:proofErr w:type="gramEnd"/>
      <w:r w:rsidRPr="00D566A0">
        <w:rPr>
          <w:sz w:val="18"/>
          <w:szCs w:val="18"/>
        </w:rPr>
        <w:t xml:space="preserve">: </w:t>
      </w:r>
      <w:hyperlink r:id="rId30" w:history="1">
        <w:r w:rsidRPr="00D566A0">
          <w:rPr>
            <w:rStyle w:val="Hyperlink"/>
            <w:sz w:val="18"/>
            <w:szCs w:val="18"/>
          </w:rPr>
          <w:t>info@jdneuhaus.co.uk</w:t>
        </w:r>
      </w:hyperlink>
      <w:r w:rsidRPr="00D566A0">
        <w:rPr>
          <w:sz w:val="18"/>
          <w:szCs w:val="18"/>
        </w:rPr>
        <w:tab/>
      </w:r>
      <w:r w:rsidR="00EA312C" w:rsidRPr="00D566A0">
        <w:rPr>
          <w:sz w:val="18"/>
          <w:szCs w:val="18"/>
        </w:rPr>
        <w:tab/>
      </w:r>
      <w:hyperlink r:id="rId31" w:history="1">
        <w:r w:rsidR="00EA312C" w:rsidRPr="00D566A0">
          <w:rPr>
            <w:rStyle w:val="Hyperlink"/>
            <w:sz w:val="18"/>
            <w:szCs w:val="18"/>
          </w:rPr>
          <w:t>www.jdngroup.com</w:t>
        </w:r>
      </w:hyperlink>
    </w:p>
    <w:p w:rsidR="001159C5" w:rsidRPr="00D566A0" w:rsidRDefault="001159C5" w:rsidP="0022167D">
      <w:pPr>
        <w:pStyle w:val="BodyText"/>
        <w:ind w:left="737"/>
        <w:rPr>
          <w:sz w:val="18"/>
          <w:szCs w:val="18"/>
        </w:rPr>
      </w:pPr>
    </w:p>
    <w:p w:rsidR="00220228" w:rsidRPr="00D566A0" w:rsidRDefault="00220228" w:rsidP="0022167D">
      <w:pPr>
        <w:pStyle w:val="BodyText"/>
        <w:ind w:left="737"/>
        <w:rPr>
          <w:sz w:val="18"/>
          <w:szCs w:val="18"/>
        </w:rPr>
      </w:pPr>
    </w:p>
    <w:p w:rsidR="001159C5" w:rsidRPr="001A773B" w:rsidRDefault="003225AB" w:rsidP="0022167D">
      <w:pPr>
        <w:pStyle w:val="BodyText"/>
        <w:ind w:left="737"/>
        <w:rPr>
          <w:b/>
          <w:sz w:val="18"/>
          <w:szCs w:val="18"/>
          <w:lang w:val="de-DE"/>
        </w:rPr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28600"/>
            <wp:effectExtent l="19050" t="0" r="0" b="0"/>
            <wp:wrapNone/>
            <wp:docPr id="10" name="Picture 10" descr="jdnflag-singap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dnflag-singapore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1A773B">
        <w:rPr>
          <w:b/>
          <w:sz w:val="18"/>
          <w:szCs w:val="18"/>
          <w:lang w:val="de-DE"/>
        </w:rPr>
        <w:t>Singapore</w:t>
      </w:r>
    </w:p>
    <w:p w:rsidR="001159C5" w:rsidRPr="00D566A0" w:rsidRDefault="00645E99" w:rsidP="0022167D">
      <w:pPr>
        <w:pStyle w:val="BodyText"/>
        <w:ind w:left="737"/>
        <w:rPr>
          <w:sz w:val="18"/>
          <w:szCs w:val="18"/>
        </w:rPr>
      </w:pPr>
      <w:r w:rsidRPr="001A773B">
        <w:rPr>
          <w:sz w:val="18"/>
          <w:szCs w:val="18"/>
          <w:lang w:val="de-DE"/>
        </w:rPr>
        <w:t xml:space="preserve">J.D. Neuhaus Pte. </w:t>
      </w:r>
      <w:r w:rsidRPr="00D566A0">
        <w:rPr>
          <w:sz w:val="18"/>
          <w:szCs w:val="18"/>
        </w:rPr>
        <w:t xml:space="preserve">Ltd, </w:t>
      </w:r>
      <w:r w:rsidR="001159C5" w:rsidRPr="00D566A0">
        <w:rPr>
          <w:sz w:val="18"/>
          <w:szCs w:val="18"/>
        </w:rPr>
        <w:t xml:space="preserve">21 </w:t>
      </w:r>
      <w:proofErr w:type="spellStart"/>
      <w:r w:rsidR="001159C5" w:rsidRPr="00D566A0">
        <w:rPr>
          <w:sz w:val="18"/>
          <w:szCs w:val="18"/>
        </w:rPr>
        <w:t>Toh</w:t>
      </w:r>
      <w:proofErr w:type="spellEnd"/>
      <w:r w:rsidR="001159C5" w:rsidRPr="00D566A0">
        <w:rPr>
          <w:sz w:val="18"/>
          <w:szCs w:val="18"/>
        </w:rPr>
        <w:t xml:space="preserve"> Guan Road East</w:t>
      </w:r>
      <w:r w:rsidRPr="00D566A0">
        <w:rPr>
          <w:sz w:val="18"/>
          <w:szCs w:val="18"/>
        </w:rPr>
        <w:t xml:space="preserve">, </w:t>
      </w:r>
      <w:r w:rsidR="001159C5" w:rsidRPr="00D566A0">
        <w:rPr>
          <w:sz w:val="18"/>
          <w:szCs w:val="18"/>
        </w:rPr>
        <w:t xml:space="preserve">#09-02 </w:t>
      </w:r>
      <w:proofErr w:type="spellStart"/>
      <w:r w:rsidR="001159C5" w:rsidRPr="00D566A0">
        <w:rPr>
          <w:sz w:val="18"/>
          <w:szCs w:val="18"/>
        </w:rPr>
        <w:t>Toh</w:t>
      </w:r>
      <w:proofErr w:type="spellEnd"/>
      <w:r w:rsidR="001159C5" w:rsidRPr="00D566A0">
        <w:rPr>
          <w:sz w:val="18"/>
          <w:szCs w:val="18"/>
        </w:rPr>
        <w:t xml:space="preserve"> Guan Centre</w:t>
      </w:r>
      <w:r w:rsidRPr="00D566A0">
        <w:rPr>
          <w:sz w:val="18"/>
          <w:szCs w:val="18"/>
        </w:rPr>
        <w:t xml:space="preserve">, 608609, </w:t>
      </w:r>
      <w:r w:rsidR="001159C5" w:rsidRPr="00D566A0">
        <w:rPr>
          <w:sz w:val="18"/>
          <w:szCs w:val="18"/>
        </w:rPr>
        <w:t>Singapore</w:t>
      </w:r>
    </w:p>
    <w:p w:rsidR="001159C5" w:rsidRPr="00D566A0" w:rsidRDefault="00645E99" w:rsidP="0022167D">
      <w:pPr>
        <w:pStyle w:val="BodyText"/>
        <w:ind w:left="737"/>
        <w:rPr>
          <w:sz w:val="18"/>
          <w:szCs w:val="18"/>
        </w:rPr>
      </w:pPr>
      <w:r w:rsidRPr="00D566A0">
        <w:rPr>
          <w:sz w:val="18"/>
          <w:szCs w:val="18"/>
        </w:rPr>
        <w:t>Tel</w:t>
      </w:r>
      <w:r w:rsidR="00343E20" w:rsidRPr="00D566A0">
        <w:rPr>
          <w:sz w:val="18"/>
          <w:szCs w:val="18"/>
        </w:rPr>
        <w:t xml:space="preserve">: +65 </w:t>
      </w:r>
      <w:r w:rsidR="001159C5" w:rsidRPr="00D566A0">
        <w:rPr>
          <w:sz w:val="18"/>
          <w:szCs w:val="18"/>
        </w:rPr>
        <w:t>62758911</w:t>
      </w:r>
      <w:r w:rsidRPr="00D566A0">
        <w:rPr>
          <w:sz w:val="18"/>
          <w:szCs w:val="18"/>
        </w:rPr>
        <w:tab/>
      </w:r>
      <w:r w:rsidRPr="00D566A0">
        <w:rPr>
          <w:sz w:val="18"/>
          <w:szCs w:val="18"/>
        </w:rPr>
        <w:tab/>
      </w:r>
      <w:r w:rsidR="00515BD9" w:rsidRPr="00D566A0">
        <w:rPr>
          <w:sz w:val="18"/>
          <w:szCs w:val="18"/>
        </w:rPr>
        <w:tab/>
      </w:r>
      <w:r w:rsidRPr="00D566A0">
        <w:rPr>
          <w:sz w:val="18"/>
          <w:szCs w:val="18"/>
        </w:rPr>
        <w:tab/>
      </w:r>
      <w:r w:rsidR="00343E20" w:rsidRPr="00D566A0">
        <w:rPr>
          <w:sz w:val="18"/>
          <w:szCs w:val="18"/>
        </w:rPr>
        <w:t xml:space="preserve">Fax: +65 </w:t>
      </w:r>
      <w:r w:rsidR="001159C5" w:rsidRPr="00D566A0">
        <w:rPr>
          <w:sz w:val="18"/>
          <w:szCs w:val="18"/>
        </w:rPr>
        <w:t>62758922</w:t>
      </w:r>
    </w:p>
    <w:p w:rsidR="00515BD9" w:rsidRPr="00D566A0" w:rsidRDefault="00740B91" w:rsidP="0022167D">
      <w:pPr>
        <w:pStyle w:val="BodyText"/>
        <w:ind w:left="737"/>
        <w:rPr>
          <w:sz w:val="18"/>
          <w:szCs w:val="18"/>
        </w:rPr>
      </w:pPr>
      <w:proofErr w:type="gramStart"/>
      <w:r w:rsidRPr="00D566A0">
        <w:rPr>
          <w:sz w:val="18"/>
          <w:szCs w:val="18"/>
        </w:rPr>
        <w:t>e-mail</w:t>
      </w:r>
      <w:proofErr w:type="gramEnd"/>
      <w:r w:rsidRPr="00D566A0">
        <w:rPr>
          <w:sz w:val="18"/>
          <w:szCs w:val="18"/>
        </w:rPr>
        <w:t xml:space="preserve">: </w:t>
      </w:r>
      <w:hyperlink r:id="rId33" w:history="1">
        <w:r w:rsidR="00645E99" w:rsidRPr="00D566A0">
          <w:rPr>
            <w:rStyle w:val="Hyperlink"/>
            <w:sz w:val="18"/>
            <w:szCs w:val="18"/>
          </w:rPr>
          <w:t>info@jdn.com.sg</w:t>
        </w:r>
      </w:hyperlink>
      <w:r w:rsidR="00645E99" w:rsidRPr="00D566A0">
        <w:rPr>
          <w:sz w:val="18"/>
          <w:szCs w:val="18"/>
        </w:rPr>
        <w:tab/>
      </w:r>
      <w:r w:rsidR="00645E99" w:rsidRPr="00D566A0">
        <w:rPr>
          <w:sz w:val="18"/>
          <w:szCs w:val="18"/>
        </w:rPr>
        <w:tab/>
      </w:r>
      <w:r w:rsidR="00EA312C" w:rsidRPr="00D566A0">
        <w:rPr>
          <w:sz w:val="18"/>
          <w:szCs w:val="18"/>
        </w:rPr>
        <w:tab/>
      </w:r>
      <w:hyperlink r:id="rId34" w:history="1">
        <w:r w:rsidR="00EA312C" w:rsidRPr="00D566A0">
          <w:rPr>
            <w:rStyle w:val="Hyperlink"/>
            <w:sz w:val="18"/>
            <w:szCs w:val="18"/>
          </w:rPr>
          <w:t>www.jdngroup.com</w:t>
        </w:r>
      </w:hyperlink>
    </w:p>
    <w:p w:rsidR="001159C5" w:rsidRPr="00D566A0" w:rsidRDefault="001159C5" w:rsidP="0022167D">
      <w:pPr>
        <w:pStyle w:val="BodyText"/>
        <w:ind w:left="737"/>
        <w:rPr>
          <w:sz w:val="18"/>
          <w:szCs w:val="18"/>
        </w:rPr>
      </w:pPr>
    </w:p>
    <w:p w:rsidR="00220228" w:rsidRPr="00D566A0" w:rsidRDefault="00220228" w:rsidP="0022167D">
      <w:pPr>
        <w:pStyle w:val="BodyText"/>
        <w:ind w:left="737"/>
        <w:rPr>
          <w:sz w:val="18"/>
          <w:szCs w:val="18"/>
        </w:rPr>
      </w:pPr>
    </w:p>
    <w:p w:rsidR="001159C5" w:rsidRPr="00D566A0" w:rsidRDefault="003225AB" w:rsidP="0022167D">
      <w:pPr>
        <w:pStyle w:val="BodyText"/>
        <w:ind w:left="737"/>
        <w:rPr>
          <w:b/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13995"/>
            <wp:effectExtent l="19050" t="0" r="0" b="0"/>
            <wp:wrapNone/>
            <wp:docPr id="9" name="Picture 9" descr="jdnflag-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dnflag-usa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D566A0">
        <w:rPr>
          <w:b/>
          <w:sz w:val="18"/>
          <w:szCs w:val="18"/>
        </w:rPr>
        <w:t>USA</w:t>
      </w:r>
    </w:p>
    <w:p w:rsidR="001159C5" w:rsidRPr="00D566A0" w:rsidRDefault="00645E99" w:rsidP="0022167D">
      <w:pPr>
        <w:pStyle w:val="BodyText"/>
        <w:ind w:left="737"/>
        <w:rPr>
          <w:sz w:val="18"/>
          <w:szCs w:val="18"/>
        </w:rPr>
      </w:pPr>
      <w:r w:rsidRPr="00D566A0">
        <w:rPr>
          <w:sz w:val="18"/>
          <w:szCs w:val="18"/>
        </w:rPr>
        <w:t xml:space="preserve">J.D. Neuhaus L.P., 9 </w:t>
      </w:r>
      <w:proofErr w:type="spellStart"/>
      <w:r w:rsidR="001159C5" w:rsidRPr="00D566A0">
        <w:rPr>
          <w:sz w:val="18"/>
          <w:szCs w:val="18"/>
        </w:rPr>
        <w:t>Loveton</w:t>
      </w:r>
      <w:proofErr w:type="spellEnd"/>
      <w:r w:rsidR="001159C5" w:rsidRPr="00D566A0">
        <w:rPr>
          <w:sz w:val="18"/>
          <w:szCs w:val="18"/>
        </w:rPr>
        <w:t xml:space="preserve"> Circle</w:t>
      </w:r>
      <w:r w:rsidRPr="00D566A0">
        <w:rPr>
          <w:sz w:val="18"/>
          <w:szCs w:val="18"/>
        </w:rPr>
        <w:t xml:space="preserve">, </w:t>
      </w:r>
      <w:r w:rsidR="001159C5" w:rsidRPr="00D566A0">
        <w:rPr>
          <w:sz w:val="18"/>
          <w:szCs w:val="18"/>
        </w:rPr>
        <w:t>MD 21152 Sparks</w:t>
      </w:r>
      <w:r w:rsidRPr="00D566A0">
        <w:rPr>
          <w:sz w:val="18"/>
          <w:szCs w:val="18"/>
        </w:rPr>
        <w:t>, USA</w:t>
      </w:r>
    </w:p>
    <w:p w:rsidR="00515BD9" w:rsidRPr="00D566A0" w:rsidRDefault="00645E99" w:rsidP="0022167D">
      <w:pPr>
        <w:pStyle w:val="BodyText"/>
        <w:ind w:left="737"/>
        <w:rPr>
          <w:sz w:val="18"/>
          <w:szCs w:val="18"/>
        </w:rPr>
      </w:pPr>
      <w:r w:rsidRPr="00D566A0">
        <w:rPr>
          <w:sz w:val="18"/>
          <w:szCs w:val="18"/>
        </w:rPr>
        <w:t xml:space="preserve">Tel: </w:t>
      </w:r>
      <w:r w:rsidR="00343E20" w:rsidRPr="00D566A0">
        <w:rPr>
          <w:sz w:val="18"/>
          <w:szCs w:val="18"/>
        </w:rPr>
        <w:t>+1-410 472-</w:t>
      </w:r>
      <w:r w:rsidR="00515BD9" w:rsidRPr="00D566A0">
        <w:rPr>
          <w:sz w:val="18"/>
          <w:szCs w:val="18"/>
        </w:rPr>
        <w:t>0500</w:t>
      </w:r>
      <w:r w:rsidR="00515BD9" w:rsidRPr="00D566A0">
        <w:rPr>
          <w:sz w:val="18"/>
          <w:szCs w:val="18"/>
        </w:rPr>
        <w:tab/>
      </w:r>
      <w:r w:rsidR="00515BD9" w:rsidRPr="00D566A0">
        <w:rPr>
          <w:sz w:val="18"/>
          <w:szCs w:val="18"/>
        </w:rPr>
        <w:tab/>
      </w:r>
      <w:r w:rsidR="00515BD9" w:rsidRPr="00D566A0">
        <w:rPr>
          <w:sz w:val="18"/>
          <w:szCs w:val="18"/>
        </w:rPr>
        <w:tab/>
      </w:r>
      <w:r w:rsidR="00343E20" w:rsidRPr="00D566A0">
        <w:rPr>
          <w:sz w:val="18"/>
          <w:szCs w:val="18"/>
        </w:rPr>
        <w:t>Fax: +1-410 472-</w:t>
      </w:r>
      <w:r w:rsidR="001159C5" w:rsidRPr="00D566A0">
        <w:rPr>
          <w:sz w:val="18"/>
          <w:szCs w:val="18"/>
        </w:rPr>
        <w:t>2202</w:t>
      </w:r>
    </w:p>
    <w:p w:rsidR="001159C5" w:rsidRPr="00D566A0" w:rsidRDefault="00645E99" w:rsidP="0022167D">
      <w:pPr>
        <w:pStyle w:val="BodyText"/>
        <w:ind w:left="737"/>
        <w:rPr>
          <w:sz w:val="18"/>
          <w:szCs w:val="18"/>
        </w:rPr>
      </w:pPr>
      <w:proofErr w:type="gramStart"/>
      <w:r w:rsidRPr="00D566A0">
        <w:rPr>
          <w:sz w:val="18"/>
          <w:szCs w:val="18"/>
        </w:rPr>
        <w:t>e</w:t>
      </w:r>
      <w:r w:rsidR="00740B91" w:rsidRPr="00D566A0">
        <w:rPr>
          <w:sz w:val="18"/>
          <w:szCs w:val="18"/>
        </w:rPr>
        <w:t>-</w:t>
      </w:r>
      <w:r w:rsidRPr="00D566A0">
        <w:rPr>
          <w:sz w:val="18"/>
          <w:szCs w:val="18"/>
        </w:rPr>
        <w:t>mail</w:t>
      </w:r>
      <w:proofErr w:type="gramEnd"/>
      <w:r w:rsidRPr="00D566A0">
        <w:rPr>
          <w:sz w:val="18"/>
          <w:szCs w:val="18"/>
        </w:rPr>
        <w:t>:</w:t>
      </w:r>
      <w:r w:rsidR="00740B91" w:rsidRPr="00D566A0">
        <w:rPr>
          <w:sz w:val="18"/>
          <w:szCs w:val="18"/>
        </w:rPr>
        <w:t xml:space="preserve"> </w:t>
      </w:r>
      <w:hyperlink r:id="rId36" w:history="1">
        <w:r w:rsidR="00740B91" w:rsidRPr="00D566A0">
          <w:rPr>
            <w:rStyle w:val="Hyperlink"/>
            <w:sz w:val="18"/>
            <w:szCs w:val="18"/>
          </w:rPr>
          <w:t>info@jdneuhaus.com</w:t>
        </w:r>
      </w:hyperlink>
      <w:r w:rsidR="00740B91" w:rsidRPr="00D566A0">
        <w:rPr>
          <w:sz w:val="18"/>
          <w:szCs w:val="18"/>
        </w:rPr>
        <w:tab/>
      </w:r>
      <w:r w:rsidR="00EA312C" w:rsidRPr="00D566A0">
        <w:rPr>
          <w:sz w:val="18"/>
          <w:szCs w:val="18"/>
        </w:rPr>
        <w:tab/>
      </w:r>
      <w:hyperlink r:id="rId37" w:history="1">
        <w:r w:rsidR="00EA312C" w:rsidRPr="00D566A0">
          <w:rPr>
            <w:rStyle w:val="Hyperlink"/>
            <w:sz w:val="18"/>
            <w:szCs w:val="18"/>
          </w:rPr>
          <w:t>www.jdngroup.com</w:t>
        </w:r>
      </w:hyperlink>
    </w:p>
    <w:p w:rsidR="001159C5" w:rsidRPr="00D566A0" w:rsidRDefault="001159C5" w:rsidP="0022167D">
      <w:pPr>
        <w:pStyle w:val="BodyText"/>
        <w:ind w:left="737"/>
        <w:rPr>
          <w:sz w:val="18"/>
          <w:szCs w:val="18"/>
        </w:rPr>
      </w:pPr>
    </w:p>
    <w:p w:rsidR="00220228" w:rsidRPr="00D566A0" w:rsidRDefault="00220228" w:rsidP="0022167D">
      <w:pPr>
        <w:pStyle w:val="BodyText"/>
        <w:ind w:left="737"/>
        <w:rPr>
          <w:sz w:val="18"/>
          <w:szCs w:val="18"/>
        </w:rPr>
      </w:pPr>
    </w:p>
    <w:sectPr w:rsidR="00220228" w:rsidRPr="00D566A0" w:rsidSect="001E3BD0">
      <w:headerReference w:type="default" r:id="rId38"/>
      <w:headerReference w:type="first" r:id="rId39"/>
      <w:footerReference w:type="first" r:id="rId40"/>
      <w:pgSz w:w="11906" w:h="16838" w:code="9"/>
      <w:pgMar w:top="1418" w:right="851" w:bottom="851" w:left="1418" w:header="72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3A9" w:rsidRDefault="004903A9">
      <w:r>
        <w:separator/>
      </w:r>
    </w:p>
  </w:endnote>
  <w:endnote w:type="continuationSeparator" w:id="0">
    <w:p w:rsidR="004903A9" w:rsidRDefault="00490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4C" w:rsidRDefault="0063674C" w:rsidP="001E3BD0">
    <w:pPr>
      <w:pStyle w:val="Footer"/>
      <w:tabs>
        <w:tab w:val="left" w:pos="2410"/>
        <w:tab w:val="left" w:pos="5103"/>
        <w:tab w:val="left" w:pos="7655"/>
        <w:tab w:val="right" w:pos="9639"/>
      </w:tabs>
      <w:rPr>
        <w:rFonts w:cs="Arial"/>
        <w:sz w:val="12"/>
      </w:rPr>
    </w:pPr>
  </w:p>
  <w:p w:rsidR="0063674C" w:rsidRPr="00421E57" w:rsidRDefault="007341E3" w:rsidP="001E3BD0">
    <w:pPr>
      <w:pStyle w:val="Footer"/>
      <w:tabs>
        <w:tab w:val="left" w:pos="1843"/>
        <w:tab w:val="left" w:pos="4111"/>
        <w:tab w:val="left" w:pos="5954"/>
        <w:tab w:val="left" w:pos="8080"/>
      </w:tabs>
      <w:rPr>
        <w:rFonts w:ascii="Arial" w:hAnsi="Arial" w:cs="Arial"/>
        <w:sz w:val="12"/>
        <w:lang w:val="de-DE"/>
      </w:rPr>
    </w:pPr>
    <w:r w:rsidRPr="007341E3">
      <w:rPr>
        <w:rFonts w:ascii="Arial" w:hAnsi="Arial" w:cs="Arial"/>
        <w:noProof/>
        <w:lang w:val="de-DE" w:eastAsia="de-DE"/>
      </w:rPr>
      <w:pict>
        <v:line id="Line 10" o:spid="_x0000_s10241" style="position:absolute;z-index:251658240;visibility:visible;mso-wrap-distance-top:-6e-5mm;mso-wrap-distance-bottom:-6e-5mm" from="-59.55pt,-8.5pt" to="507.4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80Ew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"/>
      </w:pict>
    </w:r>
    <w:r w:rsidR="0063674C" w:rsidRPr="00421E57">
      <w:rPr>
        <w:rFonts w:ascii="Arial" w:hAnsi="Arial" w:cs="Arial"/>
        <w:sz w:val="12"/>
        <w:lang w:val="de-DE"/>
      </w:rPr>
      <w:t xml:space="preserve">Windenstraße   </w:t>
    </w:r>
    <w:r w:rsidR="0063674C" w:rsidRPr="00421E57">
      <w:rPr>
        <w:rFonts w:ascii="Arial" w:hAnsi="Arial" w:cs="Arial"/>
        <w:sz w:val="12"/>
        <w:lang w:val="de-DE"/>
      </w:rPr>
      <w:tab/>
    </w:r>
    <w:hyperlink r:id="rId1" w:history="1">
      <w:r w:rsidR="0063674C" w:rsidRPr="00421E57">
        <w:rPr>
          <w:rStyle w:val="Hyperlink"/>
          <w:rFonts w:ascii="Arial" w:hAnsi="Arial" w:cs="Arial"/>
          <w:sz w:val="12"/>
          <w:u w:val="none"/>
          <w:lang w:val="de-DE"/>
        </w:rPr>
        <w:t>http://www.jdngroup.com</w:t>
      </w:r>
    </w:hyperlink>
    <w:r w:rsidR="0063674C" w:rsidRPr="00421E57">
      <w:rPr>
        <w:rFonts w:ascii="Arial" w:hAnsi="Arial" w:cs="Arial"/>
        <w:sz w:val="12"/>
        <w:lang w:val="de-DE"/>
      </w:rPr>
      <w:tab/>
      <w:t>Telefon:</w:t>
    </w:r>
    <w:r w:rsidR="0063674C" w:rsidRPr="00421E57">
      <w:rPr>
        <w:rFonts w:ascii="Arial" w:hAnsi="Arial" w:cs="Arial"/>
        <w:sz w:val="12"/>
        <w:lang w:val="de-DE"/>
      </w:rPr>
      <w:tab/>
      <w:t>Telefax Verkauf:</w:t>
    </w:r>
    <w:r w:rsidR="0063674C" w:rsidRPr="00421E57">
      <w:rPr>
        <w:rFonts w:ascii="Arial" w:hAnsi="Arial" w:cs="Arial"/>
        <w:sz w:val="12"/>
        <w:lang w:val="de-DE"/>
      </w:rPr>
      <w:tab/>
      <w:t xml:space="preserve">Telefax Einkauf: </w:t>
    </w:r>
  </w:p>
  <w:p w:rsidR="0063674C" w:rsidRPr="00421E57" w:rsidRDefault="0063674C" w:rsidP="001E3BD0">
    <w:pPr>
      <w:pStyle w:val="Footer"/>
      <w:tabs>
        <w:tab w:val="left" w:pos="1843"/>
        <w:tab w:val="left" w:pos="2410"/>
        <w:tab w:val="left" w:pos="2552"/>
        <w:tab w:val="left" w:pos="4111"/>
        <w:tab w:val="left" w:pos="5954"/>
        <w:tab w:val="left" w:pos="8080"/>
        <w:tab w:val="right" w:pos="9639"/>
      </w:tabs>
      <w:rPr>
        <w:rFonts w:ascii="Arial" w:hAnsi="Arial" w:cs="Arial"/>
        <w:sz w:val="12"/>
        <w:lang w:val="de-DE"/>
      </w:rPr>
    </w:pPr>
    <w:r w:rsidRPr="00421E57">
      <w:rPr>
        <w:rFonts w:ascii="Arial" w:hAnsi="Arial" w:cs="Arial"/>
        <w:sz w:val="12"/>
        <w:lang w:val="de-DE"/>
      </w:rPr>
      <w:t xml:space="preserve">58455 Witten-Heven   </w:t>
    </w:r>
    <w:r w:rsidRPr="00421E57">
      <w:rPr>
        <w:rFonts w:ascii="Arial" w:hAnsi="Arial" w:cs="Arial"/>
        <w:sz w:val="12"/>
        <w:lang w:val="de-DE"/>
      </w:rPr>
      <w:tab/>
      <w:t xml:space="preserve">E-Mail: </w:t>
    </w:r>
    <w:hyperlink r:id="rId2" w:history="1">
      <w:r w:rsidRPr="00421E57">
        <w:rPr>
          <w:rStyle w:val="Hyperlink"/>
          <w:rFonts w:ascii="Arial" w:hAnsi="Arial" w:cs="Arial"/>
          <w:sz w:val="12"/>
          <w:u w:val="none"/>
          <w:lang w:val="de-DE"/>
        </w:rPr>
        <w:t>info@jdngroup.com</w:t>
      </w:r>
    </w:hyperlink>
    <w:r w:rsidRPr="00421E57">
      <w:rPr>
        <w:rFonts w:ascii="Arial" w:hAnsi="Arial" w:cs="Arial"/>
        <w:sz w:val="12"/>
        <w:lang w:val="de-DE"/>
      </w:rPr>
      <w:tab/>
      <w:t>02302 208-0</w:t>
    </w:r>
    <w:r w:rsidRPr="00421E57">
      <w:rPr>
        <w:rFonts w:ascii="Arial" w:hAnsi="Arial" w:cs="Arial"/>
        <w:sz w:val="12"/>
        <w:lang w:val="de-DE"/>
      </w:rPr>
      <w:tab/>
      <w:t>02302 208  - 286</w:t>
    </w:r>
    <w:r w:rsidRPr="00421E57">
      <w:rPr>
        <w:rFonts w:ascii="Arial" w:hAnsi="Arial" w:cs="Arial"/>
        <w:sz w:val="12"/>
        <w:lang w:val="de-DE"/>
      </w:rPr>
      <w:tab/>
      <w:t>02302 208 - 273</w:t>
    </w:r>
  </w:p>
  <w:p w:rsidR="0063674C" w:rsidRPr="00421E57" w:rsidRDefault="0063674C" w:rsidP="001E3BD0">
    <w:pPr>
      <w:pStyle w:val="Footer"/>
      <w:tabs>
        <w:tab w:val="left" w:pos="80"/>
        <w:tab w:val="center" w:pos="4466"/>
      </w:tabs>
      <w:rPr>
        <w:rFonts w:ascii="Arial" w:hAnsi="Arial" w:cs="Arial"/>
        <w:sz w:val="12"/>
        <w:lang w:val="de-DE"/>
      </w:rPr>
    </w:pPr>
    <w:r w:rsidRPr="00421E57">
      <w:rPr>
        <w:rFonts w:ascii="Arial" w:hAnsi="Arial" w:cs="Arial"/>
        <w:sz w:val="12"/>
        <w:lang w:val="de-DE"/>
      </w:rPr>
      <w:tab/>
    </w:r>
  </w:p>
  <w:p w:rsidR="0063674C" w:rsidRPr="00421E57" w:rsidRDefault="0063674C" w:rsidP="001E3BD0">
    <w:pPr>
      <w:pStyle w:val="Footer"/>
      <w:jc w:val="center"/>
      <w:rPr>
        <w:rFonts w:ascii="Arial" w:hAnsi="Arial" w:cs="Arial"/>
        <w:sz w:val="12"/>
        <w:lang w:val="de-DE"/>
      </w:rPr>
    </w:pPr>
    <w:r w:rsidRPr="00421E57">
      <w:rPr>
        <w:rFonts w:ascii="Arial" w:hAnsi="Arial" w:cs="Arial"/>
        <w:sz w:val="12"/>
        <w:lang w:val="de-DE"/>
      </w:rPr>
      <w:t xml:space="preserve">Kommanditgesellschaft, Sitz Witten </w:t>
    </w:r>
    <w:r w:rsidRPr="00A87A56">
      <w:rPr>
        <w:rFonts w:ascii="Arial" w:hAnsi="Arial" w:cs="Arial"/>
        <w:sz w:val="12"/>
      </w:rPr>
      <w:sym w:font="Symbol" w:char="F0D7"/>
    </w:r>
    <w:r w:rsidRPr="00421E57">
      <w:rPr>
        <w:rFonts w:ascii="Arial" w:hAnsi="Arial" w:cs="Arial"/>
        <w:sz w:val="12"/>
        <w:lang w:val="de-DE"/>
      </w:rPr>
      <w:t xml:space="preserve"> Eingetragen: AG Bochum HRA 4845 </w:t>
    </w:r>
    <w:r w:rsidRPr="00A87A56">
      <w:rPr>
        <w:rFonts w:ascii="Arial" w:hAnsi="Arial" w:cs="Arial"/>
        <w:sz w:val="12"/>
      </w:rPr>
      <w:sym w:font="Symbol" w:char="F0D7"/>
    </w:r>
    <w:r w:rsidRPr="00421E57">
      <w:rPr>
        <w:rFonts w:ascii="Arial" w:hAnsi="Arial" w:cs="Arial"/>
        <w:sz w:val="12"/>
        <w:lang w:val="de-DE"/>
      </w:rPr>
      <w:t xml:space="preserve"> Persönlich haftende Gesellschafterin: J.D. Neuhaus Verwaltungs-GmbH, Sitz Witten ·</w:t>
    </w:r>
  </w:p>
  <w:p w:rsidR="0063674C" w:rsidRPr="00421E57" w:rsidRDefault="0063674C" w:rsidP="001E3BD0">
    <w:pPr>
      <w:pStyle w:val="Footer"/>
      <w:jc w:val="center"/>
      <w:rPr>
        <w:lang w:val="de-DE"/>
      </w:rPr>
    </w:pPr>
    <w:r w:rsidRPr="00421E57">
      <w:rPr>
        <w:rFonts w:ascii="Arial" w:hAnsi="Arial" w:cs="Arial"/>
        <w:sz w:val="12"/>
        <w:lang w:val="de-DE"/>
      </w:rPr>
      <w:t xml:space="preserve">Eingetragen: AG Bochum </w:t>
    </w:r>
    <w:smartTag w:uri="urn:schemas-microsoft-com:office:smarttags" w:element="stockticker">
      <w:r w:rsidRPr="00421E57">
        <w:rPr>
          <w:rFonts w:ascii="Arial" w:hAnsi="Arial" w:cs="Arial"/>
          <w:sz w:val="12"/>
          <w:lang w:val="de-DE"/>
        </w:rPr>
        <w:t>HRB</w:t>
      </w:r>
    </w:smartTag>
    <w:r w:rsidRPr="00421E57">
      <w:rPr>
        <w:rFonts w:ascii="Arial" w:hAnsi="Arial" w:cs="Arial"/>
        <w:sz w:val="12"/>
        <w:lang w:val="de-DE"/>
      </w:rPr>
      <w:t xml:space="preserve"> 8715</w:t>
    </w:r>
    <w:r w:rsidRPr="00A87A56">
      <w:rPr>
        <w:rFonts w:ascii="Arial" w:hAnsi="Arial" w:cs="Arial"/>
        <w:sz w:val="12"/>
      </w:rPr>
      <w:sym w:font="Symbol" w:char="F0D7"/>
    </w:r>
    <w:r w:rsidRPr="00421E57">
      <w:rPr>
        <w:rFonts w:ascii="Arial" w:hAnsi="Arial" w:cs="Arial"/>
        <w:sz w:val="12"/>
        <w:lang w:val="de-DE"/>
      </w:rPr>
      <w:t xml:space="preserve"> Geschäftsführer: Diplom-Betriebswirt Wilfried Neuhaus-Galladé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3A9" w:rsidRDefault="004903A9">
      <w:r>
        <w:separator/>
      </w:r>
    </w:p>
  </w:footnote>
  <w:footnote w:type="continuationSeparator" w:id="0">
    <w:p w:rsidR="004903A9" w:rsidRDefault="00490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4C" w:rsidRPr="00354934" w:rsidRDefault="007341E3">
    <w:pPr>
      <w:pStyle w:val="Header"/>
      <w:jc w:val="center"/>
      <w:rPr>
        <w:rFonts w:ascii="Trebuchet MS" w:hAnsi="Trebuchet MS"/>
        <w:i/>
        <w:sz w:val="18"/>
        <w:szCs w:val="18"/>
      </w:rPr>
    </w:pP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63674C" w:rsidRPr="008733B3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FILENAME </w:instrText>
    </w: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961D7B">
      <w:rPr>
        <w:rStyle w:val="PageNumber"/>
        <w:rFonts w:ascii="Trebuchet MS" w:hAnsi="Trebuchet MS"/>
        <w:i/>
        <w:noProof/>
        <w:snapToGrid w:val="0"/>
        <w:sz w:val="18"/>
        <w:szCs w:val="18"/>
      </w:rPr>
      <w:t>press release jdn105 - J D Neuhaus.docx</w:t>
    </w: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63674C" w:rsidRPr="00354934">
      <w:rPr>
        <w:rStyle w:val="PageNumber"/>
        <w:rFonts w:ascii="Trebuchet MS" w:hAnsi="Trebuchet MS"/>
        <w:i/>
        <w:snapToGrid w:val="0"/>
        <w:sz w:val="18"/>
        <w:szCs w:val="18"/>
      </w:rPr>
      <w:t xml:space="preserve"> (Page 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63674C" w:rsidRPr="00354934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PAGE </w:instrTex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A31C90">
      <w:rPr>
        <w:rStyle w:val="PageNumber"/>
        <w:rFonts w:ascii="Trebuchet MS" w:hAnsi="Trebuchet MS"/>
        <w:i/>
        <w:noProof/>
        <w:snapToGrid w:val="0"/>
        <w:sz w:val="18"/>
        <w:szCs w:val="18"/>
      </w:rPr>
      <w:t>2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63674C" w:rsidRPr="00354934">
      <w:rPr>
        <w:rStyle w:val="PageNumber"/>
        <w:rFonts w:ascii="Trebuchet MS" w:hAnsi="Trebuchet MS"/>
        <w:i/>
        <w:snapToGrid w:val="0"/>
        <w:sz w:val="18"/>
        <w:szCs w:val="18"/>
      </w:rPr>
      <w:t xml:space="preserve"> of 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63674C" w:rsidRPr="00354934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NUMPAGES </w:instrTex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A31C90">
      <w:rPr>
        <w:rStyle w:val="PageNumber"/>
        <w:rFonts w:ascii="Trebuchet MS" w:hAnsi="Trebuchet MS"/>
        <w:i/>
        <w:noProof/>
        <w:snapToGrid w:val="0"/>
        <w:sz w:val="18"/>
        <w:szCs w:val="18"/>
      </w:rPr>
      <w:t>6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63674C" w:rsidRPr="00354934">
      <w:rPr>
        <w:rStyle w:val="PageNumber"/>
        <w:rFonts w:ascii="Trebuchet MS" w:hAnsi="Trebuchet MS"/>
        <w:i/>
        <w:snapToGrid w:val="0"/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4C" w:rsidRDefault="006367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3414395</wp:posOffset>
          </wp:positionH>
          <wp:positionV relativeFrom="paragraph">
            <wp:posOffset>-58420</wp:posOffset>
          </wp:positionV>
          <wp:extent cx="2762250" cy="944245"/>
          <wp:effectExtent l="19050" t="0" r="0" b="0"/>
          <wp:wrapNone/>
          <wp:docPr id="11" name="Picture 11" descr="Neuhaus Logo without Claim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euhaus Logo without Claim 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41E3" w:rsidRPr="007341E3"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43" type="#_x0000_t202" style="position:absolute;margin-left:-18.3pt;margin-top:54.55pt;width:222.1pt;height:18.8pt;z-index:251657216;visibility:visible;mso-wrap-style:non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3JDfw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" stroked="f">
          <v:textbox style="mso-fit-shape-to-text:t">
            <w:txbxContent>
              <w:p w:rsidR="0063674C" w:rsidRPr="003D7D63" w:rsidRDefault="0063674C" w:rsidP="001E3BD0">
                <w:pPr>
                  <w:pStyle w:val="Header"/>
                  <w:tabs>
                    <w:tab w:val="right" w:pos="284"/>
                    <w:tab w:val="left" w:pos="6033"/>
                  </w:tabs>
                  <w:spacing w:before="60"/>
                  <w:ind w:right="-1134"/>
                  <w:jc w:val="both"/>
                  <w:rPr>
                    <w:rFonts w:ascii="Arial" w:hAnsi="Arial" w:cs="Arial"/>
                  </w:rPr>
                </w:pPr>
                <w:r w:rsidRPr="00175E53">
                  <w:rPr>
                    <w:rFonts w:ascii="Arial" w:hAnsi="Arial" w:cs="Arial"/>
                  </w:rPr>
                  <w:tab/>
                </w:r>
                <w:r w:rsidRPr="00175E53">
                  <w:rPr>
                    <w:rFonts w:ascii="Arial" w:hAnsi="Arial" w:cs="Arial"/>
                    <w:sz w:val="14"/>
                  </w:rPr>
                  <w:t xml:space="preserve">J. D. Neuhaus GmbH &amp; Co. KG </w:t>
                </w:r>
                <w:r w:rsidRPr="00175E53">
                  <w:rPr>
                    <w:rFonts w:ascii="Arial" w:hAnsi="Arial" w:cs="Arial"/>
                    <w:sz w:val="14"/>
                    <w:lang w:val="it-IT"/>
                  </w:rPr>
                  <w:sym w:font="Symbol" w:char="F0D7"/>
                </w:r>
                <w:r w:rsidRPr="00175E53">
                  <w:rPr>
                    <w:rFonts w:ascii="Arial" w:hAnsi="Arial" w:cs="Arial"/>
                    <w:sz w:val="14"/>
                  </w:rPr>
                  <w:t xml:space="preserve"> 58449 </w:t>
                </w:r>
                <w:smartTag w:uri="urn:schemas-microsoft-com:office:smarttags" w:element="City">
                  <w:r w:rsidRPr="00175E53">
                    <w:rPr>
                      <w:rFonts w:ascii="Arial" w:hAnsi="Arial" w:cs="Arial"/>
                      <w:sz w:val="14"/>
                    </w:rPr>
                    <w:t>Witten</w:t>
                  </w:r>
                </w:smartTag>
                <w:r w:rsidRPr="00175E53">
                  <w:rPr>
                    <w:rFonts w:ascii="Arial" w:hAnsi="Arial" w:cs="Arial"/>
                    <w:sz w:val="14"/>
                  </w:rPr>
                  <w:t xml:space="preserve"> </w:t>
                </w:r>
                <w:r w:rsidRPr="00175E53">
                  <w:rPr>
                    <w:rFonts w:ascii="Arial" w:hAnsi="Arial" w:cs="Arial"/>
                    <w:sz w:val="14"/>
                    <w:lang w:val="it-IT"/>
                  </w:rPr>
                  <w:sym w:font="Symbol" w:char="F0D7"/>
                </w:r>
                <w:r w:rsidRPr="00175E53">
                  <w:rPr>
                    <w:rFonts w:ascii="Arial" w:hAnsi="Arial" w:cs="Arial"/>
                    <w:sz w:val="14"/>
                  </w:rPr>
                  <w:t xml:space="preserve"> </w:t>
                </w:r>
                <w:smartTag w:uri="urn:schemas-microsoft-com:office:smarttags" w:element="country-region">
                  <w:smartTag w:uri="urn:schemas-microsoft-com:office:smarttags" w:element="PostalCode">
                    <w:r w:rsidRPr="00175E53">
                      <w:rPr>
                        <w:rFonts w:ascii="Arial" w:hAnsi="Arial" w:cs="Arial"/>
                        <w:sz w:val="14"/>
                      </w:rPr>
                      <w:t>Germany</w:t>
                    </w:r>
                  </w:smartTag>
                </w:smartTag>
                <w:r w:rsidRPr="00175E53">
                  <w:rPr>
                    <w:rFonts w:ascii="Arial" w:hAnsi="Arial" w:cs="Arial"/>
                  </w:rPr>
                  <w:tab/>
                </w:r>
              </w:p>
            </w:txbxContent>
          </v:textbox>
          <w10:wrap type="square"/>
        </v:shape>
      </w:pict>
    </w:r>
    <w:r w:rsidR="007341E3" w:rsidRPr="007341E3">
      <w:rPr>
        <w:noProof/>
        <w:lang w:val="de-DE" w:eastAsia="de-DE"/>
      </w:rPr>
      <w:pict>
        <v:line id="Line 2" o:spid="_x0000_s10242" style="position:absolute;z-index:251656192;visibility:visible;mso-wrap-distance-top:-6e-5mm;mso-wrap-distance-bottom:-6e-5mm;mso-position-horizontal-relative:page;mso-position-vertical-relative:page" from="11.35pt,113.4pt" to="578.3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Rx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467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C6BCA"/>
    <w:multiLevelType w:val="hybridMultilevel"/>
    <w:tmpl w:val="F5C64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129C5"/>
    <w:multiLevelType w:val="hybridMultilevel"/>
    <w:tmpl w:val="65A6F78C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2136C"/>
    <w:multiLevelType w:val="hybridMultilevel"/>
    <w:tmpl w:val="91D66A46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E38B5"/>
    <w:multiLevelType w:val="hybridMultilevel"/>
    <w:tmpl w:val="5982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B17A2"/>
    <w:multiLevelType w:val="hybridMultilevel"/>
    <w:tmpl w:val="CA52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C592A"/>
    <w:multiLevelType w:val="hybridMultilevel"/>
    <w:tmpl w:val="E1CA9A14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11FDD"/>
    <w:multiLevelType w:val="hybridMultilevel"/>
    <w:tmpl w:val="1BE2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A71B5"/>
    <w:multiLevelType w:val="hybridMultilevel"/>
    <w:tmpl w:val="D946DC2C"/>
    <w:lvl w:ilvl="0" w:tplc="CE96DE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B6072"/>
    <w:multiLevelType w:val="hybridMultilevel"/>
    <w:tmpl w:val="6F9666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AD85E5A"/>
    <w:multiLevelType w:val="hybridMultilevel"/>
    <w:tmpl w:val="F768F5FA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C69D6"/>
    <w:multiLevelType w:val="hybridMultilevel"/>
    <w:tmpl w:val="F1FC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06E90"/>
    <w:multiLevelType w:val="hybridMultilevel"/>
    <w:tmpl w:val="C560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0361D"/>
    <w:multiLevelType w:val="hybridMultilevel"/>
    <w:tmpl w:val="9014D380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64F19"/>
    <w:multiLevelType w:val="hybridMultilevel"/>
    <w:tmpl w:val="53B6F9B2"/>
    <w:lvl w:ilvl="0" w:tplc="3C609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42596"/>
    <w:multiLevelType w:val="hybridMultilevel"/>
    <w:tmpl w:val="5134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116EF"/>
    <w:multiLevelType w:val="hybridMultilevel"/>
    <w:tmpl w:val="05FE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D234A"/>
    <w:multiLevelType w:val="hybridMultilevel"/>
    <w:tmpl w:val="EF32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F6EF7"/>
    <w:multiLevelType w:val="hybridMultilevel"/>
    <w:tmpl w:val="2DCE84C6"/>
    <w:lvl w:ilvl="0" w:tplc="52B8C0BA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56CC1"/>
    <w:multiLevelType w:val="hybridMultilevel"/>
    <w:tmpl w:val="F0A6B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A0AA7"/>
    <w:multiLevelType w:val="hybridMultilevel"/>
    <w:tmpl w:val="AB988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9"/>
  </w:num>
  <w:num w:numId="5">
    <w:abstractNumId w:val="12"/>
  </w:num>
  <w:num w:numId="6">
    <w:abstractNumId w:val="15"/>
  </w:num>
  <w:num w:numId="7">
    <w:abstractNumId w:val="17"/>
  </w:num>
  <w:num w:numId="8">
    <w:abstractNumId w:val="3"/>
  </w:num>
  <w:num w:numId="9">
    <w:abstractNumId w:val="13"/>
  </w:num>
  <w:num w:numId="10">
    <w:abstractNumId w:val="10"/>
  </w:num>
  <w:num w:numId="11">
    <w:abstractNumId w:val="16"/>
  </w:num>
  <w:num w:numId="12">
    <w:abstractNumId w:val="4"/>
  </w:num>
  <w:num w:numId="13">
    <w:abstractNumId w:val="2"/>
  </w:num>
  <w:num w:numId="14">
    <w:abstractNumId w:val="6"/>
  </w:num>
  <w:num w:numId="15">
    <w:abstractNumId w:val="14"/>
  </w:num>
  <w:num w:numId="16">
    <w:abstractNumId w:val="8"/>
  </w:num>
  <w:num w:numId="17">
    <w:abstractNumId w:val="5"/>
  </w:num>
  <w:num w:numId="18">
    <w:abstractNumId w:val="1"/>
  </w:num>
  <w:num w:numId="19">
    <w:abstractNumId w:val="20"/>
  </w:num>
  <w:num w:numId="20">
    <w:abstractNumId w:val="1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934F8D"/>
    <w:rsid w:val="00000355"/>
    <w:rsid w:val="00002506"/>
    <w:rsid w:val="000028FE"/>
    <w:rsid w:val="000037E8"/>
    <w:rsid w:val="00003869"/>
    <w:rsid w:val="00003FFE"/>
    <w:rsid w:val="0000485E"/>
    <w:rsid w:val="000055D0"/>
    <w:rsid w:val="000058FE"/>
    <w:rsid w:val="00005BC0"/>
    <w:rsid w:val="00005F30"/>
    <w:rsid w:val="00007952"/>
    <w:rsid w:val="00011A89"/>
    <w:rsid w:val="00011C5E"/>
    <w:rsid w:val="00011F7A"/>
    <w:rsid w:val="00012F8A"/>
    <w:rsid w:val="00013EFC"/>
    <w:rsid w:val="000149EC"/>
    <w:rsid w:val="00015D1D"/>
    <w:rsid w:val="00015F76"/>
    <w:rsid w:val="000164E2"/>
    <w:rsid w:val="00016DB0"/>
    <w:rsid w:val="00020A49"/>
    <w:rsid w:val="0002163D"/>
    <w:rsid w:val="0002448F"/>
    <w:rsid w:val="000253E5"/>
    <w:rsid w:val="000255F2"/>
    <w:rsid w:val="0002572D"/>
    <w:rsid w:val="00025AD4"/>
    <w:rsid w:val="0002682C"/>
    <w:rsid w:val="000268D5"/>
    <w:rsid w:val="000276C2"/>
    <w:rsid w:val="000301C7"/>
    <w:rsid w:val="00030852"/>
    <w:rsid w:val="00030BEB"/>
    <w:rsid w:val="000311F7"/>
    <w:rsid w:val="00031799"/>
    <w:rsid w:val="000328E6"/>
    <w:rsid w:val="00032A54"/>
    <w:rsid w:val="00032B94"/>
    <w:rsid w:val="00032D88"/>
    <w:rsid w:val="00033374"/>
    <w:rsid w:val="00033F52"/>
    <w:rsid w:val="0003448B"/>
    <w:rsid w:val="00034C61"/>
    <w:rsid w:val="00034EAD"/>
    <w:rsid w:val="00035CFE"/>
    <w:rsid w:val="00035EBD"/>
    <w:rsid w:val="00036C82"/>
    <w:rsid w:val="00037657"/>
    <w:rsid w:val="00037944"/>
    <w:rsid w:val="00040A0F"/>
    <w:rsid w:val="00041F2B"/>
    <w:rsid w:val="0004269D"/>
    <w:rsid w:val="00042963"/>
    <w:rsid w:val="000432AE"/>
    <w:rsid w:val="000441DE"/>
    <w:rsid w:val="00044458"/>
    <w:rsid w:val="000452EA"/>
    <w:rsid w:val="000456F8"/>
    <w:rsid w:val="00045C8B"/>
    <w:rsid w:val="0004649D"/>
    <w:rsid w:val="00046820"/>
    <w:rsid w:val="00046E5A"/>
    <w:rsid w:val="0004714E"/>
    <w:rsid w:val="00047E0E"/>
    <w:rsid w:val="000511F4"/>
    <w:rsid w:val="000525CC"/>
    <w:rsid w:val="00052714"/>
    <w:rsid w:val="0005394F"/>
    <w:rsid w:val="00054671"/>
    <w:rsid w:val="00054AF4"/>
    <w:rsid w:val="00055727"/>
    <w:rsid w:val="00055B14"/>
    <w:rsid w:val="000567C0"/>
    <w:rsid w:val="0006041B"/>
    <w:rsid w:val="000630F5"/>
    <w:rsid w:val="0006661C"/>
    <w:rsid w:val="0006696E"/>
    <w:rsid w:val="00066B50"/>
    <w:rsid w:val="00066BCB"/>
    <w:rsid w:val="00066C10"/>
    <w:rsid w:val="00066E59"/>
    <w:rsid w:val="00067001"/>
    <w:rsid w:val="000703C3"/>
    <w:rsid w:val="0007049D"/>
    <w:rsid w:val="000709B9"/>
    <w:rsid w:val="000711BB"/>
    <w:rsid w:val="00072105"/>
    <w:rsid w:val="000723F5"/>
    <w:rsid w:val="00073585"/>
    <w:rsid w:val="00075562"/>
    <w:rsid w:val="00076AF2"/>
    <w:rsid w:val="00077193"/>
    <w:rsid w:val="000802C8"/>
    <w:rsid w:val="0008046D"/>
    <w:rsid w:val="0008152D"/>
    <w:rsid w:val="00081D5C"/>
    <w:rsid w:val="00081EC5"/>
    <w:rsid w:val="00081EED"/>
    <w:rsid w:val="00082138"/>
    <w:rsid w:val="000834F6"/>
    <w:rsid w:val="00083F83"/>
    <w:rsid w:val="000840D7"/>
    <w:rsid w:val="000849D1"/>
    <w:rsid w:val="00086139"/>
    <w:rsid w:val="00086510"/>
    <w:rsid w:val="00086A41"/>
    <w:rsid w:val="00086BBA"/>
    <w:rsid w:val="00086DFF"/>
    <w:rsid w:val="00087071"/>
    <w:rsid w:val="00090611"/>
    <w:rsid w:val="000906F6"/>
    <w:rsid w:val="000907CC"/>
    <w:rsid w:val="00090E3B"/>
    <w:rsid w:val="00092210"/>
    <w:rsid w:val="000922A4"/>
    <w:rsid w:val="00092ADA"/>
    <w:rsid w:val="00094097"/>
    <w:rsid w:val="0009430D"/>
    <w:rsid w:val="000965F8"/>
    <w:rsid w:val="0009717D"/>
    <w:rsid w:val="00097328"/>
    <w:rsid w:val="000978B0"/>
    <w:rsid w:val="000A0853"/>
    <w:rsid w:val="000A0F34"/>
    <w:rsid w:val="000A10D6"/>
    <w:rsid w:val="000A1295"/>
    <w:rsid w:val="000A1D71"/>
    <w:rsid w:val="000A21C1"/>
    <w:rsid w:val="000A22E2"/>
    <w:rsid w:val="000A2ED5"/>
    <w:rsid w:val="000A347F"/>
    <w:rsid w:val="000A44FB"/>
    <w:rsid w:val="000A4623"/>
    <w:rsid w:val="000A47DF"/>
    <w:rsid w:val="000A532F"/>
    <w:rsid w:val="000A593F"/>
    <w:rsid w:val="000A6EC6"/>
    <w:rsid w:val="000A6EF5"/>
    <w:rsid w:val="000A7ED0"/>
    <w:rsid w:val="000B0528"/>
    <w:rsid w:val="000B0569"/>
    <w:rsid w:val="000B09CC"/>
    <w:rsid w:val="000B0E2C"/>
    <w:rsid w:val="000B0EF6"/>
    <w:rsid w:val="000B19BA"/>
    <w:rsid w:val="000B1B75"/>
    <w:rsid w:val="000B1DBC"/>
    <w:rsid w:val="000B2011"/>
    <w:rsid w:val="000B48C0"/>
    <w:rsid w:val="000B4D65"/>
    <w:rsid w:val="000B58BE"/>
    <w:rsid w:val="000B6AF1"/>
    <w:rsid w:val="000B6C7D"/>
    <w:rsid w:val="000B6FE0"/>
    <w:rsid w:val="000C056E"/>
    <w:rsid w:val="000C0844"/>
    <w:rsid w:val="000C0857"/>
    <w:rsid w:val="000C1541"/>
    <w:rsid w:val="000C1A15"/>
    <w:rsid w:val="000C1B18"/>
    <w:rsid w:val="000C247B"/>
    <w:rsid w:val="000C2E58"/>
    <w:rsid w:val="000C40C3"/>
    <w:rsid w:val="000C4745"/>
    <w:rsid w:val="000C78F8"/>
    <w:rsid w:val="000D1013"/>
    <w:rsid w:val="000D18C2"/>
    <w:rsid w:val="000D1C80"/>
    <w:rsid w:val="000D1F6D"/>
    <w:rsid w:val="000D46EE"/>
    <w:rsid w:val="000D5110"/>
    <w:rsid w:val="000D515E"/>
    <w:rsid w:val="000D595A"/>
    <w:rsid w:val="000D5D98"/>
    <w:rsid w:val="000D611D"/>
    <w:rsid w:val="000D6BD6"/>
    <w:rsid w:val="000D6FED"/>
    <w:rsid w:val="000D7055"/>
    <w:rsid w:val="000D74B1"/>
    <w:rsid w:val="000D7AFF"/>
    <w:rsid w:val="000E0823"/>
    <w:rsid w:val="000E12C1"/>
    <w:rsid w:val="000E18B3"/>
    <w:rsid w:val="000E2005"/>
    <w:rsid w:val="000E226D"/>
    <w:rsid w:val="000E2FB0"/>
    <w:rsid w:val="000E3A08"/>
    <w:rsid w:val="000E4273"/>
    <w:rsid w:val="000F14F1"/>
    <w:rsid w:val="000F2848"/>
    <w:rsid w:val="000F3D30"/>
    <w:rsid w:val="000F4041"/>
    <w:rsid w:val="000F4E21"/>
    <w:rsid w:val="000F5155"/>
    <w:rsid w:val="000F51AA"/>
    <w:rsid w:val="000F6BA9"/>
    <w:rsid w:val="000F71DF"/>
    <w:rsid w:val="000F75CA"/>
    <w:rsid w:val="00100131"/>
    <w:rsid w:val="00101654"/>
    <w:rsid w:val="0010201B"/>
    <w:rsid w:val="00102232"/>
    <w:rsid w:val="00102B35"/>
    <w:rsid w:val="00105563"/>
    <w:rsid w:val="00105D7F"/>
    <w:rsid w:val="00106D5C"/>
    <w:rsid w:val="0011051F"/>
    <w:rsid w:val="0011099A"/>
    <w:rsid w:val="00110F0C"/>
    <w:rsid w:val="00111077"/>
    <w:rsid w:val="00111125"/>
    <w:rsid w:val="0011124D"/>
    <w:rsid w:val="001114D9"/>
    <w:rsid w:val="00112121"/>
    <w:rsid w:val="001123B9"/>
    <w:rsid w:val="001123EF"/>
    <w:rsid w:val="00112939"/>
    <w:rsid w:val="00112DF7"/>
    <w:rsid w:val="00113839"/>
    <w:rsid w:val="0011406E"/>
    <w:rsid w:val="00114512"/>
    <w:rsid w:val="00115574"/>
    <w:rsid w:val="001159C5"/>
    <w:rsid w:val="001163CC"/>
    <w:rsid w:val="0011654F"/>
    <w:rsid w:val="00116AE2"/>
    <w:rsid w:val="00120805"/>
    <w:rsid w:val="00120AF6"/>
    <w:rsid w:val="001218FB"/>
    <w:rsid w:val="00121EB4"/>
    <w:rsid w:val="001232DA"/>
    <w:rsid w:val="001233E0"/>
    <w:rsid w:val="00127A22"/>
    <w:rsid w:val="00127E65"/>
    <w:rsid w:val="00127E9C"/>
    <w:rsid w:val="00131004"/>
    <w:rsid w:val="00131890"/>
    <w:rsid w:val="00131D06"/>
    <w:rsid w:val="001327AC"/>
    <w:rsid w:val="001332B3"/>
    <w:rsid w:val="001336C0"/>
    <w:rsid w:val="001366F4"/>
    <w:rsid w:val="00136FF5"/>
    <w:rsid w:val="0013788F"/>
    <w:rsid w:val="00137DAC"/>
    <w:rsid w:val="00141933"/>
    <w:rsid w:val="00144D48"/>
    <w:rsid w:val="00146EAE"/>
    <w:rsid w:val="00151962"/>
    <w:rsid w:val="00151E08"/>
    <w:rsid w:val="00152688"/>
    <w:rsid w:val="00153CF5"/>
    <w:rsid w:val="001545B8"/>
    <w:rsid w:val="00155DB6"/>
    <w:rsid w:val="001560DB"/>
    <w:rsid w:val="0015630A"/>
    <w:rsid w:val="00156B41"/>
    <w:rsid w:val="00156B95"/>
    <w:rsid w:val="00156FF7"/>
    <w:rsid w:val="00157175"/>
    <w:rsid w:val="00157337"/>
    <w:rsid w:val="00157A57"/>
    <w:rsid w:val="00157BD8"/>
    <w:rsid w:val="00161561"/>
    <w:rsid w:val="0016188E"/>
    <w:rsid w:val="0016272D"/>
    <w:rsid w:val="00163328"/>
    <w:rsid w:val="00163995"/>
    <w:rsid w:val="001639D1"/>
    <w:rsid w:val="001644BD"/>
    <w:rsid w:val="00164D5B"/>
    <w:rsid w:val="00164DED"/>
    <w:rsid w:val="001653E4"/>
    <w:rsid w:val="00165495"/>
    <w:rsid w:val="001665E4"/>
    <w:rsid w:val="00166E86"/>
    <w:rsid w:val="00167CC5"/>
    <w:rsid w:val="00167EB5"/>
    <w:rsid w:val="0017041C"/>
    <w:rsid w:val="0017082E"/>
    <w:rsid w:val="0017089C"/>
    <w:rsid w:val="00170BF8"/>
    <w:rsid w:val="00170F6C"/>
    <w:rsid w:val="001717AC"/>
    <w:rsid w:val="001734A0"/>
    <w:rsid w:val="00173A3E"/>
    <w:rsid w:val="00174DB8"/>
    <w:rsid w:val="001756EA"/>
    <w:rsid w:val="001757E7"/>
    <w:rsid w:val="00175E53"/>
    <w:rsid w:val="00177BBA"/>
    <w:rsid w:val="00177F5D"/>
    <w:rsid w:val="00177FF1"/>
    <w:rsid w:val="001801D1"/>
    <w:rsid w:val="001806CF"/>
    <w:rsid w:val="00180C15"/>
    <w:rsid w:val="001822A1"/>
    <w:rsid w:val="00182C6C"/>
    <w:rsid w:val="00183681"/>
    <w:rsid w:val="00183A76"/>
    <w:rsid w:val="00186898"/>
    <w:rsid w:val="00186DB8"/>
    <w:rsid w:val="00187477"/>
    <w:rsid w:val="0018755E"/>
    <w:rsid w:val="00190DCA"/>
    <w:rsid w:val="00191718"/>
    <w:rsid w:val="00193321"/>
    <w:rsid w:val="00193922"/>
    <w:rsid w:val="00193BCA"/>
    <w:rsid w:val="00193F1C"/>
    <w:rsid w:val="00194764"/>
    <w:rsid w:val="00194841"/>
    <w:rsid w:val="001949F9"/>
    <w:rsid w:val="0019527E"/>
    <w:rsid w:val="001955B5"/>
    <w:rsid w:val="001967D6"/>
    <w:rsid w:val="001969DB"/>
    <w:rsid w:val="001977EF"/>
    <w:rsid w:val="00197FC6"/>
    <w:rsid w:val="001A1121"/>
    <w:rsid w:val="001A157F"/>
    <w:rsid w:val="001A2896"/>
    <w:rsid w:val="001A2984"/>
    <w:rsid w:val="001A380F"/>
    <w:rsid w:val="001A3C43"/>
    <w:rsid w:val="001A3F41"/>
    <w:rsid w:val="001A592C"/>
    <w:rsid w:val="001A5C79"/>
    <w:rsid w:val="001A604F"/>
    <w:rsid w:val="001A64E3"/>
    <w:rsid w:val="001A6858"/>
    <w:rsid w:val="001A6905"/>
    <w:rsid w:val="001A7153"/>
    <w:rsid w:val="001A773B"/>
    <w:rsid w:val="001A788D"/>
    <w:rsid w:val="001B0868"/>
    <w:rsid w:val="001B0A14"/>
    <w:rsid w:val="001B0D40"/>
    <w:rsid w:val="001B1888"/>
    <w:rsid w:val="001B19EF"/>
    <w:rsid w:val="001B208B"/>
    <w:rsid w:val="001B25E1"/>
    <w:rsid w:val="001B2917"/>
    <w:rsid w:val="001B30EF"/>
    <w:rsid w:val="001B37C2"/>
    <w:rsid w:val="001B39DA"/>
    <w:rsid w:val="001B4619"/>
    <w:rsid w:val="001B6195"/>
    <w:rsid w:val="001B6AC5"/>
    <w:rsid w:val="001B6B7C"/>
    <w:rsid w:val="001B6D10"/>
    <w:rsid w:val="001B7F19"/>
    <w:rsid w:val="001C0594"/>
    <w:rsid w:val="001C0C17"/>
    <w:rsid w:val="001C1A1D"/>
    <w:rsid w:val="001C1B8C"/>
    <w:rsid w:val="001C1E22"/>
    <w:rsid w:val="001C1EAE"/>
    <w:rsid w:val="001C1FA3"/>
    <w:rsid w:val="001C2716"/>
    <w:rsid w:val="001C27B5"/>
    <w:rsid w:val="001C2B10"/>
    <w:rsid w:val="001C368D"/>
    <w:rsid w:val="001C3C52"/>
    <w:rsid w:val="001C54E8"/>
    <w:rsid w:val="001C5802"/>
    <w:rsid w:val="001C754C"/>
    <w:rsid w:val="001D076F"/>
    <w:rsid w:val="001D0EBD"/>
    <w:rsid w:val="001D2110"/>
    <w:rsid w:val="001D2133"/>
    <w:rsid w:val="001D275C"/>
    <w:rsid w:val="001D3285"/>
    <w:rsid w:val="001D4D45"/>
    <w:rsid w:val="001D5751"/>
    <w:rsid w:val="001D6B0F"/>
    <w:rsid w:val="001D6B49"/>
    <w:rsid w:val="001E0D84"/>
    <w:rsid w:val="001E1162"/>
    <w:rsid w:val="001E1387"/>
    <w:rsid w:val="001E1598"/>
    <w:rsid w:val="001E1A24"/>
    <w:rsid w:val="001E2223"/>
    <w:rsid w:val="001E2356"/>
    <w:rsid w:val="001E2642"/>
    <w:rsid w:val="001E2BA7"/>
    <w:rsid w:val="001E3BD0"/>
    <w:rsid w:val="001E3D41"/>
    <w:rsid w:val="001E401C"/>
    <w:rsid w:val="001E6D36"/>
    <w:rsid w:val="001E7311"/>
    <w:rsid w:val="001F33B4"/>
    <w:rsid w:val="001F4DBF"/>
    <w:rsid w:val="001F5E6A"/>
    <w:rsid w:val="001F66D6"/>
    <w:rsid w:val="001F70DE"/>
    <w:rsid w:val="001F725F"/>
    <w:rsid w:val="001F767E"/>
    <w:rsid w:val="00200995"/>
    <w:rsid w:val="00201791"/>
    <w:rsid w:val="002020BF"/>
    <w:rsid w:val="00202CD0"/>
    <w:rsid w:val="00202F7F"/>
    <w:rsid w:val="002039D6"/>
    <w:rsid w:val="00203B07"/>
    <w:rsid w:val="002041C7"/>
    <w:rsid w:val="00204534"/>
    <w:rsid w:val="002053A1"/>
    <w:rsid w:val="0020756C"/>
    <w:rsid w:val="00210599"/>
    <w:rsid w:val="0021179C"/>
    <w:rsid w:val="00211EBA"/>
    <w:rsid w:val="00212484"/>
    <w:rsid w:val="00212C6F"/>
    <w:rsid w:val="002136D4"/>
    <w:rsid w:val="00213A5A"/>
    <w:rsid w:val="00213E34"/>
    <w:rsid w:val="00216618"/>
    <w:rsid w:val="002176DC"/>
    <w:rsid w:val="00220228"/>
    <w:rsid w:val="00221412"/>
    <w:rsid w:val="0022165B"/>
    <w:rsid w:val="0022167D"/>
    <w:rsid w:val="00221D8E"/>
    <w:rsid w:val="00222958"/>
    <w:rsid w:val="00223791"/>
    <w:rsid w:val="0022394E"/>
    <w:rsid w:val="00224225"/>
    <w:rsid w:val="00224E12"/>
    <w:rsid w:val="002254B3"/>
    <w:rsid w:val="00226D50"/>
    <w:rsid w:val="00231586"/>
    <w:rsid w:val="00231A04"/>
    <w:rsid w:val="00232BBF"/>
    <w:rsid w:val="00232D9A"/>
    <w:rsid w:val="0023332C"/>
    <w:rsid w:val="0023394F"/>
    <w:rsid w:val="00233AB3"/>
    <w:rsid w:val="00235452"/>
    <w:rsid w:val="002356B3"/>
    <w:rsid w:val="002364F3"/>
    <w:rsid w:val="00237383"/>
    <w:rsid w:val="002375B3"/>
    <w:rsid w:val="00240842"/>
    <w:rsid w:val="002408C9"/>
    <w:rsid w:val="00242790"/>
    <w:rsid w:val="00242B9E"/>
    <w:rsid w:val="002442CE"/>
    <w:rsid w:val="0024457F"/>
    <w:rsid w:val="0024494A"/>
    <w:rsid w:val="00244BAF"/>
    <w:rsid w:val="00247014"/>
    <w:rsid w:val="00247834"/>
    <w:rsid w:val="0025115C"/>
    <w:rsid w:val="002511D7"/>
    <w:rsid w:val="002512CB"/>
    <w:rsid w:val="0025156D"/>
    <w:rsid w:val="002518E8"/>
    <w:rsid w:val="00252389"/>
    <w:rsid w:val="00252474"/>
    <w:rsid w:val="00253129"/>
    <w:rsid w:val="00253F57"/>
    <w:rsid w:val="00253FBC"/>
    <w:rsid w:val="00254F21"/>
    <w:rsid w:val="0025556A"/>
    <w:rsid w:val="00260486"/>
    <w:rsid w:val="002610F5"/>
    <w:rsid w:val="0026138C"/>
    <w:rsid w:val="00262677"/>
    <w:rsid w:val="00263010"/>
    <w:rsid w:val="002642E2"/>
    <w:rsid w:val="002649FD"/>
    <w:rsid w:val="00265354"/>
    <w:rsid w:val="00265930"/>
    <w:rsid w:val="002675F2"/>
    <w:rsid w:val="00267B04"/>
    <w:rsid w:val="00267CE6"/>
    <w:rsid w:val="002704A0"/>
    <w:rsid w:val="00271AEE"/>
    <w:rsid w:val="00271CAD"/>
    <w:rsid w:val="00272F20"/>
    <w:rsid w:val="00272F80"/>
    <w:rsid w:val="00273D35"/>
    <w:rsid w:val="00273F20"/>
    <w:rsid w:val="00275331"/>
    <w:rsid w:val="00275667"/>
    <w:rsid w:val="00275D83"/>
    <w:rsid w:val="002768B8"/>
    <w:rsid w:val="0027691F"/>
    <w:rsid w:val="002774E8"/>
    <w:rsid w:val="00280FD3"/>
    <w:rsid w:val="00283A1D"/>
    <w:rsid w:val="00283DD8"/>
    <w:rsid w:val="00284160"/>
    <w:rsid w:val="002841A4"/>
    <w:rsid w:val="00284768"/>
    <w:rsid w:val="002864A2"/>
    <w:rsid w:val="002865DA"/>
    <w:rsid w:val="002867EA"/>
    <w:rsid w:val="002871F7"/>
    <w:rsid w:val="00290349"/>
    <w:rsid w:val="002909DD"/>
    <w:rsid w:val="00290AC0"/>
    <w:rsid w:val="00291A56"/>
    <w:rsid w:val="00293DAF"/>
    <w:rsid w:val="0029597C"/>
    <w:rsid w:val="0029696E"/>
    <w:rsid w:val="00296E38"/>
    <w:rsid w:val="0029772A"/>
    <w:rsid w:val="002A0477"/>
    <w:rsid w:val="002A04EE"/>
    <w:rsid w:val="002A0985"/>
    <w:rsid w:val="002A09F0"/>
    <w:rsid w:val="002A16A7"/>
    <w:rsid w:val="002A213C"/>
    <w:rsid w:val="002A2720"/>
    <w:rsid w:val="002A4022"/>
    <w:rsid w:val="002A49C0"/>
    <w:rsid w:val="002A6C9C"/>
    <w:rsid w:val="002B04E4"/>
    <w:rsid w:val="002B088D"/>
    <w:rsid w:val="002B0A2A"/>
    <w:rsid w:val="002B16FE"/>
    <w:rsid w:val="002B236A"/>
    <w:rsid w:val="002B27BB"/>
    <w:rsid w:val="002B2896"/>
    <w:rsid w:val="002B33A8"/>
    <w:rsid w:val="002B4658"/>
    <w:rsid w:val="002B4FE1"/>
    <w:rsid w:val="002B6E7E"/>
    <w:rsid w:val="002C2582"/>
    <w:rsid w:val="002C2BAF"/>
    <w:rsid w:val="002C3F2E"/>
    <w:rsid w:val="002C5E7E"/>
    <w:rsid w:val="002C6C23"/>
    <w:rsid w:val="002C6D6A"/>
    <w:rsid w:val="002C79A7"/>
    <w:rsid w:val="002C7A9D"/>
    <w:rsid w:val="002D0688"/>
    <w:rsid w:val="002D0B3F"/>
    <w:rsid w:val="002D1305"/>
    <w:rsid w:val="002D1462"/>
    <w:rsid w:val="002D14B5"/>
    <w:rsid w:val="002D1F5B"/>
    <w:rsid w:val="002D20F1"/>
    <w:rsid w:val="002D2461"/>
    <w:rsid w:val="002D2B8A"/>
    <w:rsid w:val="002D3129"/>
    <w:rsid w:val="002D425B"/>
    <w:rsid w:val="002D5AB2"/>
    <w:rsid w:val="002D61A6"/>
    <w:rsid w:val="002D6510"/>
    <w:rsid w:val="002D694D"/>
    <w:rsid w:val="002D79E4"/>
    <w:rsid w:val="002D7A89"/>
    <w:rsid w:val="002E0354"/>
    <w:rsid w:val="002E1790"/>
    <w:rsid w:val="002E3659"/>
    <w:rsid w:val="002E44C9"/>
    <w:rsid w:val="002E461B"/>
    <w:rsid w:val="002E4BFB"/>
    <w:rsid w:val="002E51C8"/>
    <w:rsid w:val="002E52FF"/>
    <w:rsid w:val="002E58AB"/>
    <w:rsid w:val="002E595D"/>
    <w:rsid w:val="002E5A56"/>
    <w:rsid w:val="002E5FA3"/>
    <w:rsid w:val="002E6485"/>
    <w:rsid w:val="002E71A7"/>
    <w:rsid w:val="002E76D3"/>
    <w:rsid w:val="002E7805"/>
    <w:rsid w:val="002E794A"/>
    <w:rsid w:val="002F0896"/>
    <w:rsid w:val="002F1C5B"/>
    <w:rsid w:val="002F1C8F"/>
    <w:rsid w:val="002F2277"/>
    <w:rsid w:val="002F3EDF"/>
    <w:rsid w:val="002F44B5"/>
    <w:rsid w:val="002F7935"/>
    <w:rsid w:val="003001B3"/>
    <w:rsid w:val="00300231"/>
    <w:rsid w:val="0030033F"/>
    <w:rsid w:val="00301462"/>
    <w:rsid w:val="003015FC"/>
    <w:rsid w:val="00301C17"/>
    <w:rsid w:val="00302E39"/>
    <w:rsid w:val="0030436E"/>
    <w:rsid w:val="00304FCA"/>
    <w:rsid w:val="00305F0A"/>
    <w:rsid w:val="00306E91"/>
    <w:rsid w:val="0030709D"/>
    <w:rsid w:val="00307115"/>
    <w:rsid w:val="00307551"/>
    <w:rsid w:val="00307553"/>
    <w:rsid w:val="0030759E"/>
    <w:rsid w:val="00307B82"/>
    <w:rsid w:val="00310E46"/>
    <w:rsid w:val="00312D80"/>
    <w:rsid w:val="00313B44"/>
    <w:rsid w:val="0031462B"/>
    <w:rsid w:val="00315892"/>
    <w:rsid w:val="003158C0"/>
    <w:rsid w:val="00315950"/>
    <w:rsid w:val="00315F35"/>
    <w:rsid w:val="0031731D"/>
    <w:rsid w:val="00320042"/>
    <w:rsid w:val="00320752"/>
    <w:rsid w:val="00320F7A"/>
    <w:rsid w:val="00321474"/>
    <w:rsid w:val="003225AB"/>
    <w:rsid w:val="00322BE3"/>
    <w:rsid w:val="0032485A"/>
    <w:rsid w:val="00325069"/>
    <w:rsid w:val="00325620"/>
    <w:rsid w:val="00325A46"/>
    <w:rsid w:val="00325B09"/>
    <w:rsid w:val="00325E5F"/>
    <w:rsid w:val="003270A1"/>
    <w:rsid w:val="003307A7"/>
    <w:rsid w:val="00330B44"/>
    <w:rsid w:val="00330FD6"/>
    <w:rsid w:val="00331376"/>
    <w:rsid w:val="00331604"/>
    <w:rsid w:val="00331772"/>
    <w:rsid w:val="00332184"/>
    <w:rsid w:val="00332342"/>
    <w:rsid w:val="00332CCE"/>
    <w:rsid w:val="00332CF2"/>
    <w:rsid w:val="003346A3"/>
    <w:rsid w:val="00334FC0"/>
    <w:rsid w:val="00335385"/>
    <w:rsid w:val="00335EB9"/>
    <w:rsid w:val="00337B69"/>
    <w:rsid w:val="003409DF"/>
    <w:rsid w:val="00340FD6"/>
    <w:rsid w:val="00341A56"/>
    <w:rsid w:val="00342845"/>
    <w:rsid w:val="00342A03"/>
    <w:rsid w:val="00342B5A"/>
    <w:rsid w:val="00343E20"/>
    <w:rsid w:val="00343E3E"/>
    <w:rsid w:val="0034426D"/>
    <w:rsid w:val="00344C18"/>
    <w:rsid w:val="00345E88"/>
    <w:rsid w:val="003460C9"/>
    <w:rsid w:val="00346FF7"/>
    <w:rsid w:val="00351206"/>
    <w:rsid w:val="00351285"/>
    <w:rsid w:val="00351328"/>
    <w:rsid w:val="003517A6"/>
    <w:rsid w:val="003519F6"/>
    <w:rsid w:val="00353728"/>
    <w:rsid w:val="00354934"/>
    <w:rsid w:val="00355EA5"/>
    <w:rsid w:val="0035733A"/>
    <w:rsid w:val="00357659"/>
    <w:rsid w:val="00360167"/>
    <w:rsid w:val="00361733"/>
    <w:rsid w:val="00362564"/>
    <w:rsid w:val="003626B0"/>
    <w:rsid w:val="00362D5C"/>
    <w:rsid w:val="003631A7"/>
    <w:rsid w:val="00363364"/>
    <w:rsid w:val="003635C9"/>
    <w:rsid w:val="00364584"/>
    <w:rsid w:val="00364729"/>
    <w:rsid w:val="00364D1B"/>
    <w:rsid w:val="00365319"/>
    <w:rsid w:val="0036623C"/>
    <w:rsid w:val="0036693E"/>
    <w:rsid w:val="00366E59"/>
    <w:rsid w:val="00366F56"/>
    <w:rsid w:val="00370395"/>
    <w:rsid w:val="00370447"/>
    <w:rsid w:val="00370EEB"/>
    <w:rsid w:val="00371059"/>
    <w:rsid w:val="003713DC"/>
    <w:rsid w:val="00371DA5"/>
    <w:rsid w:val="00371DB7"/>
    <w:rsid w:val="003723EE"/>
    <w:rsid w:val="00372498"/>
    <w:rsid w:val="00372938"/>
    <w:rsid w:val="00372AEA"/>
    <w:rsid w:val="00373F99"/>
    <w:rsid w:val="00374FA5"/>
    <w:rsid w:val="0037545A"/>
    <w:rsid w:val="003756FA"/>
    <w:rsid w:val="0037571F"/>
    <w:rsid w:val="00375731"/>
    <w:rsid w:val="00375A48"/>
    <w:rsid w:val="00375AB5"/>
    <w:rsid w:val="00375F8B"/>
    <w:rsid w:val="00376725"/>
    <w:rsid w:val="00376900"/>
    <w:rsid w:val="00377C06"/>
    <w:rsid w:val="00380024"/>
    <w:rsid w:val="00382604"/>
    <w:rsid w:val="00382A13"/>
    <w:rsid w:val="00382BF1"/>
    <w:rsid w:val="00383695"/>
    <w:rsid w:val="003840C1"/>
    <w:rsid w:val="003860B6"/>
    <w:rsid w:val="003875DE"/>
    <w:rsid w:val="00387EF6"/>
    <w:rsid w:val="00390AE6"/>
    <w:rsid w:val="0039103C"/>
    <w:rsid w:val="003918DE"/>
    <w:rsid w:val="00391D04"/>
    <w:rsid w:val="00392454"/>
    <w:rsid w:val="0039281E"/>
    <w:rsid w:val="00394963"/>
    <w:rsid w:val="0039621B"/>
    <w:rsid w:val="003973D0"/>
    <w:rsid w:val="003A0563"/>
    <w:rsid w:val="003A06DE"/>
    <w:rsid w:val="003A19DE"/>
    <w:rsid w:val="003A49E7"/>
    <w:rsid w:val="003A4E75"/>
    <w:rsid w:val="003A5D85"/>
    <w:rsid w:val="003A664B"/>
    <w:rsid w:val="003A6F2C"/>
    <w:rsid w:val="003A6FA9"/>
    <w:rsid w:val="003B102A"/>
    <w:rsid w:val="003B139A"/>
    <w:rsid w:val="003B1C20"/>
    <w:rsid w:val="003B1D95"/>
    <w:rsid w:val="003B1E1D"/>
    <w:rsid w:val="003B25C8"/>
    <w:rsid w:val="003B25FE"/>
    <w:rsid w:val="003B30F1"/>
    <w:rsid w:val="003B46B8"/>
    <w:rsid w:val="003B4BA1"/>
    <w:rsid w:val="003B4C89"/>
    <w:rsid w:val="003B5289"/>
    <w:rsid w:val="003B5CB5"/>
    <w:rsid w:val="003B7F0B"/>
    <w:rsid w:val="003C0150"/>
    <w:rsid w:val="003C0826"/>
    <w:rsid w:val="003C08B1"/>
    <w:rsid w:val="003C0B8A"/>
    <w:rsid w:val="003C1CB5"/>
    <w:rsid w:val="003C2432"/>
    <w:rsid w:val="003C25E8"/>
    <w:rsid w:val="003C2D3F"/>
    <w:rsid w:val="003C3679"/>
    <w:rsid w:val="003C36AF"/>
    <w:rsid w:val="003C44E4"/>
    <w:rsid w:val="003C4A1D"/>
    <w:rsid w:val="003C52E6"/>
    <w:rsid w:val="003C57E4"/>
    <w:rsid w:val="003C7A1D"/>
    <w:rsid w:val="003D1012"/>
    <w:rsid w:val="003D16D4"/>
    <w:rsid w:val="003D18AF"/>
    <w:rsid w:val="003D1D9C"/>
    <w:rsid w:val="003D34C8"/>
    <w:rsid w:val="003D382A"/>
    <w:rsid w:val="003D3FF5"/>
    <w:rsid w:val="003D4B7B"/>
    <w:rsid w:val="003D524F"/>
    <w:rsid w:val="003D5E64"/>
    <w:rsid w:val="003D60E6"/>
    <w:rsid w:val="003D649B"/>
    <w:rsid w:val="003D6573"/>
    <w:rsid w:val="003D72DD"/>
    <w:rsid w:val="003D7E36"/>
    <w:rsid w:val="003D7F58"/>
    <w:rsid w:val="003E0AB7"/>
    <w:rsid w:val="003E0AE3"/>
    <w:rsid w:val="003E25D3"/>
    <w:rsid w:val="003E383E"/>
    <w:rsid w:val="003E502D"/>
    <w:rsid w:val="003E5043"/>
    <w:rsid w:val="003E5BF4"/>
    <w:rsid w:val="003E6512"/>
    <w:rsid w:val="003E6DD0"/>
    <w:rsid w:val="003E72B9"/>
    <w:rsid w:val="003E72D3"/>
    <w:rsid w:val="003E74A3"/>
    <w:rsid w:val="003F1695"/>
    <w:rsid w:val="003F1923"/>
    <w:rsid w:val="003F2E02"/>
    <w:rsid w:val="003F33D6"/>
    <w:rsid w:val="003F3791"/>
    <w:rsid w:val="003F3DC3"/>
    <w:rsid w:val="003F4BF9"/>
    <w:rsid w:val="003F7B21"/>
    <w:rsid w:val="0040028A"/>
    <w:rsid w:val="0040185A"/>
    <w:rsid w:val="00401EEE"/>
    <w:rsid w:val="004037D7"/>
    <w:rsid w:val="0040411A"/>
    <w:rsid w:val="0040440A"/>
    <w:rsid w:val="00404A7A"/>
    <w:rsid w:val="00404DB2"/>
    <w:rsid w:val="00405F11"/>
    <w:rsid w:val="004072FF"/>
    <w:rsid w:val="00410837"/>
    <w:rsid w:val="00410996"/>
    <w:rsid w:val="004117D2"/>
    <w:rsid w:val="00412556"/>
    <w:rsid w:val="0041344F"/>
    <w:rsid w:val="0041530D"/>
    <w:rsid w:val="0041562F"/>
    <w:rsid w:val="0041654E"/>
    <w:rsid w:val="004200F5"/>
    <w:rsid w:val="004205A2"/>
    <w:rsid w:val="00420FE9"/>
    <w:rsid w:val="00421471"/>
    <w:rsid w:val="00421E57"/>
    <w:rsid w:val="00421E59"/>
    <w:rsid w:val="00422CDA"/>
    <w:rsid w:val="0042345E"/>
    <w:rsid w:val="00423CE8"/>
    <w:rsid w:val="0042419F"/>
    <w:rsid w:val="0042588E"/>
    <w:rsid w:val="00425F03"/>
    <w:rsid w:val="00430841"/>
    <w:rsid w:val="0043096C"/>
    <w:rsid w:val="00430BE4"/>
    <w:rsid w:val="00430F63"/>
    <w:rsid w:val="0043165A"/>
    <w:rsid w:val="0043193B"/>
    <w:rsid w:val="00431ACE"/>
    <w:rsid w:val="00432ADB"/>
    <w:rsid w:val="0043341F"/>
    <w:rsid w:val="00433657"/>
    <w:rsid w:val="0043430E"/>
    <w:rsid w:val="0043459D"/>
    <w:rsid w:val="00434780"/>
    <w:rsid w:val="00434AD9"/>
    <w:rsid w:val="004352CB"/>
    <w:rsid w:val="00435759"/>
    <w:rsid w:val="00435FC8"/>
    <w:rsid w:val="00436150"/>
    <w:rsid w:val="0043633A"/>
    <w:rsid w:val="004370B1"/>
    <w:rsid w:val="00440577"/>
    <w:rsid w:val="00442AD4"/>
    <w:rsid w:val="00443110"/>
    <w:rsid w:val="00443800"/>
    <w:rsid w:val="00443F82"/>
    <w:rsid w:val="0044576F"/>
    <w:rsid w:val="004458CC"/>
    <w:rsid w:val="00446FFA"/>
    <w:rsid w:val="0044703C"/>
    <w:rsid w:val="00447ACA"/>
    <w:rsid w:val="004503C1"/>
    <w:rsid w:val="004504D4"/>
    <w:rsid w:val="004516A8"/>
    <w:rsid w:val="00452D00"/>
    <w:rsid w:val="00453B7B"/>
    <w:rsid w:val="00455055"/>
    <w:rsid w:val="004558BC"/>
    <w:rsid w:val="00455F4A"/>
    <w:rsid w:val="004561E9"/>
    <w:rsid w:val="00456AA5"/>
    <w:rsid w:val="00457112"/>
    <w:rsid w:val="0045794A"/>
    <w:rsid w:val="00462996"/>
    <w:rsid w:val="00463B30"/>
    <w:rsid w:val="004645E6"/>
    <w:rsid w:val="00465164"/>
    <w:rsid w:val="00465F6D"/>
    <w:rsid w:val="004661DC"/>
    <w:rsid w:val="00466228"/>
    <w:rsid w:val="0046666B"/>
    <w:rsid w:val="00467078"/>
    <w:rsid w:val="00467241"/>
    <w:rsid w:val="00470133"/>
    <w:rsid w:val="00470D70"/>
    <w:rsid w:val="00470FCC"/>
    <w:rsid w:val="004717F7"/>
    <w:rsid w:val="0047194E"/>
    <w:rsid w:val="00471B96"/>
    <w:rsid w:val="00471C45"/>
    <w:rsid w:val="0047262B"/>
    <w:rsid w:val="00472DF6"/>
    <w:rsid w:val="00473717"/>
    <w:rsid w:val="00473E54"/>
    <w:rsid w:val="004746F3"/>
    <w:rsid w:val="00476703"/>
    <w:rsid w:val="004815BE"/>
    <w:rsid w:val="004820DC"/>
    <w:rsid w:val="00482780"/>
    <w:rsid w:val="004827D6"/>
    <w:rsid w:val="00482E2A"/>
    <w:rsid w:val="0048326C"/>
    <w:rsid w:val="00483537"/>
    <w:rsid w:val="0048383F"/>
    <w:rsid w:val="00483A67"/>
    <w:rsid w:val="00483D28"/>
    <w:rsid w:val="00484541"/>
    <w:rsid w:val="00484EA7"/>
    <w:rsid w:val="00484FEB"/>
    <w:rsid w:val="0048547B"/>
    <w:rsid w:val="00485F79"/>
    <w:rsid w:val="004873BE"/>
    <w:rsid w:val="00487710"/>
    <w:rsid w:val="00487C7B"/>
    <w:rsid w:val="004903A9"/>
    <w:rsid w:val="004906BC"/>
    <w:rsid w:val="004918C7"/>
    <w:rsid w:val="00492FCE"/>
    <w:rsid w:val="0049326F"/>
    <w:rsid w:val="004932C3"/>
    <w:rsid w:val="00494AA5"/>
    <w:rsid w:val="00495A13"/>
    <w:rsid w:val="00495E5A"/>
    <w:rsid w:val="004964BB"/>
    <w:rsid w:val="004965F6"/>
    <w:rsid w:val="00496626"/>
    <w:rsid w:val="00497175"/>
    <w:rsid w:val="00497186"/>
    <w:rsid w:val="004971E2"/>
    <w:rsid w:val="00497462"/>
    <w:rsid w:val="00497F6C"/>
    <w:rsid w:val="004A09C9"/>
    <w:rsid w:val="004A18F9"/>
    <w:rsid w:val="004A230E"/>
    <w:rsid w:val="004A27F6"/>
    <w:rsid w:val="004A2B51"/>
    <w:rsid w:val="004A3FFD"/>
    <w:rsid w:val="004A45C0"/>
    <w:rsid w:val="004A5321"/>
    <w:rsid w:val="004A53F8"/>
    <w:rsid w:val="004A5CF6"/>
    <w:rsid w:val="004A6030"/>
    <w:rsid w:val="004A6800"/>
    <w:rsid w:val="004A6F54"/>
    <w:rsid w:val="004B0B15"/>
    <w:rsid w:val="004B28A7"/>
    <w:rsid w:val="004B3F91"/>
    <w:rsid w:val="004B7283"/>
    <w:rsid w:val="004B7A7E"/>
    <w:rsid w:val="004B7BA2"/>
    <w:rsid w:val="004C031E"/>
    <w:rsid w:val="004C0B72"/>
    <w:rsid w:val="004C0CE5"/>
    <w:rsid w:val="004C1759"/>
    <w:rsid w:val="004C1767"/>
    <w:rsid w:val="004C1DDA"/>
    <w:rsid w:val="004C23E2"/>
    <w:rsid w:val="004C2B7C"/>
    <w:rsid w:val="004C394E"/>
    <w:rsid w:val="004C4804"/>
    <w:rsid w:val="004C48C5"/>
    <w:rsid w:val="004C502A"/>
    <w:rsid w:val="004C5628"/>
    <w:rsid w:val="004C605E"/>
    <w:rsid w:val="004C6223"/>
    <w:rsid w:val="004D0DFD"/>
    <w:rsid w:val="004D19BA"/>
    <w:rsid w:val="004D1AC9"/>
    <w:rsid w:val="004D2599"/>
    <w:rsid w:val="004D2DA2"/>
    <w:rsid w:val="004D33FF"/>
    <w:rsid w:val="004D3F48"/>
    <w:rsid w:val="004D4F60"/>
    <w:rsid w:val="004D53B5"/>
    <w:rsid w:val="004D6703"/>
    <w:rsid w:val="004D6D70"/>
    <w:rsid w:val="004E0289"/>
    <w:rsid w:val="004E0BAA"/>
    <w:rsid w:val="004E1311"/>
    <w:rsid w:val="004E1384"/>
    <w:rsid w:val="004E21B1"/>
    <w:rsid w:val="004E3274"/>
    <w:rsid w:val="004E3362"/>
    <w:rsid w:val="004E43EE"/>
    <w:rsid w:val="004E551C"/>
    <w:rsid w:val="004E57FF"/>
    <w:rsid w:val="004E5C2F"/>
    <w:rsid w:val="004E5CDB"/>
    <w:rsid w:val="004E5FB5"/>
    <w:rsid w:val="004E664B"/>
    <w:rsid w:val="004F0341"/>
    <w:rsid w:val="004F07C3"/>
    <w:rsid w:val="004F0ABB"/>
    <w:rsid w:val="004F1B5B"/>
    <w:rsid w:val="004F25E2"/>
    <w:rsid w:val="004F2ED8"/>
    <w:rsid w:val="004F2FA5"/>
    <w:rsid w:val="004F454C"/>
    <w:rsid w:val="004F4D6D"/>
    <w:rsid w:val="004F50D4"/>
    <w:rsid w:val="004F544B"/>
    <w:rsid w:val="004F5CC2"/>
    <w:rsid w:val="004F7C6D"/>
    <w:rsid w:val="0050057E"/>
    <w:rsid w:val="00502845"/>
    <w:rsid w:val="00503AAF"/>
    <w:rsid w:val="0050479D"/>
    <w:rsid w:val="005053AB"/>
    <w:rsid w:val="0050599E"/>
    <w:rsid w:val="00506DFE"/>
    <w:rsid w:val="00510CD6"/>
    <w:rsid w:val="00511139"/>
    <w:rsid w:val="005124D2"/>
    <w:rsid w:val="0051312B"/>
    <w:rsid w:val="00513BA9"/>
    <w:rsid w:val="005149B6"/>
    <w:rsid w:val="00515BD9"/>
    <w:rsid w:val="00515FD7"/>
    <w:rsid w:val="0051656E"/>
    <w:rsid w:val="00520684"/>
    <w:rsid w:val="0052105B"/>
    <w:rsid w:val="005210CE"/>
    <w:rsid w:val="005214FF"/>
    <w:rsid w:val="00521CFB"/>
    <w:rsid w:val="00521D72"/>
    <w:rsid w:val="00522135"/>
    <w:rsid w:val="00522690"/>
    <w:rsid w:val="00522FCE"/>
    <w:rsid w:val="00523034"/>
    <w:rsid w:val="00524FBB"/>
    <w:rsid w:val="005266FE"/>
    <w:rsid w:val="00526795"/>
    <w:rsid w:val="0052692C"/>
    <w:rsid w:val="00526B1E"/>
    <w:rsid w:val="00530783"/>
    <w:rsid w:val="005308AE"/>
    <w:rsid w:val="005311A2"/>
    <w:rsid w:val="0053206C"/>
    <w:rsid w:val="005321F3"/>
    <w:rsid w:val="005346CF"/>
    <w:rsid w:val="005354B7"/>
    <w:rsid w:val="00536107"/>
    <w:rsid w:val="00536632"/>
    <w:rsid w:val="00537CDA"/>
    <w:rsid w:val="0054027A"/>
    <w:rsid w:val="00541B9F"/>
    <w:rsid w:val="00542A35"/>
    <w:rsid w:val="00542E23"/>
    <w:rsid w:val="00542FAD"/>
    <w:rsid w:val="00543821"/>
    <w:rsid w:val="00545302"/>
    <w:rsid w:val="00546A6F"/>
    <w:rsid w:val="005502A3"/>
    <w:rsid w:val="00552477"/>
    <w:rsid w:val="005559B7"/>
    <w:rsid w:val="005559BD"/>
    <w:rsid w:val="00555E43"/>
    <w:rsid w:val="00556742"/>
    <w:rsid w:val="005568B3"/>
    <w:rsid w:val="005573D0"/>
    <w:rsid w:val="00557990"/>
    <w:rsid w:val="00557D3E"/>
    <w:rsid w:val="0056060A"/>
    <w:rsid w:val="005606FD"/>
    <w:rsid w:val="005611C2"/>
    <w:rsid w:val="005613E1"/>
    <w:rsid w:val="00561FAA"/>
    <w:rsid w:val="00562AAD"/>
    <w:rsid w:val="00563717"/>
    <w:rsid w:val="00563CC6"/>
    <w:rsid w:val="00563D90"/>
    <w:rsid w:val="00564C33"/>
    <w:rsid w:val="005660BB"/>
    <w:rsid w:val="005663EC"/>
    <w:rsid w:val="005669B1"/>
    <w:rsid w:val="005676C1"/>
    <w:rsid w:val="00567A01"/>
    <w:rsid w:val="00567BB9"/>
    <w:rsid w:val="00570D66"/>
    <w:rsid w:val="005722F4"/>
    <w:rsid w:val="00573517"/>
    <w:rsid w:val="00573632"/>
    <w:rsid w:val="005737DB"/>
    <w:rsid w:val="0057394D"/>
    <w:rsid w:val="00574DE0"/>
    <w:rsid w:val="005757E6"/>
    <w:rsid w:val="00575A51"/>
    <w:rsid w:val="00575EBB"/>
    <w:rsid w:val="0057794F"/>
    <w:rsid w:val="00577BA1"/>
    <w:rsid w:val="00580C86"/>
    <w:rsid w:val="00580F32"/>
    <w:rsid w:val="005812B8"/>
    <w:rsid w:val="005827F1"/>
    <w:rsid w:val="00582E43"/>
    <w:rsid w:val="00583574"/>
    <w:rsid w:val="005844C0"/>
    <w:rsid w:val="00585AE2"/>
    <w:rsid w:val="00585DE1"/>
    <w:rsid w:val="00586D3E"/>
    <w:rsid w:val="005872B2"/>
    <w:rsid w:val="005900D1"/>
    <w:rsid w:val="00591719"/>
    <w:rsid w:val="00591915"/>
    <w:rsid w:val="00594C37"/>
    <w:rsid w:val="00594F6D"/>
    <w:rsid w:val="00596087"/>
    <w:rsid w:val="00596705"/>
    <w:rsid w:val="005968F1"/>
    <w:rsid w:val="00597BBD"/>
    <w:rsid w:val="005A0871"/>
    <w:rsid w:val="005A43BA"/>
    <w:rsid w:val="005A469C"/>
    <w:rsid w:val="005A6004"/>
    <w:rsid w:val="005A6D31"/>
    <w:rsid w:val="005A7D5C"/>
    <w:rsid w:val="005B05B5"/>
    <w:rsid w:val="005B06B0"/>
    <w:rsid w:val="005B0929"/>
    <w:rsid w:val="005B0D5E"/>
    <w:rsid w:val="005B14B0"/>
    <w:rsid w:val="005B21D2"/>
    <w:rsid w:val="005B22A0"/>
    <w:rsid w:val="005B2446"/>
    <w:rsid w:val="005B2E0A"/>
    <w:rsid w:val="005B34B5"/>
    <w:rsid w:val="005B3FBD"/>
    <w:rsid w:val="005B4A86"/>
    <w:rsid w:val="005B4FB5"/>
    <w:rsid w:val="005C02ED"/>
    <w:rsid w:val="005C0CF5"/>
    <w:rsid w:val="005C15C1"/>
    <w:rsid w:val="005C1654"/>
    <w:rsid w:val="005C3A41"/>
    <w:rsid w:val="005C41DA"/>
    <w:rsid w:val="005C4872"/>
    <w:rsid w:val="005D136D"/>
    <w:rsid w:val="005D167C"/>
    <w:rsid w:val="005D1B8C"/>
    <w:rsid w:val="005D2FE9"/>
    <w:rsid w:val="005D3079"/>
    <w:rsid w:val="005D3904"/>
    <w:rsid w:val="005D4488"/>
    <w:rsid w:val="005D515E"/>
    <w:rsid w:val="005D5CCD"/>
    <w:rsid w:val="005D6530"/>
    <w:rsid w:val="005D6D0A"/>
    <w:rsid w:val="005D6E32"/>
    <w:rsid w:val="005D73C5"/>
    <w:rsid w:val="005D7964"/>
    <w:rsid w:val="005D7DF4"/>
    <w:rsid w:val="005E04C1"/>
    <w:rsid w:val="005E0663"/>
    <w:rsid w:val="005E0701"/>
    <w:rsid w:val="005E0ABD"/>
    <w:rsid w:val="005E0D19"/>
    <w:rsid w:val="005E227C"/>
    <w:rsid w:val="005E3472"/>
    <w:rsid w:val="005E3B53"/>
    <w:rsid w:val="005E4155"/>
    <w:rsid w:val="005E45DB"/>
    <w:rsid w:val="005E4832"/>
    <w:rsid w:val="005E5086"/>
    <w:rsid w:val="005E50E3"/>
    <w:rsid w:val="005E5587"/>
    <w:rsid w:val="005E797A"/>
    <w:rsid w:val="005E7D4C"/>
    <w:rsid w:val="005F08E1"/>
    <w:rsid w:val="005F11E4"/>
    <w:rsid w:val="005F2519"/>
    <w:rsid w:val="005F413D"/>
    <w:rsid w:val="005F484F"/>
    <w:rsid w:val="005F4B2F"/>
    <w:rsid w:val="005F5CFD"/>
    <w:rsid w:val="005F626E"/>
    <w:rsid w:val="005F6780"/>
    <w:rsid w:val="005F6BF1"/>
    <w:rsid w:val="005F711E"/>
    <w:rsid w:val="005F7859"/>
    <w:rsid w:val="005F7B34"/>
    <w:rsid w:val="0060109D"/>
    <w:rsid w:val="006021F3"/>
    <w:rsid w:val="00602C0C"/>
    <w:rsid w:val="006042CE"/>
    <w:rsid w:val="0060548F"/>
    <w:rsid w:val="00605C19"/>
    <w:rsid w:val="00606BFE"/>
    <w:rsid w:val="00606C6D"/>
    <w:rsid w:val="006076F4"/>
    <w:rsid w:val="00610FE2"/>
    <w:rsid w:val="00611431"/>
    <w:rsid w:val="00611C72"/>
    <w:rsid w:val="0061281B"/>
    <w:rsid w:val="00613265"/>
    <w:rsid w:val="006146DD"/>
    <w:rsid w:val="0061574E"/>
    <w:rsid w:val="0061590D"/>
    <w:rsid w:val="006160E5"/>
    <w:rsid w:val="006172E9"/>
    <w:rsid w:val="00620C9F"/>
    <w:rsid w:val="00621E79"/>
    <w:rsid w:val="0062269F"/>
    <w:rsid w:val="00622C56"/>
    <w:rsid w:val="00623797"/>
    <w:rsid w:val="00624957"/>
    <w:rsid w:val="00624AE3"/>
    <w:rsid w:val="00624DDD"/>
    <w:rsid w:val="0062519E"/>
    <w:rsid w:val="00625B6A"/>
    <w:rsid w:val="006264F2"/>
    <w:rsid w:val="00627389"/>
    <w:rsid w:val="006274E5"/>
    <w:rsid w:val="00627950"/>
    <w:rsid w:val="006304D4"/>
    <w:rsid w:val="00631B95"/>
    <w:rsid w:val="006320C2"/>
    <w:rsid w:val="006333A6"/>
    <w:rsid w:val="00634E22"/>
    <w:rsid w:val="006361D2"/>
    <w:rsid w:val="00636474"/>
    <w:rsid w:val="0063674C"/>
    <w:rsid w:val="006375BE"/>
    <w:rsid w:val="00637730"/>
    <w:rsid w:val="00637786"/>
    <w:rsid w:val="006403C4"/>
    <w:rsid w:val="006414BB"/>
    <w:rsid w:val="00641838"/>
    <w:rsid w:val="00641BA0"/>
    <w:rsid w:val="00642286"/>
    <w:rsid w:val="0064237E"/>
    <w:rsid w:val="0064354E"/>
    <w:rsid w:val="00644D90"/>
    <w:rsid w:val="00644EAD"/>
    <w:rsid w:val="00645021"/>
    <w:rsid w:val="00645E99"/>
    <w:rsid w:val="006468E8"/>
    <w:rsid w:val="00646DBE"/>
    <w:rsid w:val="00646E5A"/>
    <w:rsid w:val="0064781A"/>
    <w:rsid w:val="00652654"/>
    <w:rsid w:val="0065341E"/>
    <w:rsid w:val="00653930"/>
    <w:rsid w:val="0065501F"/>
    <w:rsid w:val="00655571"/>
    <w:rsid w:val="006558A1"/>
    <w:rsid w:val="0065600A"/>
    <w:rsid w:val="006576ED"/>
    <w:rsid w:val="00657724"/>
    <w:rsid w:val="0066011E"/>
    <w:rsid w:val="006603CE"/>
    <w:rsid w:val="006618E4"/>
    <w:rsid w:val="006619B6"/>
    <w:rsid w:val="006625D5"/>
    <w:rsid w:val="0066293D"/>
    <w:rsid w:val="00662A45"/>
    <w:rsid w:val="00663881"/>
    <w:rsid w:val="00663B52"/>
    <w:rsid w:val="006645CA"/>
    <w:rsid w:val="00664C3B"/>
    <w:rsid w:val="006659C2"/>
    <w:rsid w:val="00666713"/>
    <w:rsid w:val="0066695F"/>
    <w:rsid w:val="00666AF8"/>
    <w:rsid w:val="0066751E"/>
    <w:rsid w:val="00667629"/>
    <w:rsid w:val="00667E12"/>
    <w:rsid w:val="0067011C"/>
    <w:rsid w:val="006711F7"/>
    <w:rsid w:val="006732A9"/>
    <w:rsid w:val="006734C2"/>
    <w:rsid w:val="006752B9"/>
    <w:rsid w:val="00675965"/>
    <w:rsid w:val="00677893"/>
    <w:rsid w:val="00677B7C"/>
    <w:rsid w:val="006801A3"/>
    <w:rsid w:val="00682464"/>
    <w:rsid w:val="00682F9B"/>
    <w:rsid w:val="006830E1"/>
    <w:rsid w:val="00683A93"/>
    <w:rsid w:val="00683B5E"/>
    <w:rsid w:val="006841B7"/>
    <w:rsid w:val="00685A4A"/>
    <w:rsid w:val="00685F44"/>
    <w:rsid w:val="006873E0"/>
    <w:rsid w:val="006875E5"/>
    <w:rsid w:val="006912CE"/>
    <w:rsid w:val="00693823"/>
    <w:rsid w:val="00694461"/>
    <w:rsid w:val="00694B6C"/>
    <w:rsid w:val="006958CC"/>
    <w:rsid w:val="00695A1D"/>
    <w:rsid w:val="00695AB2"/>
    <w:rsid w:val="006965E6"/>
    <w:rsid w:val="00696A9B"/>
    <w:rsid w:val="00696AF6"/>
    <w:rsid w:val="00697345"/>
    <w:rsid w:val="006974CF"/>
    <w:rsid w:val="00697E3D"/>
    <w:rsid w:val="006A135B"/>
    <w:rsid w:val="006A1457"/>
    <w:rsid w:val="006A1A38"/>
    <w:rsid w:val="006A29D2"/>
    <w:rsid w:val="006A3CE1"/>
    <w:rsid w:val="006A6670"/>
    <w:rsid w:val="006A7508"/>
    <w:rsid w:val="006A7846"/>
    <w:rsid w:val="006B1325"/>
    <w:rsid w:val="006B1B4E"/>
    <w:rsid w:val="006B2869"/>
    <w:rsid w:val="006B2ECE"/>
    <w:rsid w:val="006B31FB"/>
    <w:rsid w:val="006B3768"/>
    <w:rsid w:val="006B3AC1"/>
    <w:rsid w:val="006B3F14"/>
    <w:rsid w:val="006B4836"/>
    <w:rsid w:val="006B5E51"/>
    <w:rsid w:val="006B63F2"/>
    <w:rsid w:val="006B7617"/>
    <w:rsid w:val="006B79C3"/>
    <w:rsid w:val="006C09B2"/>
    <w:rsid w:val="006C134D"/>
    <w:rsid w:val="006C1462"/>
    <w:rsid w:val="006C395E"/>
    <w:rsid w:val="006C4546"/>
    <w:rsid w:val="006C48BD"/>
    <w:rsid w:val="006C4CA5"/>
    <w:rsid w:val="006C5D07"/>
    <w:rsid w:val="006C6A6E"/>
    <w:rsid w:val="006C7133"/>
    <w:rsid w:val="006C7AC4"/>
    <w:rsid w:val="006C7CC4"/>
    <w:rsid w:val="006D07C9"/>
    <w:rsid w:val="006D25CE"/>
    <w:rsid w:val="006D2990"/>
    <w:rsid w:val="006D32E1"/>
    <w:rsid w:val="006D3F05"/>
    <w:rsid w:val="006D4F20"/>
    <w:rsid w:val="006D526B"/>
    <w:rsid w:val="006D5351"/>
    <w:rsid w:val="006D5D20"/>
    <w:rsid w:val="006D645D"/>
    <w:rsid w:val="006D6D6A"/>
    <w:rsid w:val="006D7699"/>
    <w:rsid w:val="006E057A"/>
    <w:rsid w:val="006E0982"/>
    <w:rsid w:val="006E0C1F"/>
    <w:rsid w:val="006E0DCE"/>
    <w:rsid w:val="006E0F8B"/>
    <w:rsid w:val="006E221C"/>
    <w:rsid w:val="006E289B"/>
    <w:rsid w:val="006E2E55"/>
    <w:rsid w:val="006E5442"/>
    <w:rsid w:val="006E54C1"/>
    <w:rsid w:val="006E5709"/>
    <w:rsid w:val="006E5B02"/>
    <w:rsid w:val="006E71A2"/>
    <w:rsid w:val="006F0036"/>
    <w:rsid w:val="006F017B"/>
    <w:rsid w:val="006F1491"/>
    <w:rsid w:val="006F2040"/>
    <w:rsid w:val="006F21F2"/>
    <w:rsid w:val="006F2E46"/>
    <w:rsid w:val="006F387F"/>
    <w:rsid w:val="006F416F"/>
    <w:rsid w:val="006F456E"/>
    <w:rsid w:val="006F5CD8"/>
    <w:rsid w:val="006F684D"/>
    <w:rsid w:val="007002BB"/>
    <w:rsid w:val="007009EF"/>
    <w:rsid w:val="00701596"/>
    <w:rsid w:val="00701EDB"/>
    <w:rsid w:val="007020D8"/>
    <w:rsid w:val="007031BE"/>
    <w:rsid w:val="00705241"/>
    <w:rsid w:val="00705A02"/>
    <w:rsid w:val="0070703B"/>
    <w:rsid w:val="00707EA6"/>
    <w:rsid w:val="00707F0F"/>
    <w:rsid w:val="00707F88"/>
    <w:rsid w:val="00710025"/>
    <w:rsid w:val="00710554"/>
    <w:rsid w:val="007107F1"/>
    <w:rsid w:val="00710F36"/>
    <w:rsid w:val="007130F0"/>
    <w:rsid w:val="00714E85"/>
    <w:rsid w:val="00714F38"/>
    <w:rsid w:val="0071511F"/>
    <w:rsid w:val="007156DD"/>
    <w:rsid w:val="00716180"/>
    <w:rsid w:val="00716CE4"/>
    <w:rsid w:val="00717634"/>
    <w:rsid w:val="007203DB"/>
    <w:rsid w:val="0072044A"/>
    <w:rsid w:val="007205CD"/>
    <w:rsid w:val="0072190B"/>
    <w:rsid w:val="00723272"/>
    <w:rsid w:val="00723752"/>
    <w:rsid w:val="00723D2D"/>
    <w:rsid w:val="00724CE2"/>
    <w:rsid w:val="00725349"/>
    <w:rsid w:val="007253C0"/>
    <w:rsid w:val="0072552A"/>
    <w:rsid w:val="007255EA"/>
    <w:rsid w:val="0072748C"/>
    <w:rsid w:val="0073005D"/>
    <w:rsid w:val="00730127"/>
    <w:rsid w:val="007304FE"/>
    <w:rsid w:val="007309F5"/>
    <w:rsid w:val="0073140A"/>
    <w:rsid w:val="00731683"/>
    <w:rsid w:val="0073385F"/>
    <w:rsid w:val="00733E30"/>
    <w:rsid w:val="007341E3"/>
    <w:rsid w:val="0073420D"/>
    <w:rsid w:val="0073430B"/>
    <w:rsid w:val="007353B9"/>
    <w:rsid w:val="007361D2"/>
    <w:rsid w:val="007361EE"/>
    <w:rsid w:val="00740160"/>
    <w:rsid w:val="00740B91"/>
    <w:rsid w:val="007412F4"/>
    <w:rsid w:val="00741CA1"/>
    <w:rsid w:val="0074348E"/>
    <w:rsid w:val="00744345"/>
    <w:rsid w:val="0074517A"/>
    <w:rsid w:val="00745B02"/>
    <w:rsid w:val="00745C61"/>
    <w:rsid w:val="007460BB"/>
    <w:rsid w:val="007471DD"/>
    <w:rsid w:val="007472AA"/>
    <w:rsid w:val="007477F6"/>
    <w:rsid w:val="00747B41"/>
    <w:rsid w:val="00750519"/>
    <w:rsid w:val="0075067C"/>
    <w:rsid w:val="00750810"/>
    <w:rsid w:val="0075089C"/>
    <w:rsid w:val="0075208A"/>
    <w:rsid w:val="007523C8"/>
    <w:rsid w:val="00752FA1"/>
    <w:rsid w:val="0075314E"/>
    <w:rsid w:val="00753AC7"/>
    <w:rsid w:val="00753C10"/>
    <w:rsid w:val="00754216"/>
    <w:rsid w:val="007547FB"/>
    <w:rsid w:val="00755101"/>
    <w:rsid w:val="00757A40"/>
    <w:rsid w:val="00757E66"/>
    <w:rsid w:val="007610AE"/>
    <w:rsid w:val="00761B04"/>
    <w:rsid w:val="007623B6"/>
    <w:rsid w:val="0076277F"/>
    <w:rsid w:val="00763049"/>
    <w:rsid w:val="00763CF0"/>
    <w:rsid w:val="00767C13"/>
    <w:rsid w:val="007720EC"/>
    <w:rsid w:val="007728E5"/>
    <w:rsid w:val="00774A38"/>
    <w:rsid w:val="00776269"/>
    <w:rsid w:val="00776607"/>
    <w:rsid w:val="007770EC"/>
    <w:rsid w:val="0077751F"/>
    <w:rsid w:val="007776B8"/>
    <w:rsid w:val="0078037A"/>
    <w:rsid w:val="00780ED1"/>
    <w:rsid w:val="00781DCC"/>
    <w:rsid w:val="007825A5"/>
    <w:rsid w:val="00782FCB"/>
    <w:rsid w:val="00783C25"/>
    <w:rsid w:val="00784330"/>
    <w:rsid w:val="00784B0D"/>
    <w:rsid w:val="00784DB7"/>
    <w:rsid w:val="007851AD"/>
    <w:rsid w:val="007851E9"/>
    <w:rsid w:val="00786C3A"/>
    <w:rsid w:val="007872F2"/>
    <w:rsid w:val="00790556"/>
    <w:rsid w:val="00790833"/>
    <w:rsid w:val="00791001"/>
    <w:rsid w:val="0079196D"/>
    <w:rsid w:val="0079213F"/>
    <w:rsid w:val="00794264"/>
    <w:rsid w:val="00794946"/>
    <w:rsid w:val="00794F8A"/>
    <w:rsid w:val="00796614"/>
    <w:rsid w:val="00796E98"/>
    <w:rsid w:val="00797BB7"/>
    <w:rsid w:val="007A014A"/>
    <w:rsid w:val="007A022E"/>
    <w:rsid w:val="007A060C"/>
    <w:rsid w:val="007A0815"/>
    <w:rsid w:val="007A0F6B"/>
    <w:rsid w:val="007A114A"/>
    <w:rsid w:val="007A220D"/>
    <w:rsid w:val="007A325B"/>
    <w:rsid w:val="007A3949"/>
    <w:rsid w:val="007A422F"/>
    <w:rsid w:val="007A42BF"/>
    <w:rsid w:val="007A4AC3"/>
    <w:rsid w:val="007A50AD"/>
    <w:rsid w:val="007A5B87"/>
    <w:rsid w:val="007B0F65"/>
    <w:rsid w:val="007B126C"/>
    <w:rsid w:val="007B1A16"/>
    <w:rsid w:val="007B1E77"/>
    <w:rsid w:val="007B2C45"/>
    <w:rsid w:val="007B41C4"/>
    <w:rsid w:val="007B591F"/>
    <w:rsid w:val="007B6598"/>
    <w:rsid w:val="007B6796"/>
    <w:rsid w:val="007B703B"/>
    <w:rsid w:val="007B7DBD"/>
    <w:rsid w:val="007C10BA"/>
    <w:rsid w:val="007C1A10"/>
    <w:rsid w:val="007C1A6D"/>
    <w:rsid w:val="007C3943"/>
    <w:rsid w:val="007C3F7D"/>
    <w:rsid w:val="007C4597"/>
    <w:rsid w:val="007C4F10"/>
    <w:rsid w:val="007C4F74"/>
    <w:rsid w:val="007C556B"/>
    <w:rsid w:val="007C56B4"/>
    <w:rsid w:val="007C5740"/>
    <w:rsid w:val="007C6892"/>
    <w:rsid w:val="007C72E0"/>
    <w:rsid w:val="007C798A"/>
    <w:rsid w:val="007C7ABF"/>
    <w:rsid w:val="007D05A3"/>
    <w:rsid w:val="007D05FF"/>
    <w:rsid w:val="007D0B1C"/>
    <w:rsid w:val="007D0D84"/>
    <w:rsid w:val="007D19BC"/>
    <w:rsid w:val="007D1CBF"/>
    <w:rsid w:val="007D2C64"/>
    <w:rsid w:val="007D2F9B"/>
    <w:rsid w:val="007D4240"/>
    <w:rsid w:val="007D4ADF"/>
    <w:rsid w:val="007D4DD4"/>
    <w:rsid w:val="007D5189"/>
    <w:rsid w:val="007D56B2"/>
    <w:rsid w:val="007D5798"/>
    <w:rsid w:val="007D5A7F"/>
    <w:rsid w:val="007D5ECE"/>
    <w:rsid w:val="007D68DD"/>
    <w:rsid w:val="007D6C3F"/>
    <w:rsid w:val="007D701C"/>
    <w:rsid w:val="007D7A49"/>
    <w:rsid w:val="007E0155"/>
    <w:rsid w:val="007E0520"/>
    <w:rsid w:val="007E0816"/>
    <w:rsid w:val="007E0DC1"/>
    <w:rsid w:val="007E1AF5"/>
    <w:rsid w:val="007E1FC1"/>
    <w:rsid w:val="007E2172"/>
    <w:rsid w:val="007E4215"/>
    <w:rsid w:val="007E47CC"/>
    <w:rsid w:val="007E4DBB"/>
    <w:rsid w:val="007E4E90"/>
    <w:rsid w:val="007E5373"/>
    <w:rsid w:val="007E5910"/>
    <w:rsid w:val="007E5AD4"/>
    <w:rsid w:val="007E5CB1"/>
    <w:rsid w:val="007E79F5"/>
    <w:rsid w:val="007F1020"/>
    <w:rsid w:val="007F10A7"/>
    <w:rsid w:val="007F2174"/>
    <w:rsid w:val="007F2B57"/>
    <w:rsid w:val="007F2E54"/>
    <w:rsid w:val="007F4FBF"/>
    <w:rsid w:val="007F553C"/>
    <w:rsid w:val="007F57B2"/>
    <w:rsid w:val="007F5935"/>
    <w:rsid w:val="007F60E4"/>
    <w:rsid w:val="007F626F"/>
    <w:rsid w:val="007F6C21"/>
    <w:rsid w:val="007F729D"/>
    <w:rsid w:val="00800241"/>
    <w:rsid w:val="00802349"/>
    <w:rsid w:val="008023AE"/>
    <w:rsid w:val="0080274D"/>
    <w:rsid w:val="00804113"/>
    <w:rsid w:val="00805716"/>
    <w:rsid w:val="008060CA"/>
    <w:rsid w:val="00806340"/>
    <w:rsid w:val="008068B4"/>
    <w:rsid w:val="00806DB6"/>
    <w:rsid w:val="00806E03"/>
    <w:rsid w:val="008070EC"/>
    <w:rsid w:val="00810E06"/>
    <w:rsid w:val="0081120F"/>
    <w:rsid w:val="00812FC2"/>
    <w:rsid w:val="00813809"/>
    <w:rsid w:val="00814041"/>
    <w:rsid w:val="0081405B"/>
    <w:rsid w:val="008142EC"/>
    <w:rsid w:val="0081505D"/>
    <w:rsid w:val="0081561C"/>
    <w:rsid w:val="008158E6"/>
    <w:rsid w:val="00815F88"/>
    <w:rsid w:val="00820033"/>
    <w:rsid w:val="0082004F"/>
    <w:rsid w:val="008202C0"/>
    <w:rsid w:val="008215AD"/>
    <w:rsid w:val="008219AE"/>
    <w:rsid w:val="00821C82"/>
    <w:rsid w:val="00821EEF"/>
    <w:rsid w:val="00822735"/>
    <w:rsid w:val="00822919"/>
    <w:rsid w:val="00823C51"/>
    <w:rsid w:val="008243DF"/>
    <w:rsid w:val="00824694"/>
    <w:rsid w:val="00825021"/>
    <w:rsid w:val="008262A5"/>
    <w:rsid w:val="00826A91"/>
    <w:rsid w:val="00826E71"/>
    <w:rsid w:val="00827C9E"/>
    <w:rsid w:val="008310F0"/>
    <w:rsid w:val="00831497"/>
    <w:rsid w:val="00831852"/>
    <w:rsid w:val="0083233D"/>
    <w:rsid w:val="00836918"/>
    <w:rsid w:val="00836932"/>
    <w:rsid w:val="0083693D"/>
    <w:rsid w:val="008379E8"/>
    <w:rsid w:val="00841882"/>
    <w:rsid w:val="00841B46"/>
    <w:rsid w:val="008430E1"/>
    <w:rsid w:val="00843219"/>
    <w:rsid w:val="00844D98"/>
    <w:rsid w:val="00844E60"/>
    <w:rsid w:val="00845528"/>
    <w:rsid w:val="00845CED"/>
    <w:rsid w:val="0084698B"/>
    <w:rsid w:val="00846E25"/>
    <w:rsid w:val="00847739"/>
    <w:rsid w:val="008479F0"/>
    <w:rsid w:val="00850372"/>
    <w:rsid w:val="00850B2E"/>
    <w:rsid w:val="00851202"/>
    <w:rsid w:val="008515E1"/>
    <w:rsid w:val="0085186A"/>
    <w:rsid w:val="008525F4"/>
    <w:rsid w:val="00852814"/>
    <w:rsid w:val="00852BD4"/>
    <w:rsid w:val="00853184"/>
    <w:rsid w:val="0085340C"/>
    <w:rsid w:val="008535B2"/>
    <w:rsid w:val="00853726"/>
    <w:rsid w:val="0085418D"/>
    <w:rsid w:val="0085552E"/>
    <w:rsid w:val="0085595F"/>
    <w:rsid w:val="00855ACE"/>
    <w:rsid w:val="00857325"/>
    <w:rsid w:val="00857457"/>
    <w:rsid w:val="00857C62"/>
    <w:rsid w:val="00857D06"/>
    <w:rsid w:val="008606E4"/>
    <w:rsid w:val="008609D7"/>
    <w:rsid w:val="00860D4B"/>
    <w:rsid w:val="00861646"/>
    <w:rsid w:val="00861C81"/>
    <w:rsid w:val="00862AF1"/>
    <w:rsid w:val="00863552"/>
    <w:rsid w:val="0086547F"/>
    <w:rsid w:val="00866250"/>
    <w:rsid w:val="00867000"/>
    <w:rsid w:val="00870203"/>
    <w:rsid w:val="00870807"/>
    <w:rsid w:val="00871F32"/>
    <w:rsid w:val="00872099"/>
    <w:rsid w:val="008722FC"/>
    <w:rsid w:val="0087260C"/>
    <w:rsid w:val="00872EA9"/>
    <w:rsid w:val="008733B3"/>
    <w:rsid w:val="00873406"/>
    <w:rsid w:val="00873ABF"/>
    <w:rsid w:val="0087461A"/>
    <w:rsid w:val="00876381"/>
    <w:rsid w:val="008769A0"/>
    <w:rsid w:val="00877C2E"/>
    <w:rsid w:val="00880824"/>
    <w:rsid w:val="008831C6"/>
    <w:rsid w:val="0088391B"/>
    <w:rsid w:val="00884928"/>
    <w:rsid w:val="00884D51"/>
    <w:rsid w:val="0088530E"/>
    <w:rsid w:val="008863A1"/>
    <w:rsid w:val="00887CDA"/>
    <w:rsid w:val="00890A33"/>
    <w:rsid w:val="0089179D"/>
    <w:rsid w:val="008917B8"/>
    <w:rsid w:val="0089193F"/>
    <w:rsid w:val="00891CC3"/>
    <w:rsid w:val="00891F44"/>
    <w:rsid w:val="008924E4"/>
    <w:rsid w:val="00892FCD"/>
    <w:rsid w:val="00893163"/>
    <w:rsid w:val="00893427"/>
    <w:rsid w:val="00893891"/>
    <w:rsid w:val="00893D3F"/>
    <w:rsid w:val="0089493C"/>
    <w:rsid w:val="00895850"/>
    <w:rsid w:val="0089656A"/>
    <w:rsid w:val="00897A0E"/>
    <w:rsid w:val="008A04C5"/>
    <w:rsid w:val="008A066C"/>
    <w:rsid w:val="008A0706"/>
    <w:rsid w:val="008A1119"/>
    <w:rsid w:val="008A1219"/>
    <w:rsid w:val="008A12D9"/>
    <w:rsid w:val="008A1DF9"/>
    <w:rsid w:val="008A2167"/>
    <w:rsid w:val="008A259A"/>
    <w:rsid w:val="008A36A7"/>
    <w:rsid w:val="008A3F01"/>
    <w:rsid w:val="008A44F1"/>
    <w:rsid w:val="008A5BF1"/>
    <w:rsid w:val="008A64D1"/>
    <w:rsid w:val="008A6B94"/>
    <w:rsid w:val="008A6C0E"/>
    <w:rsid w:val="008A6F57"/>
    <w:rsid w:val="008A70C7"/>
    <w:rsid w:val="008A72C1"/>
    <w:rsid w:val="008B0185"/>
    <w:rsid w:val="008B10CB"/>
    <w:rsid w:val="008B10D0"/>
    <w:rsid w:val="008B19AB"/>
    <w:rsid w:val="008B4203"/>
    <w:rsid w:val="008B5C23"/>
    <w:rsid w:val="008B5E7C"/>
    <w:rsid w:val="008B7367"/>
    <w:rsid w:val="008B7970"/>
    <w:rsid w:val="008B7B1A"/>
    <w:rsid w:val="008B7FF3"/>
    <w:rsid w:val="008C027C"/>
    <w:rsid w:val="008C0291"/>
    <w:rsid w:val="008C2CB5"/>
    <w:rsid w:val="008C3DD2"/>
    <w:rsid w:val="008C66DD"/>
    <w:rsid w:val="008C6D7B"/>
    <w:rsid w:val="008C7772"/>
    <w:rsid w:val="008C7BEB"/>
    <w:rsid w:val="008D00B5"/>
    <w:rsid w:val="008D1180"/>
    <w:rsid w:val="008D2593"/>
    <w:rsid w:val="008D2EBE"/>
    <w:rsid w:val="008D3468"/>
    <w:rsid w:val="008D384A"/>
    <w:rsid w:val="008D3C03"/>
    <w:rsid w:val="008D3C99"/>
    <w:rsid w:val="008D5351"/>
    <w:rsid w:val="008D567E"/>
    <w:rsid w:val="008D58E1"/>
    <w:rsid w:val="008D59BA"/>
    <w:rsid w:val="008D5B16"/>
    <w:rsid w:val="008D6320"/>
    <w:rsid w:val="008D7C25"/>
    <w:rsid w:val="008E15F0"/>
    <w:rsid w:val="008E17EF"/>
    <w:rsid w:val="008E207B"/>
    <w:rsid w:val="008E2902"/>
    <w:rsid w:val="008E3304"/>
    <w:rsid w:val="008E37CE"/>
    <w:rsid w:val="008E3BF9"/>
    <w:rsid w:val="008E4A10"/>
    <w:rsid w:val="008E6011"/>
    <w:rsid w:val="008E6EF3"/>
    <w:rsid w:val="008E7C93"/>
    <w:rsid w:val="008F0E8B"/>
    <w:rsid w:val="008F2539"/>
    <w:rsid w:val="008F3A13"/>
    <w:rsid w:val="008F3C27"/>
    <w:rsid w:val="008F3E4B"/>
    <w:rsid w:val="008F4903"/>
    <w:rsid w:val="008F50F7"/>
    <w:rsid w:val="008F754E"/>
    <w:rsid w:val="008F7EF3"/>
    <w:rsid w:val="009010B2"/>
    <w:rsid w:val="00901BEA"/>
    <w:rsid w:val="00902005"/>
    <w:rsid w:val="0090276A"/>
    <w:rsid w:val="00902999"/>
    <w:rsid w:val="00903AFD"/>
    <w:rsid w:val="009049D6"/>
    <w:rsid w:val="00905A09"/>
    <w:rsid w:val="00905E8E"/>
    <w:rsid w:val="00906587"/>
    <w:rsid w:val="0090664C"/>
    <w:rsid w:val="00906E8C"/>
    <w:rsid w:val="00907C98"/>
    <w:rsid w:val="00907D7E"/>
    <w:rsid w:val="00911D3D"/>
    <w:rsid w:val="00912693"/>
    <w:rsid w:val="00912AE6"/>
    <w:rsid w:val="00912B34"/>
    <w:rsid w:val="00912C66"/>
    <w:rsid w:val="00912E80"/>
    <w:rsid w:val="00914DCD"/>
    <w:rsid w:val="00915391"/>
    <w:rsid w:val="00916FEB"/>
    <w:rsid w:val="00917B24"/>
    <w:rsid w:val="00920BDE"/>
    <w:rsid w:val="00920EAE"/>
    <w:rsid w:val="0092158A"/>
    <w:rsid w:val="00921EC9"/>
    <w:rsid w:val="009220C9"/>
    <w:rsid w:val="00922459"/>
    <w:rsid w:val="009227B3"/>
    <w:rsid w:val="00922F26"/>
    <w:rsid w:val="00922FF3"/>
    <w:rsid w:val="00924D47"/>
    <w:rsid w:val="00925F8D"/>
    <w:rsid w:val="00927B38"/>
    <w:rsid w:val="0093048F"/>
    <w:rsid w:val="0093165A"/>
    <w:rsid w:val="00931ACA"/>
    <w:rsid w:val="009327C7"/>
    <w:rsid w:val="009332D6"/>
    <w:rsid w:val="00933B4C"/>
    <w:rsid w:val="00934F8D"/>
    <w:rsid w:val="00935FF4"/>
    <w:rsid w:val="0093667F"/>
    <w:rsid w:val="00936C82"/>
    <w:rsid w:val="00937238"/>
    <w:rsid w:val="00937C0D"/>
    <w:rsid w:val="00940580"/>
    <w:rsid w:val="0094075F"/>
    <w:rsid w:val="0094083F"/>
    <w:rsid w:val="00940DED"/>
    <w:rsid w:val="00941DF3"/>
    <w:rsid w:val="00941E4F"/>
    <w:rsid w:val="00941F9B"/>
    <w:rsid w:val="00941FB1"/>
    <w:rsid w:val="00942B00"/>
    <w:rsid w:val="009430B8"/>
    <w:rsid w:val="0094367A"/>
    <w:rsid w:val="00943D94"/>
    <w:rsid w:val="00944565"/>
    <w:rsid w:val="00944EE2"/>
    <w:rsid w:val="00945126"/>
    <w:rsid w:val="009453A2"/>
    <w:rsid w:val="00945E9A"/>
    <w:rsid w:val="0094609D"/>
    <w:rsid w:val="00946F0D"/>
    <w:rsid w:val="0094738D"/>
    <w:rsid w:val="00947CD7"/>
    <w:rsid w:val="00951599"/>
    <w:rsid w:val="00952F7A"/>
    <w:rsid w:val="009530A9"/>
    <w:rsid w:val="00953126"/>
    <w:rsid w:val="00953930"/>
    <w:rsid w:val="00954C0B"/>
    <w:rsid w:val="00954F80"/>
    <w:rsid w:val="009551CB"/>
    <w:rsid w:val="00955289"/>
    <w:rsid w:val="0095559F"/>
    <w:rsid w:val="00955BD2"/>
    <w:rsid w:val="0095713C"/>
    <w:rsid w:val="009574C9"/>
    <w:rsid w:val="00957660"/>
    <w:rsid w:val="00960EF1"/>
    <w:rsid w:val="00961D7B"/>
    <w:rsid w:val="00961EF9"/>
    <w:rsid w:val="009621E9"/>
    <w:rsid w:val="00964830"/>
    <w:rsid w:val="00964FF8"/>
    <w:rsid w:val="009653BB"/>
    <w:rsid w:val="00965FA4"/>
    <w:rsid w:val="009704AA"/>
    <w:rsid w:val="00970BC8"/>
    <w:rsid w:val="0097272D"/>
    <w:rsid w:val="00972A49"/>
    <w:rsid w:val="00973375"/>
    <w:rsid w:val="0097427C"/>
    <w:rsid w:val="00974714"/>
    <w:rsid w:val="00974AC3"/>
    <w:rsid w:val="00974BAA"/>
    <w:rsid w:val="00974ECF"/>
    <w:rsid w:val="0097523A"/>
    <w:rsid w:val="00975A8B"/>
    <w:rsid w:val="00976406"/>
    <w:rsid w:val="00976552"/>
    <w:rsid w:val="00976D22"/>
    <w:rsid w:val="00980446"/>
    <w:rsid w:val="00981442"/>
    <w:rsid w:val="00982DC6"/>
    <w:rsid w:val="00982F72"/>
    <w:rsid w:val="009834D3"/>
    <w:rsid w:val="00984DAD"/>
    <w:rsid w:val="00986E95"/>
    <w:rsid w:val="0099194C"/>
    <w:rsid w:val="00992349"/>
    <w:rsid w:val="009925F5"/>
    <w:rsid w:val="00994618"/>
    <w:rsid w:val="009961B2"/>
    <w:rsid w:val="0099629A"/>
    <w:rsid w:val="00997E4F"/>
    <w:rsid w:val="009A11E7"/>
    <w:rsid w:val="009A2027"/>
    <w:rsid w:val="009A3474"/>
    <w:rsid w:val="009A3B49"/>
    <w:rsid w:val="009A59DE"/>
    <w:rsid w:val="009A769F"/>
    <w:rsid w:val="009B071B"/>
    <w:rsid w:val="009B143F"/>
    <w:rsid w:val="009B16CA"/>
    <w:rsid w:val="009B1BED"/>
    <w:rsid w:val="009B1F89"/>
    <w:rsid w:val="009B2E2A"/>
    <w:rsid w:val="009B2EEA"/>
    <w:rsid w:val="009B4224"/>
    <w:rsid w:val="009B440E"/>
    <w:rsid w:val="009B5EEB"/>
    <w:rsid w:val="009B7171"/>
    <w:rsid w:val="009C1413"/>
    <w:rsid w:val="009C1739"/>
    <w:rsid w:val="009C17E8"/>
    <w:rsid w:val="009C313C"/>
    <w:rsid w:val="009C34A2"/>
    <w:rsid w:val="009C38EB"/>
    <w:rsid w:val="009C48D6"/>
    <w:rsid w:val="009C4DC9"/>
    <w:rsid w:val="009C7938"/>
    <w:rsid w:val="009C7F98"/>
    <w:rsid w:val="009D1909"/>
    <w:rsid w:val="009D1C3B"/>
    <w:rsid w:val="009D2745"/>
    <w:rsid w:val="009D2A41"/>
    <w:rsid w:val="009D2BF6"/>
    <w:rsid w:val="009D42CB"/>
    <w:rsid w:val="009D4301"/>
    <w:rsid w:val="009D519B"/>
    <w:rsid w:val="009D5236"/>
    <w:rsid w:val="009D77BD"/>
    <w:rsid w:val="009E01AE"/>
    <w:rsid w:val="009E04DC"/>
    <w:rsid w:val="009E09F7"/>
    <w:rsid w:val="009E0ED7"/>
    <w:rsid w:val="009E120E"/>
    <w:rsid w:val="009E1772"/>
    <w:rsid w:val="009E2537"/>
    <w:rsid w:val="009E2831"/>
    <w:rsid w:val="009E2E78"/>
    <w:rsid w:val="009E3A6C"/>
    <w:rsid w:val="009E4506"/>
    <w:rsid w:val="009E4B52"/>
    <w:rsid w:val="009E5CDD"/>
    <w:rsid w:val="009E5D31"/>
    <w:rsid w:val="009E6E61"/>
    <w:rsid w:val="009E73E7"/>
    <w:rsid w:val="009E743D"/>
    <w:rsid w:val="009F078D"/>
    <w:rsid w:val="009F0975"/>
    <w:rsid w:val="009F0A72"/>
    <w:rsid w:val="009F157A"/>
    <w:rsid w:val="009F1B57"/>
    <w:rsid w:val="009F1DB8"/>
    <w:rsid w:val="009F203A"/>
    <w:rsid w:val="009F2D04"/>
    <w:rsid w:val="009F2E75"/>
    <w:rsid w:val="009F30F4"/>
    <w:rsid w:val="009F31A9"/>
    <w:rsid w:val="009F48C2"/>
    <w:rsid w:val="009F4BDF"/>
    <w:rsid w:val="009F504D"/>
    <w:rsid w:val="009F585F"/>
    <w:rsid w:val="00A0003F"/>
    <w:rsid w:val="00A000EA"/>
    <w:rsid w:val="00A00416"/>
    <w:rsid w:val="00A00FE3"/>
    <w:rsid w:val="00A017E2"/>
    <w:rsid w:val="00A026B5"/>
    <w:rsid w:val="00A02836"/>
    <w:rsid w:val="00A02941"/>
    <w:rsid w:val="00A029AB"/>
    <w:rsid w:val="00A04599"/>
    <w:rsid w:val="00A045DF"/>
    <w:rsid w:val="00A05502"/>
    <w:rsid w:val="00A058D2"/>
    <w:rsid w:val="00A05C26"/>
    <w:rsid w:val="00A06A0F"/>
    <w:rsid w:val="00A0757F"/>
    <w:rsid w:val="00A076D5"/>
    <w:rsid w:val="00A07A62"/>
    <w:rsid w:val="00A10011"/>
    <w:rsid w:val="00A101AC"/>
    <w:rsid w:val="00A11263"/>
    <w:rsid w:val="00A117BA"/>
    <w:rsid w:val="00A11A8F"/>
    <w:rsid w:val="00A121C6"/>
    <w:rsid w:val="00A12789"/>
    <w:rsid w:val="00A12C11"/>
    <w:rsid w:val="00A13E4D"/>
    <w:rsid w:val="00A14047"/>
    <w:rsid w:val="00A145B8"/>
    <w:rsid w:val="00A15697"/>
    <w:rsid w:val="00A15CD0"/>
    <w:rsid w:val="00A15FAD"/>
    <w:rsid w:val="00A160D6"/>
    <w:rsid w:val="00A16913"/>
    <w:rsid w:val="00A17E51"/>
    <w:rsid w:val="00A2313A"/>
    <w:rsid w:val="00A23A5A"/>
    <w:rsid w:val="00A23BA3"/>
    <w:rsid w:val="00A23CD9"/>
    <w:rsid w:val="00A23E66"/>
    <w:rsid w:val="00A23F16"/>
    <w:rsid w:val="00A24F18"/>
    <w:rsid w:val="00A24FB6"/>
    <w:rsid w:val="00A2551B"/>
    <w:rsid w:val="00A25A47"/>
    <w:rsid w:val="00A26359"/>
    <w:rsid w:val="00A2698F"/>
    <w:rsid w:val="00A2722D"/>
    <w:rsid w:val="00A276FB"/>
    <w:rsid w:val="00A30040"/>
    <w:rsid w:val="00A308F6"/>
    <w:rsid w:val="00A30B72"/>
    <w:rsid w:val="00A31C12"/>
    <w:rsid w:val="00A31C90"/>
    <w:rsid w:val="00A3390E"/>
    <w:rsid w:val="00A33A8C"/>
    <w:rsid w:val="00A345F2"/>
    <w:rsid w:val="00A34E69"/>
    <w:rsid w:val="00A34FCF"/>
    <w:rsid w:val="00A35314"/>
    <w:rsid w:val="00A36CB6"/>
    <w:rsid w:val="00A401FC"/>
    <w:rsid w:val="00A4070B"/>
    <w:rsid w:val="00A40F62"/>
    <w:rsid w:val="00A420E1"/>
    <w:rsid w:val="00A42838"/>
    <w:rsid w:val="00A42E05"/>
    <w:rsid w:val="00A4311E"/>
    <w:rsid w:val="00A4322B"/>
    <w:rsid w:val="00A43E68"/>
    <w:rsid w:val="00A4670B"/>
    <w:rsid w:val="00A46E41"/>
    <w:rsid w:val="00A47F8E"/>
    <w:rsid w:val="00A506F4"/>
    <w:rsid w:val="00A50752"/>
    <w:rsid w:val="00A508E5"/>
    <w:rsid w:val="00A51C2F"/>
    <w:rsid w:val="00A51CC1"/>
    <w:rsid w:val="00A52881"/>
    <w:rsid w:val="00A53DF3"/>
    <w:rsid w:val="00A53FF8"/>
    <w:rsid w:val="00A542A1"/>
    <w:rsid w:val="00A550B0"/>
    <w:rsid w:val="00A55C9E"/>
    <w:rsid w:val="00A56E71"/>
    <w:rsid w:val="00A5777E"/>
    <w:rsid w:val="00A6043B"/>
    <w:rsid w:val="00A6078D"/>
    <w:rsid w:val="00A60CE9"/>
    <w:rsid w:val="00A636DF"/>
    <w:rsid w:val="00A65216"/>
    <w:rsid w:val="00A66FAB"/>
    <w:rsid w:val="00A67A2B"/>
    <w:rsid w:val="00A67F8F"/>
    <w:rsid w:val="00A70AA8"/>
    <w:rsid w:val="00A714CA"/>
    <w:rsid w:val="00A720CD"/>
    <w:rsid w:val="00A72F0D"/>
    <w:rsid w:val="00A72FB8"/>
    <w:rsid w:val="00A730E3"/>
    <w:rsid w:val="00A73856"/>
    <w:rsid w:val="00A7522C"/>
    <w:rsid w:val="00A75D3B"/>
    <w:rsid w:val="00A76394"/>
    <w:rsid w:val="00A76E2B"/>
    <w:rsid w:val="00A77615"/>
    <w:rsid w:val="00A77B44"/>
    <w:rsid w:val="00A81387"/>
    <w:rsid w:val="00A82431"/>
    <w:rsid w:val="00A82751"/>
    <w:rsid w:val="00A8387B"/>
    <w:rsid w:val="00A83931"/>
    <w:rsid w:val="00A8461B"/>
    <w:rsid w:val="00A84B83"/>
    <w:rsid w:val="00A84C0F"/>
    <w:rsid w:val="00A8521C"/>
    <w:rsid w:val="00A8529E"/>
    <w:rsid w:val="00A85E05"/>
    <w:rsid w:val="00A87C06"/>
    <w:rsid w:val="00A87F40"/>
    <w:rsid w:val="00A902C4"/>
    <w:rsid w:val="00A90408"/>
    <w:rsid w:val="00A90607"/>
    <w:rsid w:val="00A90678"/>
    <w:rsid w:val="00A91613"/>
    <w:rsid w:val="00A921E6"/>
    <w:rsid w:val="00A92335"/>
    <w:rsid w:val="00A936F9"/>
    <w:rsid w:val="00A9531D"/>
    <w:rsid w:val="00A95C11"/>
    <w:rsid w:val="00A9676B"/>
    <w:rsid w:val="00A9682E"/>
    <w:rsid w:val="00AA00D6"/>
    <w:rsid w:val="00AA04F9"/>
    <w:rsid w:val="00AA06A2"/>
    <w:rsid w:val="00AA1285"/>
    <w:rsid w:val="00AA15C2"/>
    <w:rsid w:val="00AA18C7"/>
    <w:rsid w:val="00AA2498"/>
    <w:rsid w:val="00AA2C6B"/>
    <w:rsid w:val="00AA349F"/>
    <w:rsid w:val="00AA3A36"/>
    <w:rsid w:val="00AA3CA7"/>
    <w:rsid w:val="00AA5B24"/>
    <w:rsid w:val="00AA68D5"/>
    <w:rsid w:val="00AA7C5D"/>
    <w:rsid w:val="00AA7C8A"/>
    <w:rsid w:val="00AA7F96"/>
    <w:rsid w:val="00AB09B5"/>
    <w:rsid w:val="00AB0E84"/>
    <w:rsid w:val="00AB2074"/>
    <w:rsid w:val="00AB2080"/>
    <w:rsid w:val="00AB21F9"/>
    <w:rsid w:val="00AB33E5"/>
    <w:rsid w:val="00AB3B43"/>
    <w:rsid w:val="00AB3EA7"/>
    <w:rsid w:val="00AB653E"/>
    <w:rsid w:val="00AB6F36"/>
    <w:rsid w:val="00AB7448"/>
    <w:rsid w:val="00AB7E45"/>
    <w:rsid w:val="00AC0174"/>
    <w:rsid w:val="00AC21EF"/>
    <w:rsid w:val="00AC2786"/>
    <w:rsid w:val="00AC2C6D"/>
    <w:rsid w:val="00AC383F"/>
    <w:rsid w:val="00AC5E21"/>
    <w:rsid w:val="00AC66F4"/>
    <w:rsid w:val="00AC6868"/>
    <w:rsid w:val="00AC719C"/>
    <w:rsid w:val="00AC780F"/>
    <w:rsid w:val="00AD02DA"/>
    <w:rsid w:val="00AD073F"/>
    <w:rsid w:val="00AD0CEF"/>
    <w:rsid w:val="00AD0DE1"/>
    <w:rsid w:val="00AD16F3"/>
    <w:rsid w:val="00AD1B05"/>
    <w:rsid w:val="00AD1C75"/>
    <w:rsid w:val="00AD3185"/>
    <w:rsid w:val="00AD3BB1"/>
    <w:rsid w:val="00AD4904"/>
    <w:rsid w:val="00AD4F62"/>
    <w:rsid w:val="00AD59FA"/>
    <w:rsid w:val="00AD5ED1"/>
    <w:rsid w:val="00AD60BA"/>
    <w:rsid w:val="00AD6E13"/>
    <w:rsid w:val="00AD7136"/>
    <w:rsid w:val="00AE0791"/>
    <w:rsid w:val="00AE0DEE"/>
    <w:rsid w:val="00AE2546"/>
    <w:rsid w:val="00AE3923"/>
    <w:rsid w:val="00AE3AC0"/>
    <w:rsid w:val="00AE4E5E"/>
    <w:rsid w:val="00AE692C"/>
    <w:rsid w:val="00AE7589"/>
    <w:rsid w:val="00AF3FA2"/>
    <w:rsid w:val="00AF4269"/>
    <w:rsid w:val="00AF43C4"/>
    <w:rsid w:val="00AF43EB"/>
    <w:rsid w:val="00AF4413"/>
    <w:rsid w:val="00AF6476"/>
    <w:rsid w:val="00AF6E2C"/>
    <w:rsid w:val="00B01935"/>
    <w:rsid w:val="00B01E3A"/>
    <w:rsid w:val="00B020B2"/>
    <w:rsid w:val="00B02B36"/>
    <w:rsid w:val="00B02DB9"/>
    <w:rsid w:val="00B03431"/>
    <w:rsid w:val="00B03811"/>
    <w:rsid w:val="00B0386A"/>
    <w:rsid w:val="00B04162"/>
    <w:rsid w:val="00B049A7"/>
    <w:rsid w:val="00B04C30"/>
    <w:rsid w:val="00B05369"/>
    <w:rsid w:val="00B0564A"/>
    <w:rsid w:val="00B05B2F"/>
    <w:rsid w:val="00B05C9C"/>
    <w:rsid w:val="00B07DBA"/>
    <w:rsid w:val="00B100B4"/>
    <w:rsid w:val="00B10326"/>
    <w:rsid w:val="00B11A24"/>
    <w:rsid w:val="00B12184"/>
    <w:rsid w:val="00B124E6"/>
    <w:rsid w:val="00B132B6"/>
    <w:rsid w:val="00B13A0B"/>
    <w:rsid w:val="00B14608"/>
    <w:rsid w:val="00B1758D"/>
    <w:rsid w:val="00B17A14"/>
    <w:rsid w:val="00B20A64"/>
    <w:rsid w:val="00B22064"/>
    <w:rsid w:val="00B22D83"/>
    <w:rsid w:val="00B23073"/>
    <w:rsid w:val="00B23EE5"/>
    <w:rsid w:val="00B240B5"/>
    <w:rsid w:val="00B2456A"/>
    <w:rsid w:val="00B24CE4"/>
    <w:rsid w:val="00B25163"/>
    <w:rsid w:val="00B2579F"/>
    <w:rsid w:val="00B268B2"/>
    <w:rsid w:val="00B26DE4"/>
    <w:rsid w:val="00B26F34"/>
    <w:rsid w:val="00B2733F"/>
    <w:rsid w:val="00B27DC8"/>
    <w:rsid w:val="00B302F7"/>
    <w:rsid w:val="00B30925"/>
    <w:rsid w:val="00B30CB3"/>
    <w:rsid w:val="00B311A8"/>
    <w:rsid w:val="00B31F88"/>
    <w:rsid w:val="00B32D4D"/>
    <w:rsid w:val="00B347B9"/>
    <w:rsid w:val="00B34859"/>
    <w:rsid w:val="00B3567A"/>
    <w:rsid w:val="00B3598A"/>
    <w:rsid w:val="00B3669C"/>
    <w:rsid w:val="00B3695A"/>
    <w:rsid w:val="00B37E46"/>
    <w:rsid w:val="00B4091D"/>
    <w:rsid w:val="00B40AA8"/>
    <w:rsid w:val="00B40CCB"/>
    <w:rsid w:val="00B410EB"/>
    <w:rsid w:val="00B41192"/>
    <w:rsid w:val="00B412F5"/>
    <w:rsid w:val="00B417A4"/>
    <w:rsid w:val="00B424C5"/>
    <w:rsid w:val="00B42726"/>
    <w:rsid w:val="00B4391C"/>
    <w:rsid w:val="00B43AD6"/>
    <w:rsid w:val="00B44BF9"/>
    <w:rsid w:val="00B452A2"/>
    <w:rsid w:val="00B45756"/>
    <w:rsid w:val="00B467F5"/>
    <w:rsid w:val="00B505D7"/>
    <w:rsid w:val="00B50D53"/>
    <w:rsid w:val="00B50E44"/>
    <w:rsid w:val="00B521AF"/>
    <w:rsid w:val="00B53231"/>
    <w:rsid w:val="00B534B9"/>
    <w:rsid w:val="00B5351B"/>
    <w:rsid w:val="00B54462"/>
    <w:rsid w:val="00B546B6"/>
    <w:rsid w:val="00B55020"/>
    <w:rsid w:val="00B559B3"/>
    <w:rsid w:val="00B568EB"/>
    <w:rsid w:val="00B61676"/>
    <w:rsid w:val="00B63458"/>
    <w:rsid w:val="00B63509"/>
    <w:rsid w:val="00B64B36"/>
    <w:rsid w:val="00B672DA"/>
    <w:rsid w:val="00B67666"/>
    <w:rsid w:val="00B70207"/>
    <w:rsid w:val="00B71DA1"/>
    <w:rsid w:val="00B72059"/>
    <w:rsid w:val="00B724B8"/>
    <w:rsid w:val="00B72CE1"/>
    <w:rsid w:val="00B72F3E"/>
    <w:rsid w:val="00B72F49"/>
    <w:rsid w:val="00B73763"/>
    <w:rsid w:val="00B738AB"/>
    <w:rsid w:val="00B73AAE"/>
    <w:rsid w:val="00B73FF0"/>
    <w:rsid w:val="00B7420D"/>
    <w:rsid w:val="00B76B97"/>
    <w:rsid w:val="00B773B8"/>
    <w:rsid w:val="00B82082"/>
    <w:rsid w:val="00B827DD"/>
    <w:rsid w:val="00B84188"/>
    <w:rsid w:val="00B85C39"/>
    <w:rsid w:val="00B86D9B"/>
    <w:rsid w:val="00B876B8"/>
    <w:rsid w:val="00B877A1"/>
    <w:rsid w:val="00B90947"/>
    <w:rsid w:val="00B910C9"/>
    <w:rsid w:val="00B91689"/>
    <w:rsid w:val="00B918C8"/>
    <w:rsid w:val="00B92B73"/>
    <w:rsid w:val="00B92C57"/>
    <w:rsid w:val="00B937A1"/>
    <w:rsid w:val="00B93FD0"/>
    <w:rsid w:val="00B94572"/>
    <w:rsid w:val="00B946FE"/>
    <w:rsid w:val="00B94C31"/>
    <w:rsid w:val="00B95A43"/>
    <w:rsid w:val="00B96A36"/>
    <w:rsid w:val="00B96C91"/>
    <w:rsid w:val="00B96D49"/>
    <w:rsid w:val="00BA0400"/>
    <w:rsid w:val="00BA0461"/>
    <w:rsid w:val="00BA0B8C"/>
    <w:rsid w:val="00BA0F92"/>
    <w:rsid w:val="00BA2151"/>
    <w:rsid w:val="00BA3FA6"/>
    <w:rsid w:val="00BA6450"/>
    <w:rsid w:val="00BA655A"/>
    <w:rsid w:val="00BA6C27"/>
    <w:rsid w:val="00BA6FA9"/>
    <w:rsid w:val="00BA6FC5"/>
    <w:rsid w:val="00BA74F1"/>
    <w:rsid w:val="00BB0C21"/>
    <w:rsid w:val="00BB0CA3"/>
    <w:rsid w:val="00BB0CF1"/>
    <w:rsid w:val="00BB292E"/>
    <w:rsid w:val="00BB2DC3"/>
    <w:rsid w:val="00BB2F3D"/>
    <w:rsid w:val="00BB374B"/>
    <w:rsid w:val="00BB380F"/>
    <w:rsid w:val="00BB3BD5"/>
    <w:rsid w:val="00BB40E1"/>
    <w:rsid w:val="00BB4227"/>
    <w:rsid w:val="00BB470E"/>
    <w:rsid w:val="00BB4A9D"/>
    <w:rsid w:val="00BB4ACF"/>
    <w:rsid w:val="00BB4B1A"/>
    <w:rsid w:val="00BB567E"/>
    <w:rsid w:val="00BB7280"/>
    <w:rsid w:val="00BC1030"/>
    <w:rsid w:val="00BC110A"/>
    <w:rsid w:val="00BC2E28"/>
    <w:rsid w:val="00BC3D66"/>
    <w:rsid w:val="00BC3F0E"/>
    <w:rsid w:val="00BC460F"/>
    <w:rsid w:val="00BC4815"/>
    <w:rsid w:val="00BC4856"/>
    <w:rsid w:val="00BC48C2"/>
    <w:rsid w:val="00BC5B02"/>
    <w:rsid w:val="00BC5C70"/>
    <w:rsid w:val="00BC6497"/>
    <w:rsid w:val="00BC6D2F"/>
    <w:rsid w:val="00BC70EE"/>
    <w:rsid w:val="00BD0852"/>
    <w:rsid w:val="00BD0D59"/>
    <w:rsid w:val="00BD110C"/>
    <w:rsid w:val="00BD1B8C"/>
    <w:rsid w:val="00BD2BFA"/>
    <w:rsid w:val="00BD46E4"/>
    <w:rsid w:val="00BD4AE8"/>
    <w:rsid w:val="00BD500C"/>
    <w:rsid w:val="00BD5650"/>
    <w:rsid w:val="00BD58B0"/>
    <w:rsid w:val="00BD635A"/>
    <w:rsid w:val="00BD6D3A"/>
    <w:rsid w:val="00BD7021"/>
    <w:rsid w:val="00BD77CB"/>
    <w:rsid w:val="00BE1062"/>
    <w:rsid w:val="00BE1C3A"/>
    <w:rsid w:val="00BE2F43"/>
    <w:rsid w:val="00BE38F9"/>
    <w:rsid w:val="00BE4563"/>
    <w:rsid w:val="00BE47F5"/>
    <w:rsid w:val="00BE63E8"/>
    <w:rsid w:val="00BE733F"/>
    <w:rsid w:val="00BE7432"/>
    <w:rsid w:val="00BE74C6"/>
    <w:rsid w:val="00BF07B6"/>
    <w:rsid w:val="00BF195B"/>
    <w:rsid w:val="00BF434D"/>
    <w:rsid w:val="00BF445E"/>
    <w:rsid w:val="00BF5638"/>
    <w:rsid w:val="00BF6C2F"/>
    <w:rsid w:val="00BF6D80"/>
    <w:rsid w:val="00BF72CF"/>
    <w:rsid w:val="00BF7EC5"/>
    <w:rsid w:val="00BF7F5C"/>
    <w:rsid w:val="00C000AD"/>
    <w:rsid w:val="00C01F43"/>
    <w:rsid w:val="00C02530"/>
    <w:rsid w:val="00C030DA"/>
    <w:rsid w:val="00C04508"/>
    <w:rsid w:val="00C0496A"/>
    <w:rsid w:val="00C050A9"/>
    <w:rsid w:val="00C06737"/>
    <w:rsid w:val="00C069E0"/>
    <w:rsid w:val="00C06C2B"/>
    <w:rsid w:val="00C07706"/>
    <w:rsid w:val="00C07D19"/>
    <w:rsid w:val="00C105DF"/>
    <w:rsid w:val="00C1079F"/>
    <w:rsid w:val="00C109A8"/>
    <w:rsid w:val="00C11097"/>
    <w:rsid w:val="00C11263"/>
    <w:rsid w:val="00C1127D"/>
    <w:rsid w:val="00C11D8F"/>
    <w:rsid w:val="00C11FD9"/>
    <w:rsid w:val="00C121D0"/>
    <w:rsid w:val="00C12E3B"/>
    <w:rsid w:val="00C136D3"/>
    <w:rsid w:val="00C13E3D"/>
    <w:rsid w:val="00C1460A"/>
    <w:rsid w:val="00C1591B"/>
    <w:rsid w:val="00C15E58"/>
    <w:rsid w:val="00C15F34"/>
    <w:rsid w:val="00C16040"/>
    <w:rsid w:val="00C16A4B"/>
    <w:rsid w:val="00C16BBF"/>
    <w:rsid w:val="00C16C4D"/>
    <w:rsid w:val="00C17842"/>
    <w:rsid w:val="00C209B1"/>
    <w:rsid w:val="00C2127E"/>
    <w:rsid w:val="00C21FE9"/>
    <w:rsid w:val="00C2342D"/>
    <w:rsid w:val="00C23FF0"/>
    <w:rsid w:val="00C242B4"/>
    <w:rsid w:val="00C24C07"/>
    <w:rsid w:val="00C25E53"/>
    <w:rsid w:val="00C2616D"/>
    <w:rsid w:val="00C261FC"/>
    <w:rsid w:val="00C26C85"/>
    <w:rsid w:val="00C27A2D"/>
    <w:rsid w:val="00C30A9C"/>
    <w:rsid w:val="00C30DC6"/>
    <w:rsid w:val="00C317BB"/>
    <w:rsid w:val="00C3278A"/>
    <w:rsid w:val="00C32935"/>
    <w:rsid w:val="00C35EEB"/>
    <w:rsid w:val="00C368B3"/>
    <w:rsid w:val="00C37E41"/>
    <w:rsid w:val="00C4012C"/>
    <w:rsid w:val="00C40CB4"/>
    <w:rsid w:val="00C40E65"/>
    <w:rsid w:val="00C4178F"/>
    <w:rsid w:val="00C41E08"/>
    <w:rsid w:val="00C42068"/>
    <w:rsid w:val="00C42828"/>
    <w:rsid w:val="00C42F78"/>
    <w:rsid w:val="00C43740"/>
    <w:rsid w:val="00C43D16"/>
    <w:rsid w:val="00C43DD6"/>
    <w:rsid w:val="00C442A2"/>
    <w:rsid w:val="00C44D12"/>
    <w:rsid w:val="00C44F3F"/>
    <w:rsid w:val="00C45D72"/>
    <w:rsid w:val="00C4608E"/>
    <w:rsid w:val="00C4715F"/>
    <w:rsid w:val="00C515EA"/>
    <w:rsid w:val="00C51F1E"/>
    <w:rsid w:val="00C52338"/>
    <w:rsid w:val="00C532E8"/>
    <w:rsid w:val="00C5363E"/>
    <w:rsid w:val="00C53BE9"/>
    <w:rsid w:val="00C549CB"/>
    <w:rsid w:val="00C54CB2"/>
    <w:rsid w:val="00C54F37"/>
    <w:rsid w:val="00C5509C"/>
    <w:rsid w:val="00C56BCA"/>
    <w:rsid w:val="00C57194"/>
    <w:rsid w:val="00C607F7"/>
    <w:rsid w:val="00C60E10"/>
    <w:rsid w:val="00C6158E"/>
    <w:rsid w:val="00C61C87"/>
    <w:rsid w:val="00C6349F"/>
    <w:rsid w:val="00C6457D"/>
    <w:rsid w:val="00C64632"/>
    <w:rsid w:val="00C648FA"/>
    <w:rsid w:val="00C66121"/>
    <w:rsid w:val="00C67138"/>
    <w:rsid w:val="00C70260"/>
    <w:rsid w:val="00C7105F"/>
    <w:rsid w:val="00C71951"/>
    <w:rsid w:val="00C71E54"/>
    <w:rsid w:val="00C734E9"/>
    <w:rsid w:val="00C73851"/>
    <w:rsid w:val="00C74BF0"/>
    <w:rsid w:val="00C7522B"/>
    <w:rsid w:val="00C7571B"/>
    <w:rsid w:val="00C75A20"/>
    <w:rsid w:val="00C76626"/>
    <w:rsid w:val="00C76939"/>
    <w:rsid w:val="00C776BB"/>
    <w:rsid w:val="00C77706"/>
    <w:rsid w:val="00C77B99"/>
    <w:rsid w:val="00C77BA5"/>
    <w:rsid w:val="00C801E3"/>
    <w:rsid w:val="00C80526"/>
    <w:rsid w:val="00C823E7"/>
    <w:rsid w:val="00C82D5F"/>
    <w:rsid w:val="00C83180"/>
    <w:rsid w:val="00C834FD"/>
    <w:rsid w:val="00C84F4E"/>
    <w:rsid w:val="00C85034"/>
    <w:rsid w:val="00C8609E"/>
    <w:rsid w:val="00C86AC4"/>
    <w:rsid w:val="00C86CB9"/>
    <w:rsid w:val="00C875CB"/>
    <w:rsid w:val="00C875D2"/>
    <w:rsid w:val="00C87715"/>
    <w:rsid w:val="00C9053B"/>
    <w:rsid w:val="00C90806"/>
    <w:rsid w:val="00C90B3F"/>
    <w:rsid w:val="00C91069"/>
    <w:rsid w:val="00C914BD"/>
    <w:rsid w:val="00C91BD0"/>
    <w:rsid w:val="00C93004"/>
    <w:rsid w:val="00C95845"/>
    <w:rsid w:val="00C971C7"/>
    <w:rsid w:val="00C97C0E"/>
    <w:rsid w:val="00C97F91"/>
    <w:rsid w:val="00CA167C"/>
    <w:rsid w:val="00CA2235"/>
    <w:rsid w:val="00CA34A3"/>
    <w:rsid w:val="00CA3F91"/>
    <w:rsid w:val="00CA5409"/>
    <w:rsid w:val="00CA5684"/>
    <w:rsid w:val="00CA56C6"/>
    <w:rsid w:val="00CA5AC6"/>
    <w:rsid w:val="00CA675F"/>
    <w:rsid w:val="00CA6C18"/>
    <w:rsid w:val="00CA700F"/>
    <w:rsid w:val="00CA7699"/>
    <w:rsid w:val="00CB00C8"/>
    <w:rsid w:val="00CB1BE4"/>
    <w:rsid w:val="00CB2051"/>
    <w:rsid w:val="00CB2F4B"/>
    <w:rsid w:val="00CB35AA"/>
    <w:rsid w:val="00CB386B"/>
    <w:rsid w:val="00CB38CA"/>
    <w:rsid w:val="00CB40CF"/>
    <w:rsid w:val="00CB419D"/>
    <w:rsid w:val="00CB42CA"/>
    <w:rsid w:val="00CB6CC1"/>
    <w:rsid w:val="00CB7352"/>
    <w:rsid w:val="00CB7525"/>
    <w:rsid w:val="00CB7815"/>
    <w:rsid w:val="00CB786E"/>
    <w:rsid w:val="00CB78DC"/>
    <w:rsid w:val="00CC02D0"/>
    <w:rsid w:val="00CC036C"/>
    <w:rsid w:val="00CC0B93"/>
    <w:rsid w:val="00CC1A75"/>
    <w:rsid w:val="00CC20DA"/>
    <w:rsid w:val="00CC2CCB"/>
    <w:rsid w:val="00CC3658"/>
    <w:rsid w:val="00CC3919"/>
    <w:rsid w:val="00CC5AE5"/>
    <w:rsid w:val="00CC6732"/>
    <w:rsid w:val="00CC6BA4"/>
    <w:rsid w:val="00CC7497"/>
    <w:rsid w:val="00CD06F0"/>
    <w:rsid w:val="00CD15C7"/>
    <w:rsid w:val="00CD200C"/>
    <w:rsid w:val="00CD3995"/>
    <w:rsid w:val="00CD41F3"/>
    <w:rsid w:val="00CD4925"/>
    <w:rsid w:val="00CD581F"/>
    <w:rsid w:val="00CD65A7"/>
    <w:rsid w:val="00CD6A2F"/>
    <w:rsid w:val="00CD6ACA"/>
    <w:rsid w:val="00CD6BD5"/>
    <w:rsid w:val="00CD6FFB"/>
    <w:rsid w:val="00CD782D"/>
    <w:rsid w:val="00CE02C7"/>
    <w:rsid w:val="00CE0AE4"/>
    <w:rsid w:val="00CE0AE9"/>
    <w:rsid w:val="00CE1D5A"/>
    <w:rsid w:val="00CE39A3"/>
    <w:rsid w:val="00CE3D4F"/>
    <w:rsid w:val="00CE3EEB"/>
    <w:rsid w:val="00CE4F5A"/>
    <w:rsid w:val="00CE74F1"/>
    <w:rsid w:val="00CE7808"/>
    <w:rsid w:val="00CE7F60"/>
    <w:rsid w:val="00CF06BA"/>
    <w:rsid w:val="00CF12B2"/>
    <w:rsid w:val="00CF144D"/>
    <w:rsid w:val="00CF24A6"/>
    <w:rsid w:val="00CF25EC"/>
    <w:rsid w:val="00CF2E2B"/>
    <w:rsid w:val="00CF30D0"/>
    <w:rsid w:val="00CF3BF5"/>
    <w:rsid w:val="00CF4536"/>
    <w:rsid w:val="00CF4569"/>
    <w:rsid w:val="00CF594B"/>
    <w:rsid w:val="00CF70F8"/>
    <w:rsid w:val="00CF7C2F"/>
    <w:rsid w:val="00CF7C7E"/>
    <w:rsid w:val="00D01CA6"/>
    <w:rsid w:val="00D01E48"/>
    <w:rsid w:val="00D01F09"/>
    <w:rsid w:val="00D029BF"/>
    <w:rsid w:val="00D02D62"/>
    <w:rsid w:val="00D033D0"/>
    <w:rsid w:val="00D03489"/>
    <w:rsid w:val="00D05789"/>
    <w:rsid w:val="00D0588B"/>
    <w:rsid w:val="00D0664D"/>
    <w:rsid w:val="00D06D64"/>
    <w:rsid w:val="00D0739C"/>
    <w:rsid w:val="00D07E36"/>
    <w:rsid w:val="00D1049C"/>
    <w:rsid w:val="00D10517"/>
    <w:rsid w:val="00D10538"/>
    <w:rsid w:val="00D1072A"/>
    <w:rsid w:val="00D11278"/>
    <w:rsid w:val="00D11A06"/>
    <w:rsid w:val="00D11C49"/>
    <w:rsid w:val="00D12424"/>
    <w:rsid w:val="00D124AB"/>
    <w:rsid w:val="00D12FD8"/>
    <w:rsid w:val="00D13B01"/>
    <w:rsid w:val="00D15250"/>
    <w:rsid w:val="00D15327"/>
    <w:rsid w:val="00D15D7D"/>
    <w:rsid w:val="00D16200"/>
    <w:rsid w:val="00D177EE"/>
    <w:rsid w:val="00D17D80"/>
    <w:rsid w:val="00D20936"/>
    <w:rsid w:val="00D2209C"/>
    <w:rsid w:val="00D227E7"/>
    <w:rsid w:val="00D244C0"/>
    <w:rsid w:val="00D24736"/>
    <w:rsid w:val="00D24F03"/>
    <w:rsid w:val="00D25774"/>
    <w:rsid w:val="00D26536"/>
    <w:rsid w:val="00D27308"/>
    <w:rsid w:val="00D275A1"/>
    <w:rsid w:val="00D27FC4"/>
    <w:rsid w:val="00D30768"/>
    <w:rsid w:val="00D31202"/>
    <w:rsid w:val="00D315D7"/>
    <w:rsid w:val="00D31A7C"/>
    <w:rsid w:val="00D31F97"/>
    <w:rsid w:val="00D328A7"/>
    <w:rsid w:val="00D328CA"/>
    <w:rsid w:val="00D333B5"/>
    <w:rsid w:val="00D33645"/>
    <w:rsid w:val="00D33C00"/>
    <w:rsid w:val="00D343A5"/>
    <w:rsid w:val="00D349AE"/>
    <w:rsid w:val="00D35917"/>
    <w:rsid w:val="00D3675F"/>
    <w:rsid w:val="00D40294"/>
    <w:rsid w:val="00D417F3"/>
    <w:rsid w:val="00D418BB"/>
    <w:rsid w:val="00D41F23"/>
    <w:rsid w:val="00D4295E"/>
    <w:rsid w:val="00D4351A"/>
    <w:rsid w:val="00D44405"/>
    <w:rsid w:val="00D4473B"/>
    <w:rsid w:val="00D44BCC"/>
    <w:rsid w:val="00D4600F"/>
    <w:rsid w:val="00D46CE1"/>
    <w:rsid w:val="00D47338"/>
    <w:rsid w:val="00D47A84"/>
    <w:rsid w:val="00D51220"/>
    <w:rsid w:val="00D5253D"/>
    <w:rsid w:val="00D52720"/>
    <w:rsid w:val="00D52AAB"/>
    <w:rsid w:val="00D53876"/>
    <w:rsid w:val="00D53CE0"/>
    <w:rsid w:val="00D540AD"/>
    <w:rsid w:val="00D5444B"/>
    <w:rsid w:val="00D54831"/>
    <w:rsid w:val="00D54885"/>
    <w:rsid w:val="00D548F0"/>
    <w:rsid w:val="00D54E9F"/>
    <w:rsid w:val="00D555AE"/>
    <w:rsid w:val="00D55A09"/>
    <w:rsid w:val="00D566A0"/>
    <w:rsid w:val="00D606A9"/>
    <w:rsid w:val="00D60ED1"/>
    <w:rsid w:val="00D61639"/>
    <w:rsid w:val="00D61681"/>
    <w:rsid w:val="00D6187E"/>
    <w:rsid w:val="00D61CD7"/>
    <w:rsid w:val="00D62475"/>
    <w:rsid w:val="00D627EE"/>
    <w:rsid w:val="00D632D0"/>
    <w:rsid w:val="00D64883"/>
    <w:rsid w:val="00D64EB0"/>
    <w:rsid w:val="00D64FCB"/>
    <w:rsid w:val="00D6545A"/>
    <w:rsid w:val="00D668D9"/>
    <w:rsid w:val="00D67253"/>
    <w:rsid w:val="00D70756"/>
    <w:rsid w:val="00D7109E"/>
    <w:rsid w:val="00D712DC"/>
    <w:rsid w:val="00D71621"/>
    <w:rsid w:val="00D73587"/>
    <w:rsid w:val="00D737C8"/>
    <w:rsid w:val="00D737DE"/>
    <w:rsid w:val="00D73A1E"/>
    <w:rsid w:val="00D73A2C"/>
    <w:rsid w:val="00D73CDC"/>
    <w:rsid w:val="00D746A4"/>
    <w:rsid w:val="00D7486E"/>
    <w:rsid w:val="00D749E1"/>
    <w:rsid w:val="00D75979"/>
    <w:rsid w:val="00D75D66"/>
    <w:rsid w:val="00D76A7C"/>
    <w:rsid w:val="00D7710B"/>
    <w:rsid w:val="00D77141"/>
    <w:rsid w:val="00D779BD"/>
    <w:rsid w:val="00D77C0D"/>
    <w:rsid w:val="00D8291F"/>
    <w:rsid w:val="00D82A4B"/>
    <w:rsid w:val="00D8316E"/>
    <w:rsid w:val="00D83812"/>
    <w:rsid w:val="00D84096"/>
    <w:rsid w:val="00D840AF"/>
    <w:rsid w:val="00D85BE7"/>
    <w:rsid w:val="00D85F95"/>
    <w:rsid w:val="00D90675"/>
    <w:rsid w:val="00D907F1"/>
    <w:rsid w:val="00D912A8"/>
    <w:rsid w:val="00D92660"/>
    <w:rsid w:val="00D927CF"/>
    <w:rsid w:val="00D930B9"/>
    <w:rsid w:val="00D9385B"/>
    <w:rsid w:val="00D943FA"/>
    <w:rsid w:val="00D96ACD"/>
    <w:rsid w:val="00D96E3F"/>
    <w:rsid w:val="00D97CC2"/>
    <w:rsid w:val="00D97E4C"/>
    <w:rsid w:val="00DA27BB"/>
    <w:rsid w:val="00DA33EF"/>
    <w:rsid w:val="00DA376F"/>
    <w:rsid w:val="00DA46AD"/>
    <w:rsid w:val="00DA4E27"/>
    <w:rsid w:val="00DA4F28"/>
    <w:rsid w:val="00DA51C8"/>
    <w:rsid w:val="00DA622F"/>
    <w:rsid w:val="00DA6587"/>
    <w:rsid w:val="00DA6EC4"/>
    <w:rsid w:val="00DA7570"/>
    <w:rsid w:val="00DA758E"/>
    <w:rsid w:val="00DA7AE1"/>
    <w:rsid w:val="00DA7C3B"/>
    <w:rsid w:val="00DA7C67"/>
    <w:rsid w:val="00DB03DE"/>
    <w:rsid w:val="00DB1275"/>
    <w:rsid w:val="00DB2E50"/>
    <w:rsid w:val="00DB3E3E"/>
    <w:rsid w:val="00DB42B4"/>
    <w:rsid w:val="00DB4AF1"/>
    <w:rsid w:val="00DB50BA"/>
    <w:rsid w:val="00DB5DD0"/>
    <w:rsid w:val="00DB5DDF"/>
    <w:rsid w:val="00DB5E28"/>
    <w:rsid w:val="00DB6AB5"/>
    <w:rsid w:val="00DB767C"/>
    <w:rsid w:val="00DB77B2"/>
    <w:rsid w:val="00DB7AAA"/>
    <w:rsid w:val="00DC0D97"/>
    <w:rsid w:val="00DC18DF"/>
    <w:rsid w:val="00DC2262"/>
    <w:rsid w:val="00DC24F0"/>
    <w:rsid w:val="00DC3D42"/>
    <w:rsid w:val="00DC4571"/>
    <w:rsid w:val="00DC4DC5"/>
    <w:rsid w:val="00DC4F8D"/>
    <w:rsid w:val="00DC55F8"/>
    <w:rsid w:val="00DC6D12"/>
    <w:rsid w:val="00DC6FCA"/>
    <w:rsid w:val="00DC7409"/>
    <w:rsid w:val="00DC7B54"/>
    <w:rsid w:val="00DC7BD5"/>
    <w:rsid w:val="00DC7F04"/>
    <w:rsid w:val="00DD002B"/>
    <w:rsid w:val="00DD056E"/>
    <w:rsid w:val="00DD1693"/>
    <w:rsid w:val="00DD1AA8"/>
    <w:rsid w:val="00DD21EA"/>
    <w:rsid w:val="00DD2E38"/>
    <w:rsid w:val="00DD3977"/>
    <w:rsid w:val="00DD402D"/>
    <w:rsid w:val="00DD4F24"/>
    <w:rsid w:val="00DD524F"/>
    <w:rsid w:val="00DD646F"/>
    <w:rsid w:val="00DD6DC9"/>
    <w:rsid w:val="00DD6FB1"/>
    <w:rsid w:val="00DD7267"/>
    <w:rsid w:val="00DE3707"/>
    <w:rsid w:val="00DE40AD"/>
    <w:rsid w:val="00DE4EF7"/>
    <w:rsid w:val="00DE5C0E"/>
    <w:rsid w:val="00DE66B3"/>
    <w:rsid w:val="00DE6801"/>
    <w:rsid w:val="00DE6D5F"/>
    <w:rsid w:val="00DE6FBE"/>
    <w:rsid w:val="00DF036B"/>
    <w:rsid w:val="00DF184A"/>
    <w:rsid w:val="00DF24C2"/>
    <w:rsid w:val="00DF2719"/>
    <w:rsid w:val="00DF34AF"/>
    <w:rsid w:val="00DF3A5E"/>
    <w:rsid w:val="00DF4CC4"/>
    <w:rsid w:val="00DF6177"/>
    <w:rsid w:val="00DF61BB"/>
    <w:rsid w:val="00DF6B9E"/>
    <w:rsid w:val="00DF766A"/>
    <w:rsid w:val="00E00DDF"/>
    <w:rsid w:val="00E00DFC"/>
    <w:rsid w:val="00E010CA"/>
    <w:rsid w:val="00E01892"/>
    <w:rsid w:val="00E01C16"/>
    <w:rsid w:val="00E02222"/>
    <w:rsid w:val="00E0535F"/>
    <w:rsid w:val="00E06E82"/>
    <w:rsid w:val="00E076DF"/>
    <w:rsid w:val="00E0783A"/>
    <w:rsid w:val="00E07866"/>
    <w:rsid w:val="00E07BB2"/>
    <w:rsid w:val="00E1022C"/>
    <w:rsid w:val="00E109DF"/>
    <w:rsid w:val="00E10FA6"/>
    <w:rsid w:val="00E1301D"/>
    <w:rsid w:val="00E130FA"/>
    <w:rsid w:val="00E13E40"/>
    <w:rsid w:val="00E14216"/>
    <w:rsid w:val="00E17498"/>
    <w:rsid w:val="00E17B77"/>
    <w:rsid w:val="00E218DA"/>
    <w:rsid w:val="00E21DB2"/>
    <w:rsid w:val="00E245AE"/>
    <w:rsid w:val="00E24688"/>
    <w:rsid w:val="00E25146"/>
    <w:rsid w:val="00E26E7F"/>
    <w:rsid w:val="00E26F13"/>
    <w:rsid w:val="00E27BD7"/>
    <w:rsid w:val="00E3074F"/>
    <w:rsid w:val="00E30ABA"/>
    <w:rsid w:val="00E30CF8"/>
    <w:rsid w:val="00E31EB9"/>
    <w:rsid w:val="00E32382"/>
    <w:rsid w:val="00E32949"/>
    <w:rsid w:val="00E32FD5"/>
    <w:rsid w:val="00E33F50"/>
    <w:rsid w:val="00E34303"/>
    <w:rsid w:val="00E346CA"/>
    <w:rsid w:val="00E34A76"/>
    <w:rsid w:val="00E34DA3"/>
    <w:rsid w:val="00E3518E"/>
    <w:rsid w:val="00E356B4"/>
    <w:rsid w:val="00E359F7"/>
    <w:rsid w:val="00E36534"/>
    <w:rsid w:val="00E36614"/>
    <w:rsid w:val="00E37351"/>
    <w:rsid w:val="00E408AA"/>
    <w:rsid w:val="00E411B7"/>
    <w:rsid w:val="00E41435"/>
    <w:rsid w:val="00E414A5"/>
    <w:rsid w:val="00E4190D"/>
    <w:rsid w:val="00E41977"/>
    <w:rsid w:val="00E41A57"/>
    <w:rsid w:val="00E41BD2"/>
    <w:rsid w:val="00E42FB4"/>
    <w:rsid w:val="00E438FC"/>
    <w:rsid w:val="00E441B1"/>
    <w:rsid w:val="00E45230"/>
    <w:rsid w:val="00E45AAC"/>
    <w:rsid w:val="00E465C9"/>
    <w:rsid w:val="00E47351"/>
    <w:rsid w:val="00E50FDB"/>
    <w:rsid w:val="00E53A2E"/>
    <w:rsid w:val="00E53D96"/>
    <w:rsid w:val="00E54983"/>
    <w:rsid w:val="00E54F09"/>
    <w:rsid w:val="00E55924"/>
    <w:rsid w:val="00E55BE6"/>
    <w:rsid w:val="00E56FEA"/>
    <w:rsid w:val="00E57508"/>
    <w:rsid w:val="00E609D0"/>
    <w:rsid w:val="00E61622"/>
    <w:rsid w:val="00E618CE"/>
    <w:rsid w:val="00E62939"/>
    <w:rsid w:val="00E63AC7"/>
    <w:rsid w:val="00E64A4F"/>
    <w:rsid w:val="00E64B2E"/>
    <w:rsid w:val="00E65004"/>
    <w:rsid w:val="00E651BB"/>
    <w:rsid w:val="00E65269"/>
    <w:rsid w:val="00E656E0"/>
    <w:rsid w:val="00E65B5F"/>
    <w:rsid w:val="00E65CBA"/>
    <w:rsid w:val="00E70460"/>
    <w:rsid w:val="00E7217D"/>
    <w:rsid w:val="00E72E58"/>
    <w:rsid w:val="00E74B5A"/>
    <w:rsid w:val="00E753C5"/>
    <w:rsid w:val="00E75826"/>
    <w:rsid w:val="00E75AE8"/>
    <w:rsid w:val="00E77583"/>
    <w:rsid w:val="00E802C1"/>
    <w:rsid w:val="00E8087A"/>
    <w:rsid w:val="00E81D4F"/>
    <w:rsid w:val="00E820B8"/>
    <w:rsid w:val="00E82E91"/>
    <w:rsid w:val="00E84BE0"/>
    <w:rsid w:val="00E85A22"/>
    <w:rsid w:val="00E8706B"/>
    <w:rsid w:val="00E876C8"/>
    <w:rsid w:val="00E87789"/>
    <w:rsid w:val="00E87829"/>
    <w:rsid w:val="00E92EB5"/>
    <w:rsid w:val="00E93305"/>
    <w:rsid w:val="00E93433"/>
    <w:rsid w:val="00E9378F"/>
    <w:rsid w:val="00E94EE9"/>
    <w:rsid w:val="00E95530"/>
    <w:rsid w:val="00E959E5"/>
    <w:rsid w:val="00E95D49"/>
    <w:rsid w:val="00E96037"/>
    <w:rsid w:val="00EA03BA"/>
    <w:rsid w:val="00EA05A9"/>
    <w:rsid w:val="00EA0677"/>
    <w:rsid w:val="00EA0A43"/>
    <w:rsid w:val="00EA1D31"/>
    <w:rsid w:val="00EA2258"/>
    <w:rsid w:val="00EA232B"/>
    <w:rsid w:val="00EA2FC7"/>
    <w:rsid w:val="00EA312C"/>
    <w:rsid w:val="00EA340F"/>
    <w:rsid w:val="00EA4B1C"/>
    <w:rsid w:val="00EA5E55"/>
    <w:rsid w:val="00EA6D72"/>
    <w:rsid w:val="00EA74E1"/>
    <w:rsid w:val="00EA7964"/>
    <w:rsid w:val="00EA7B3C"/>
    <w:rsid w:val="00EA7E39"/>
    <w:rsid w:val="00EB00CF"/>
    <w:rsid w:val="00EB0E7D"/>
    <w:rsid w:val="00EB1CF7"/>
    <w:rsid w:val="00EB1DB2"/>
    <w:rsid w:val="00EB37CE"/>
    <w:rsid w:val="00EB58D2"/>
    <w:rsid w:val="00EB63D1"/>
    <w:rsid w:val="00EB64CF"/>
    <w:rsid w:val="00EB6D2D"/>
    <w:rsid w:val="00EC076C"/>
    <w:rsid w:val="00EC19C1"/>
    <w:rsid w:val="00EC1F7C"/>
    <w:rsid w:val="00EC3CD9"/>
    <w:rsid w:val="00EC45BF"/>
    <w:rsid w:val="00EC51E5"/>
    <w:rsid w:val="00EC5CF7"/>
    <w:rsid w:val="00EC6B85"/>
    <w:rsid w:val="00EC6C83"/>
    <w:rsid w:val="00EC72D3"/>
    <w:rsid w:val="00EC7691"/>
    <w:rsid w:val="00EC7FD2"/>
    <w:rsid w:val="00ED0252"/>
    <w:rsid w:val="00ED0A6C"/>
    <w:rsid w:val="00ED0BC3"/>
    <w:rsid w:val="00ED0C12"/>
    <w:rsid w:val="00ED17EB"/>
    <w:rsid w:val="00ED5AD4"/>
    <w:rsid w:val="00ED706B"/>
    <w:rsid w:val="00EE0A77"/>
    <w:rsid w:val="00EE0E30"/>
    <w:rsid w:val="00EE0F1D"/>
    <w:rsid w:val="00EE1D2D"/>
    <w:rsid w:val="00EE1F7C"/>
    <w:rsid w:val="00EE26CD"/>
    <w:rsid w:val="00EE2E34"/>
    <w:rsid w:val="00EE3407"/>
    <w:rsid w:val="00EE368C"/>
    <w:rsid w:val="00EE3F0D"/>
    <w:rsid w:val="00EE4AC4"/>
    <w:rsid w:val="00EE4C1D"/>
    <w:rsid w:val="00EE6065"/>
    <w:rsid w:val="00EE7467"/>
    <w:rsid w:val="00EE79FB"/>
    <w:rsid w:val="00EF06DA"/>
    <w:rsid w:val="00EF0E9B"/>
    <w:rsid w:val="00EF1C41"/>
    <w:rsid w:val="00EF218B"/>
    <w:rsid w:val="00EF3075"/>
    <w:rsid w:val="00EF3E14"/>
    <w:rsid w:val="00EF41E3"/>
    <w:rsid w:val="00EF46EE"/>
    <w:rsid w:val="00EF4A63"/>
    <w:rsid w:val="00EF4D3D"/>
    <w:rsid w:val="00EF5045"/>
    <w:rsid w:val="00EF5B06"/>
    <w:rsid w:val="00EF5F93"/>
    <w:rsid w:val="00EF6414"/>
    <w:rsid w:val="00EF65E7"/>
    <w:rsid w:val="00EF6ED3"/>
    <w:rsid w:val="00EF71D1"/>
    <w:rsid w:val="00EF7AC7"/>
    <w:rsid w:val="00EF7B6D"/>
    <w:rsid w:val="00F00181"/>
    <w:rsid w:val="00F00A94"/>
    <w:rsid w:val="00F01149"/>
    <w:rsid w:val="00F022FE"/>
    <w:rsid w:val="00F030A4"/>
    <w:rsid w:val="00F038B2"/>
    <w:rsid w:val="00F04882"/>
    <w:rsid w:val="00F04A4F"/>
    <w:rsid w:val="00F04BE4"/>
    <w:rsid w:val="00F04F7D"/>
    <w:rsid w:val="00F05677"/>
    <w:rsid w:val="00F059A3"/>
    <w:rsid w:val="00F05C37"/>
    <w:rsid w:val="00F05E72"/>
    <w:rsid w:val="00F05F59"/>
    <w:rsid w:val="00F06240"/>
    <w:rsid w:val="00F068C1"/>
    <w:rsid w:val="00F10DC1"/>
    <w:rsid w:val="00F1112A"/>
    <w:rsid w:val="00F11A80"/>
    <w:rsid w:val="00F11ADB"/>
    <w:rsid w:val="00F120F7"/>
    <w:rsid w:val="00F12749"/>
    <w:rsid w:val="00F12EE1"/>
    <w:rsid w:val="00F13281"/>
    <w:rsid w:val="00F13886"/>
    <w:rsid w:val="00F13FA1"/>
    <w:rsid w:val="00F14999"/>
    <w:rsid w:val="00F15190"/>
    <w:rsid w:val="00F15559"/>
    <w:rsid w:val="00F15870"/>
    <w:rsid w:val="00F1623E"/>
    <w:rsid w:val="00F16F1A"/>
    <w:rsid w:val="00F207A6"/>
    <w:rsid w:val="00F209DB"/>
    <w:rsid w:val="00F20FAD"/>
    <w:rsid w:val="00F21559"/>
    <w:rsid w:val="00F2227F"/>
    <w:rsid w:val="00F249C7"/>
    <w:rsid w:val="00F24AA5"/>
    <w:rsid w:val="00F25F9E"/>
    <w:rsid w:val="00F2626A"/>
    <w:rsid w:val="00F26492"/>
    <w:rsid w:val="00F2732C"/>
    <w:rsid w:val="00F27341"/>
    <w:rsid w:val="00F27FD6"/>
    <w:rsid w:val="00F30912"/>
    <w:rsid w:val="00F30D7E"/>
    <w:rsid w:val="00F316AA"/>
    <w:rsid w:val="00F31750"/>
    <w:rsid w:val="00F31C57"/>
    <w:rsid w:val="00F31E92"/>
    <w:rsid w:val="00F334D5"/>
    <w:rsid w:val="00F335D2"/>
    <w:rsid w:val="00F3480A"/>
    <w:rsid w:val="00F34A07"/>
    <w:rsid w:val="00F35F5D"/>
    <w:rsid w:val="00F36821"/>
    <w:rsid w:val="00F36C05"/>
    <w:rsid w:val="00F37D88"/>
    <w:rsid w:val="00F37E2E"/>
    <w:rsid w:val="00F4101C"/>
    <w:rsid w:val="00F4185D"/>
    <w:rsid w:val="00F42C32"/>
    <w:rsid w:val="00F4457D"/>
    <w:rsid w:val="00F44718"/>
    <w:rsid w:val="00F44B81"/>
    <w:rsid w:val="00F45843"/>
    <w:rsid w:val="00F45CDE"/>
    <w:rsid w:val="00F47DF8"/>
    <w:rsid w:val="00F521C9"/>
    <w:rsid w:val="00F53F7E"/>
    <w:rsid w:val="00F54165"/>
    <w:rsid w:val="00F55BC1"/>
    <w:rsid w:val="00F55E02"/>
    <w:rsid w:val="00F5616D"/>
    <w:rsid w:val="00F562DD"/>
    <w:rsid w:val="00F5781B"/>
    <w:rsid w:val="00F57A6F"/>
    <w:rsid w:val="00F57F67"/>
    <w:rsid w:val="00F6000B"/>
    <w:rsid w:val="00F611E6"/>
    <w:rsid w:val="00F61330"/>
    <w:rsid w:val="00F613E0"/>
    <w:rsid w:val="00F61827"/>
    <w:rsid w:val="00F61BD7"/>
    <w:rsid w:val="00F61C6D"/>
    <w:rsid w:val="00F61F2A"/>
    <w:rsid w:val="00F63B5F"/>
    <w:rsid w:val="00F65197"/>
    <w:rsid w:val="00F65776"/>
    <w:rsid w:val="00F65B86"/>
    <w:rsid w:val="00F6685F"/>
    <w:rsid w:val="00F67233"/>
    <w:rsid w:val="00F67CC2"/>
    <w:rsid w:val="00F7249E"/>
    <w:rsid w:val="00F72690"/>
    <w:rsid w:val="00F727EA"/>
    <w:rsid w:val="00F73AEE"/>
    <w:rsid w:val="00F73B36"/>
    <w:rsid w:val="00F7514D"/>
    <w:rsid w:val="00F76324"/>
    <w:rsid w:val="00F80332"/>
    <w:rsid w:val="00F803A1"/>
    <w:rsid w:val="00F806BB"/>
    <w:rsid w:val="00F80A9F"/>
    <w:rsid w:val="00F843DC"/>
    <w:rsid w:val="00F84626"/>
    <w:rsid w:val="00F85677"/>
    <w:rsid w:val="00F85F2A"/>
    <w:rsid w:val="00F85F4C"/>
    <w:rsid w:val="00F86DD4"/>
    <w:rsid w:val="00F87EBD"/>
    <w:rsid w:val="00F90A62"/>
    <w:rsid w:val="00F918C1"/>
    <w:rsid w:val="00F93A7B"/>
    <w:rsid w:val="00F93ED6"/>
    <w:rsid w:val="00F94075"/>
    <w:rsid w:val="00F94B7F"/>
    <w:rsid w:val="00F95EA9"/>
    <w:rsid w:val="00F9635F"/>
    <w:rsid w:val="00F963A2"/>
    <w:rsid w:val="00F966F6"/>
    <w:rsid w:val="00F967A1"/>
    <w:rsid w:val="00F96C28"/>
    <w:rsid w:val="00F96D85"/>
    <w:rsid w:val="00F97FE4"/>
    <w:rsid w:val="00FA2B9F"/>
    <w:rsid w:val="00FA38A4"/>
    <w:rsid w:val="00FA44BB"/>
    <w:rsid w:val="00FA46B0"/>
    <w:rsid w:val="00FA4906"/>
    <w:rsid w:val="00FA5D40"/>
    <w:rsid w:val="00FA6D20"/>
    <w:rsid w:val="00FA6DC1"/>
    <w:rsid w:val="00FA6EE3"/>
    <w:rsid w:val="00FA7C26"/>
    <w:rsid w:val="00FB04F6"/>
    <w:rsid w:val="00FB05C3"/>
    <w:rsid w:val="00FB0A10"/>
    <w:rsid w:val="00FB1046"/>
    <w:rsid w:val="00FB365C"/>
    <w:rsid w:val="00FB3D85"/>
    <w:rsid w:val="00FB5A56"/>
    <w:rsid w:val="00FB5B18"/>
    <w:rsid w:val="00FB607B"/>
    <w:rsid w:val="00FB7385"/>
    <w:rsid w:val="00FC1DC3"/>
    <w:rsid w:val="00FC2640"/>
    <w:rsid w:val="00FC33EA"/>
    <w:rsid w:val="00FC35B7"/>
    <w:rsid w:val="00FC3A3A"/>
    <w:rsid w:val="00FC4E82"/>
    <w:rsid w:val="00FC63B6"/>
    <w:rsid w:val="00FC691D"/>
    <w:rsid w:val="00FC7197"/>
    <w:rsid w:val="00FD042B"/>
    <w:rsid w:val="00FD04EC"/>
    <w:rsid w:val="00FD0B57"/>
    <w:rsid w:val="00FD0FBF"/>
    <w:rsid w:val="00FD2C42"/>
    <w:rsid w:val="00FD35E1"/>
    <w:rsid w:val="00FD4844"/>
    <w:rsid w:val="00FD4BD2"/>
    <w:rsid w:val="00FD569A"/>
    <w:rsid w:val="00FD5F75"/>
    <w:rsid w:val="00FD7D42"/>
    <w:rsid w:val="00FE0AAE"/>
    <w:rsid w:val="00FE0D2A"/>
    <w:rsid w:val="00FE1FD8"/>
    <w:rsid w:val="00FE21D4"/>
    <w:rsid w:val="00FE22AE"/>
    <w:rsid w:val="00FE403F"/>
    <w:rsid w:val="00FE598C"/>
    <w:rsid w:val="00FE5DAF"/>
    <w:rsid w:val="00FE6DEB"/>
    <w:rsid w:val="00FE6E9F"/>
    <w:rsid w:val="00FF0784"/>
    <w:rsid w:val="00FF0EC3"/>
    <w:rsid w:val="00FF27AD"/>
    <w:rsid w:val="00FF37BF"/>
    <w:rsid w:val="00FF449F"/>
    <w:rsid w:val="00FF4B62"/>
    <w:rsid w:val="00FF5853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ockticker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DA"/>
    <w:rPr>
      <w:lang w:eastAsia="en-US"/>
    </w:rPr>
  </w:style>
  <w:style w:type="paragraph" w:styleId="Heading1">
    <w:name w:val="heading 1"/>
    <w:basedOn w:val="Normal"/>
    <w:next w:val="Normal"/>
    <w:qFormat/>
    <w:rsid w:val="001B39DA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1B39DA"/>
    <w:pPr>
      <w:keepNext/>
      <w:jc w:val="center"/>
      <w:outlineLvl w:val="1"/>
    </w:pPr>
    <w:rPr>
      <w:rFonts w:ascii="Arial Black" w:hAnsi="Arial Blac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B39DA"/>
    <w:rPr>
      <w:rFonts w:ascii="Courier New" w:hAnsi="Courier New"/>
    </w:rPr>
  </w:style>
  <w:style w:type="paragraph" w:styleId="Header">
    <w:name w:val="header"/>
    <w:basedOn w:val="Normal"/>
    <w:link w:val="HeaderChar"/>
    <w:rsid w:val="001B39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39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39DA"/>
  </w:style>
  <w:style w:type="character" w:styleId="Hyperlink">
    <w:name w:val="Hyperlink"/>
    <w:rsid w:val="001B39DA"/>
    <w:rPr>
      <w:color w:val="0000FF"/>
      <w:u w:val="single"/>
    </w:rPr>
  </w:style>
  <w:style w:type="paragraph" w:styleId="DocumentMap">
    <w:name w:val="Document Map"/>
    <w:basedOn w:val="Normal"/>
    <w:semiHidden/>
    <w:rsid w:val="001B39DA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rsid w:val="0022167D"/>
    <w:rPr>
      <w:rFonts w:ascii="Trebuchet MS" w:eastAsia="Times" w:hAnsi="Trebuchet MS"/>
      <w:sz w:val="22"/>
    </w:rPr>
  </w:style>
  <w:style w:type="paragraph" w:customStyle="1" w:styleId="NormalWeb4">
    <w:name w:val="Normal (Web)4"/>
    <w:basedOn w:val="Normal"/>
    <w:rsid w:val="0080274D"/>
    <w:pPr>
      <w:spacing w:after="60" w:line="320" w:lineRule="atLeast"/>
      <w:ind w:left="1000" w:right="500"/>
    </w:pPr>
    <w:rPr>
      <w:rFonts w:ascii="Arial" w:eastAsia="MS Mincho" w:hAnsi="Arial" w:cs="Arial"/>
      <w:sz w:val="26"/>
      <w:szCs w:val="26"/>
      <w:lang w:eastAsia="ja-JP"/>
    </w:rPr>
  </w:style>
  <w:style w:type="paragraph" w:styleId="BalloonText">
    <w:name w:val="Balloon Text"/>
    <w:basedOn w:val="Normal"/>
    <w:semiHidden/>
    <w:rsid w:val="007E0DC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90678"/>
    <w:rPr>
      <w:color w:val="800080"/>
      <w:u w:val="single"/>
    </w:rPr>
  </w:style>
  <w:style w:type="table" w:styleId="TableGrid">
    <w:name w:val="Table Grid"/>
    <w:basedOn w:val="TableNormal"/>
    <w:rsid w:val="00FA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">
    <w:name w:val="Annotation"/>
    <w:basedOn w:val="BodyText"/>
    <w:rsid w:val="001B1888"/>
    <w:pPr>
      <w:spacing w:after="120"/>
      <w:ind w:right="4536"/>
    </w:pPr>
    <w:rPr>
      <w:i/>
      <w:sz w:val="20"/>
    </w:rPr>
  </w:style>
  <w:style w:type="paragraph" w:customStyle="1" w:styleId="DownloadLink">
    <w:name w:val="Download Link"/>
    <w:basedOn w:val="BodyText"/>
    <w:rsid w:val="00CC3919"/>
    <w:pPr>
      <w:spacing w:after="60"/>
    </w:pPr>
    <w:rPr>
      <w:sz w:val="20"/>
    </w:rPr>
  </w:style>
  <w:style w:type="character" w:customStyle="1" w:styleId="PlainTextChar">
    <w:name w:val="Plain Text Char"/>
    <w:link w:val="PlainText"/>
    <w:rsid w:val="005321F3"/>
    <w:rPr>
      <w:rFonts w:ascii="Courier New" w:hAnsi="Courier New"/>
      <w:lang w:val="en-GB"/>
    </w:rPr>
  </w:style>
  <w:style w:type="paragraph" w:styleId="ListBullet">
    <w:name w:val="List Bullet"/>
    <w:basedOn w:val="Normal"/>
    <w:uiPriority w:val="99"/>
    <w:unhideWhenUsed/>
    <w:rsid w:val="0084321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C60E10"/>
    <w:pPr>
      <w:ind w:left="720"/>
    </w:pPr>
  </w:style>
  <w:style w:type="character" w:customStyle="1" w:styleId="HeaderChar">
    <w:name w:val="Header Char"/>
    <w:link w:val="Header"/>
    <w:rsid w:val="001E3BD0"/>
    <w:rPr>
      <w:lang w:eastAsia="en-US"/>
    </w:rPr>
  </w:style>
  <w:style w:type="character" w:customStyle="1" w:styleId="BodyTextChar">
    <w:name w:val="Body Text Char"/>
    <w:link w:val="BodyText"/>
    <w:rsid w:val="00BE733F"/>
    <w:rPr>
      <w:rFonts w:ascii="Trebuchet MS" w:eastAsia="Times" w:hAnsi="Trebuchet MS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442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AD4"/>
  </w:style>
  <w:style w:type="character" w:customStyle="1" w:styleId="CommentTextChar">
    <w:name w:val="Comment Text Char"/>
    <w:link w:val="CommentText"/>
    <w:uiPriority w:val="99"/>
    <w:semiHidden/>
    <w:rsid w:val="00442AD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A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2AD4"/>
    <w:rPr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EE0E30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9DA"/>
    <w:rPr>
      <w:lang w:eastAsia="en-US"/>
    </w:rPr>
  </w:style>
  <w:style w:type="paragraph" w:styleId="berschrift1">
    <w:name w:val="heading 1"/>
    <w:basedOn w:val="Standard"/>
    <w:next w:val="Standard"/>
    <w:qFormat/>
    <w:rsid w:val="001B39DA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1B39DA"/>
    <w:pPr>
      <w:keepNext/>
      <w:jc w:val="center"/>
      <w:outlineLvl w:val="1"/>
    </w:pPr>
    <w:rPr>
      <w:rFonts w:ascii="Arial Black" w:hAnsi="Arial Black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1B39DA"/>
    <w:rPr>
      <w:rFonts w:ascii="Courier New" w:hAnsi="Courier New"/>
    </w:rPr>
  </w:style>
  <w:style w:type="paragraph" w:styleId="Kopfzeile">
    <w:name w:val="header"/>
    <w:basedOn w:val="Standard"/>
    <w:link w:val="KopfzeileZchn"/>
    <w:rsid w:val="001B39DA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1B39DA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1B39DA"/>
  </w:style>
  <w:style w:type="character" w:styleId="Hyperlink">
    <w:name w:val="Hyperlink"/>
    <w:rsid w:val="001B39DA"/>
    <w:rPr>
      <w:color w:val="0000FF"/>
      <w:u w:val="single"/>
    </w:rPr>
  </w:style>
  <w:style w:type="paragraph" w:styleId="Dokumentstruktur">
    <w:name w:val="Document Map"/>
    <w:basedOn w:val="Standard"/>
    <w:semiHidden/>
    <w:rsid w:val="001B39DA"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link w:val="TextkrperZchn"/>
    <w:rsid w:val="0022167D"/>
    <w:rPr>
      <w:rFonts w:ascii="Trebuchet MS" w:eastAsia="Times" w:hAnsi="Trebuchet MS"/>
      <w:sz w:val="22"/>
    </w:rPr>
  </w:style>
  <w:style w:type="paragraph" w:customStyle="1" w:styleId="NormalWeb4">
    <w:name w:val="Normal (Web)4"/>
    <w:basedOn w:val="Standard"/>
    <w:rsid w:val="0080274D"/>
    <w:pPr>
      <w:spacing w:after="60" w:line="320" w:lineRule="atLeast"/>
      <w:ind w:left="1000" w:right="500"/>
    </w:pPr>
    <w:rPr>
      <w:rFonts w:ascii="Arial" w:eastAsia="MS Mincho" w:hAnsi="Arial" w:cs="Arial"/>
      <w:sz w:val="26"/>
      <w:szCs w:val="26"/>
      <w:lang w:eastAsia="ja-JP"/>
    </w:rPr>
  </w:style>
  <w:style w:type="paragraph" w:styleId="Sprechblasentext">
    <w:name w:val="Balloon Text"/>
    <w:basedOn w:val="Standard"/>
    <w:semiHidden/>
    <w:rsid w:val="007E0DC1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A90678"/>
    <w:rPr>
      <w:color w:val="800080"/>
      <w:u w:val="single"/>
    </w:rPr>
  </w:style>
  <w:style w:type="table" w:styleId="Tabellenraster">
    <w:name w:val="Table Grid"/>
    <w:basedOn w:val="NormaleTabelle"/>
    <w:rsid w:val="00FA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tation">
    <w:name w:val="Annotation"/>
    <w:basedOn w:val="Textkrper"/>
    <w:rsid w:val="001B1888"/>
    <w:pPr>
      <w:spacing w:after="120"/>
      <w:ind w:right="4536"/>
    </w:pPr>
    <w:rPr>
      <w:i/>
      <w:sz w:val="20"/>
    </w:rPr>
  </w:style>
  <w:style w:type="paragraph" w:customStyle="1" w:styleId="DownloadLink">
    <w:name w:val="Download Link"/>
    <w:basedOn w:val="Textkrper"/>
    <w:rsid w:val="00CC3919"/>
    <w:pPr>
      <w:spacing w:after="60"/>
    </w:pPr>
    <w:rPr>
      <w:sz w:val="20"/>
    </w:rPr>
  </w:style>
  <w:style w:type="character" w:customStyle="1" w:styleId="NurTextZchn">
    <w:name w:val="Nur Text Zchn"/>
    <w:link w:val="NurText"/>
    <w:rsid w:val="005321F3"/>
    <w:rPr>
      <w:rFonts w:ascii="Courier New" w:hAnsi="Courier New"/>
      <w:lang w:val="en-GB"/>
    </w:rPr>
  </w:style>
  <w:style w:type="paragraph" w:styleId="Aufzhlungszeichen">
    <w:name w:val="List Bullet"/>
    <w:basedOn w:val="Standard"/>
    <w:uiPriority w:val="99"/>
    <w:unhideWhenUsed/>
    <w:rsid w:val="00843219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C60E10"/>
    <w:pPr>
      <w:ind w:left="720"/>
    </w:pPr>
  </w:style>
  <w:style w:type="character" w:customStyle="1" w:styleId="KopfzeileZchn">
    <w:name w:val="Kopfzeile Zchn"/>
    <w:link w:val="Kopfzeile"/>
    <w:rsid w:val="001E3BD0"/>
    <w:rPr>
      <w:lang w:eastAsia="en-US"/>
    </w:rPr>
  </w:style>
  <w:style w:type="character" w:customStyle="1" w:styleId="TextkrperZchn">
    <w:name w:val="Textkörper Zchn"/>
    <w:link w:val="Textkrper"/>
    <w:rsid w:val="00BE733F"/>
    <w:rPr>
      <w:rFonts w:ascii="Trebuchet MS" w:eastAsia="Times" w:hAnsi="Trebuchet MS"/>
      <w:sz w:val="22"/>
      <w:lang w:eastAsia="en-US"/>
    </w:rPr>
  </w:style>
  <w:style w:type="character" w:styleId="Kommentarzeichen">
    <w:name w:val="annotation reference"/>
    <w:uiPriority w:val="99"/>
    <w:semiHidden/>
    <w:unhideWhenUsed/>
    <w:rsid w:val="00442A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2AD4"/>
  </w:style>
  <w:style w:type="character" w:customStyle="1" w:styleId="KommentartextZchn">
    <w:name w:val="Kommentartext Zchn"/>
    <w:link w:val="Kommentartext"/>
    <w:uiPriority w:val="99"/>
    <w:semiHidden/>
    <w:rsid w:val="00442AD4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2AD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2AD4"/>
    <w:rPr>
      <w:b/>
      <w:bCs/>
      <w:lang w:val="en-GB"/>
    </w:rPr>
  </w:style>
  <w:style w:type="paragraph" w:styleId="StandardWeb">
    <w:name w:val="Normal (Web)"/>
    <w:basedOn w:val="Standard"/>
    <w:uiPriority w:val="99"/>
    <w:semiHidden/>
    <w:unhideWhenUsed/>
    <w:rsid w:val="00EE0E30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dneuhaus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enterprise-marketing.co.uk/jdn/jdn105-b-72dpi.jpg" TargetMode="External"/><Relationship Id="rId26" Type="http://schemas.openxmlformats.org/officeDocument/2006/relationships/image" Target="media/image8.jpeg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enterprise-marketing.co.uk/jdn/jdn105-c-72dpi.jpg" TargetMode="External"/><Relationship Id="rId34" Type="http://schemas.openxmlformats.org/officeDocument/2006/relationships/hyperlink" Target="http://www.jdngroup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enterprise-marketing.co.uk" TargetMode="External"/><Relationship Id="rId17" Type="http://schemas.openxmlformats.org/officeDocument/2006/relationships/hyperlink" Target="http://www.enterprise-marketing.co.uk/jdn/jdn105-b-300dpi.jpg" TargetMode="External"/><Relationship Id="rId25" Type="http://schemas.openxmlformats.org/officeDocument/2006/relationships/hyperlink" Target="http://www.jdngroup.com" TargetMode="External"/><Relationship Id="rId33" Type="http://schemas.openxmlformats.org/officeDocument/2006/relationships/hyperlink" Target="mailto:info@jdn.com.sg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enterprise-marketing.co.uk/jdn/jdn105-c-300dpi.jpg" TargetMode="External"/><Relationship Id="rId29" Type="http://schemas.openxmlformats.org/officeDocument/2006/relationships/image" Target="media/image9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info@jdngroup.com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://www.jdngroup.com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nterprise-marketing.co.uk/jdn/jdn105-a-72dpi.jpg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jdngroup.com" TargetMode="External"/><Relationship Id="rId36" Type="http://schemas.openxmlformats.org/officeDocument/2006/relationships/hyperlink" Target="mailto:info@jdneuhaus.com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31" Type="http://schemas.openxmlformats.org/officeDocument/2006/relationships/hyperlink" Target="http://www.jdn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dngroup.com/plus" TargetMode="External"/><Relationship Id="rId14" Type="http://schemas.openxmlformats.org/officeDocument/2006/relationships/hyperlink" Target="http://www.enterprise-marketing.co.uk/jdn/jdn105-a-300dpi.jpg" TargetMode="External"/><Relationship Id="rId22" Type="http://schemas.openxmlformats.org/officeDocument/2006/relationships/image" Target="media/image6.png"/><Relationship Id="rId27" Type="http://schemas.openxmlformats.org/officeDocument/2006/relationships/hyperlink" Target="mailto:info@jdneuhaus.fr" TargetMode="External"/><Relationship Id="rId30" Type="http://schemas.openxmlformats.org/officeDocument/2006/relationships/hyperlink" Target="mailto:info@jdneuhaus.co.uk" TargetMode="External"/><Relationship Id="rId35" Type="http://schemas.openxmlformats.org/officeDocument/2006/relationships/image" Target="media/image11.jpeg"/><Relationship Id="rId4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dngroup.com" TargetMode="External"/><Relationship Id="rId1" Type="http://schemas.openxmlformats.org/officeDocument/2006/relationships/hyperlink" Target="http://www.jdngrou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66BD1-1E87-48B7-8036-C54435EB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1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Air Operated Hoists are the Safe Choice for Spray Booth Operations</vt:lpstr>
      <vt:lpstr>J D Neuhaus Air Operated Hoists are the Safe Choice for Spray Booth Operations</vt:lpstr>
    </vt:vector>
  </TitlesOfParts>
  <Company>Enterprise Marketing Services Ltd</Company>
  <LinksUpToDate>false</LinksUpToDate>
  <CharactersWithSpaces>9262</CharactersWithSpaces>
  <SharedDoc>false</SharedDoc>
  <HLinks>
    <vt:vector size="120" baseType="variant">
      <vt:variant>
        <vt:i4>4587586</vt:i4>
      </vt:variant>
      <vt:variant>
        <vt:i4>45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7340107</vt:i4>
      </vt:variant>
      <vt:variant>
        <vt:i4>42</vt:i4>
      </vt:variant>
      <vt:variant>
        <vt:i4>0</vt:i4>
      </vt:variant>
      <vt:variant>
        <vt:i4>5</vt:i4>
      </vt:variant>
      <vt:variant>
        <vt:lpwstr>mailto:info@jdneuhaus.com</vt:lpwstr>
      </vt:variant>
      <vt:variant>
        <vt:lpwstr/>
      </vt:variant>
      <vt:variant>
        <vt:i4>4587586</vt:i4>
      </vt:variant>
      <vt:variant>
        <vt:i4>39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4259890</vt:i4>
      </vt:variant>
      <vt:variant>
        <vt:i4>36</vt:i4>
      </vt:variant>
      <vt:variant>
        <vt:i4>0</vt:i4>
      </vt:variant>
      <vt:variant>
        <vt:i4>5</vt:i4>
      </vt:variant>
      <vt:variant>
        <vt:lpwstr>mailto:info@jdn.com.sg</vt:lpwstr>
      </vt:variant>
      <vt:variant>
        <vt:lpwstr/>
      </vt:variant>
      <vt:variant>
        <vt:i4>4587586</vt:i4>
      </vt:variant>
      <vt:variant>
        <vt:i4>33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327781</vt:i4>
      </vt:variant>
      <vt:variant>
        <vt:i4>30</vt:i4>
      </vt:variant>
      <vt:variant>
        <vt:i4>0</vt:i4>
      </vt:variant>
      <vt:variant>
        <vt:i4>5</vt:i4>
      </vt:variant>
      <vt:variant>
        <vt:lpwstr>mailto:info@jdneuhaus.co.uk</vt:lpwstr>
      </vt:variant>
      <vt:variant>
        <vt:lpwstr/>
      </vt:variant>
      <vt:variant>
        <vt:i4>4587586</vt:i4>
      </vt:variant>
      <vt:variant>
        <vt:i4>27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7143502</vt:i4>
      </vt:variant>
      <vt:variant>
        <vt:i4>24</vt:i4>
      </vt:variant>
      <vt:variant>
        <vt:i4>0</vt:i4>
      </vt:variant>
      <vt:variant>
        <vt:i4>5</vt:i4>
      </vt:variant>
      <vt:variant>
        <vt:lpwstr>mailto:info@jdneuhaus.fr</vt:lpwstr>
      </vt:variant>
      <vt:variant>
        <vt:lpwstr/>
      </vt:variant>
      <vt:variant>
        <vt:i4>4587586</vt:i4>
      </vt:variant>
      <vt:variant>
        <vt:i4>21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4128777</vt:i4>
      </vt:variant>
      <vt:variant>
        <vt:i4>18</vt:i4>
      </vt:variant>
      <vt:variant>
        <vt:i4>0</vt:i4>
      </vt:variant>
      <vt:variant>
        <vt:i4>5</vt:i4>
      </vt:variant>
      <vt:variant>
        <vt:lpwstr>mailto:info@jdngroup.com</vt:lpwstr>
      </vt:variant>
      <vt:variant>
        <vt:lpwstr/>
      </vt:variant>
      <vt:variant>
        <vt:i4>4718614</vt:i4>
      </vt:variant>
      <vt:variant>
        <vt:i4>15</vt:i4>
      </vt:variant>
      <vt:variant>
        <vt:i4>0</vt:i4>
      </vt:variant>
      <vt:variant>
        <vt:i4>5</vt:i4>
      </vt:variant>
      <vt:variant>
        <vt:lpwstr>http://www.enterprise-marketing.co.uk/jdn/jdn93-72dpi.jpg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http://www.enterprise-marketing.co.uk/jdn/jdn93-300dpi.jpg</vt:lpwstr>
      </vt:variant>
      <vt:variant>
        <vt:lpwstr/>
      </vt:variant>
      <vt:variant>
        <vt:i4>5177412</vt:i4>
      </vt:variant>
      <vt:variant>
        <vt:i4>9</vt:i4>
      </vt:variant>
      <vt:variant>
        <vt:i4>0</vt:i4>
      </vt:variant>
      <vt:variant>
        <vt:i4>5</vt:i4>
      </vt:variant>
      <vt:variant>
        <vt:lpwstr>http://www.enterprise-marketing.co.uk/jdn/jdn94.html</vt:lpwstr>
      </vt:variant>
      <vt:variant>
        <vt:lpwstr/>
      </vt:variant>
      <vt:variant>
        <vt:i4>524320</vt:i4>
      </vt:variant>
      <vt:variant>
        <vt:i4>6</vt:i4>
      </vt:variant>
      <vt:variant>
        <vt:i4>0</vt:i4>
      </vt:variant>
      <vt:variant>
        <vt:i4>5</vt:i4>
      </vt:variant>
      <vt:variant>
        <vt:lpwstr>mailto:info@enterprise-marketing.co.uk</vt:lpwstr>
      </vt:variant>
      <vt:variant>
        <vt:lpwstr/>
      </vt:variant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http://www.jdngroup.com/plus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https://www.facebook.com/jdneuhaus</vt:lpwstr>
      </vt:variant>
      <vt:variant>
        <vt:lpwstr/>
      </vt:variant>
      <vt:variant>
        <vt:i4>4128777</vt:i4>
      </vt:variant>
      <vt:variant>
        <vt:i4>12</vt:i4>
      </vt:variant>
      <vt:variant>
        <vt:i4>0</vt:i4>
      </vt:variant>
      <vt:variant>
        <vt:i4>5</vt:i4>
      </vt:variant>
      <vt:variant>
        <vt:lpwstr>mailto:info@jdngroup.com</vt:lpwstr>
      </vt:variant>
      <vt:variant>
        <vt:lpwstr/>
      </vt:variant>
      <vt:variant>
        <vt:i4>4587586</vt:i4>
      </vt:variant>
      <vt:variant>
        <vt:i4>9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2424890</vt:i4>
      </vt:variant>
      <vt:variant>
        <vt:i4>-1</vt:i4>
      </vt:variant>
      <vt:variant>
        <vt:i4>1048</vt:i4>
      </vt:variant>
      <vt:variant>
        <vt:i4>4</vt:i4>
      </vt:variant>
      <vt:variant>
        <vt:lpwstr>https://www.facebook.com/jdneuhaus</vt:lpwstr>
      </vt:variant>
      <vt:variant>
        <vt:lpwstr/>
      </vt:variant>
      <vt:variant>
        <vt:i4>5832775</vt:i4>
      </vt:variant>
      <vt:variant>
        <vt:i4>-1</vt:i4>
      </vt:variant>
      <vt:variant>
        <vt:i4>1049</vt:i4>
      </vt:variant>
      <vt:variant>
        <vt:i4>4</vt:i4>
      </vt:variant>
      <vt:variant>
        <vt:lpwstr>http://www.jdngroup.com/plus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Operated Hoists are the Safe Choice for Spray Booth Operations</dc:title>
  <dc:subject>Press release JDN105 from J D Neuhaus</dc:subject>
  <dc:creator>Steve Lloyd</dc:creator>
  <cp:lastModifiedBy>test</cp:lastModifiedBy>
  <cp:revision>5</cp:revision>
  <cp:lastPrinted>2016-02-19T09:35:00Z</cp:lastPrinted>
  <dcterms:created xsi:type="dcterms:W3CDTF">2016-02-19T09:41:00Z</dcterms:created>
  <dcterms:modified xsi:type="dcterms:W3CDTF">2016-02-19T10:32:00Z</dcterms:modified>
</cp:coreProperties>
</file>